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71" w:rsidRPr="00433B89" w:rsidRDefault="004F2D2E" w:rsidP="002E0CC5">
      <w:r>
        <w:tab/>
      </w:r>
      <w:r>
        <w:tab/>
      </w:r>
      <w: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2E0CC5" w:rsidRPr="00433B89" w:rsidTr="007D4971">
        <w:tc>
          <w:tcPr>
            <w:tcW w:w="10456" w:type="dxa"/>
            <w:shd w:val="clear" w:color="auto" w:fill="auto"/>
          </w:tcPr>
          <w:p w:rsidR="002E0CC5" w:rsidRPr="00433B89" w:rsidRDefault="002E0CC5" w:rsidP="00946253">
            <w:pPr>
              <w:jc w:val="center"/>
              <w:rPr>
                <w:rFonts w:ascii="Arial" w:hAnsi="Arial" w:cs="Arial"/>
                <w:b/>
                <w:sz w:val="28"/>
                <w:szCs w:val="28"/>
              </w:rPr>
            </w:pPr>
            <w:r w:rsidRPr="00433B89">
              <w:rPr>
                <w:rFonts w:ascii="Arial" w:hAnsi="Arial" w:cs="Arial"/>
                <w:b/>
                <w:sz w:val="28"/>
                <w:szCs w:val="28"/>
              </w:rPr>
              <w:t>RAPS Scheme</w:t>
            </w:r>
          </w:p>
          <w:p w:rsidR="002E0CC5" w:rsidRPr="00433B89" w:rsidRDefault="002E0CC5" w:rsidP="00433B89">
            <w:pPr>
              <w:jc w:val="center"/>
              <w:rPr>
                <w:rFonts w:ascii="Arial" w:hAnsi="Arial" w:cs="Arial"/>
                <w:b/>
                <w:sz w:val="28"/>
                <w:szCs w:val="28"/>
              </w:rPr>
            </w:pPr>
            <w:r w:rsidRPr="00433B89">
              <w:rPr>
                <w:rFonts w:ascii="Arial" w:hAnsi="Arial" w:cs="Arial"/>
                <w:b/>
                <w:sz w:val="28"/>
                <w:szCs w:val="28"/>
              </w:rPr>
              <w:t>Rented Accommodation in the Private Sector</w:t>
            </w:r>
          </w:p>
        </w:tc>
      </w:tr>
    </w:tbl>
    <w:p w:rsidR="002E0CC5" w:rsidRDefault="002E0CC5" w:rsidP="002E0CC5">
      <w:pPr>
        <w:rPr>
          <w:rFonts w:ascii="Arial" w:hAnsi="Arial" w:cs="Arial"/>
        </w:rPr>
      </w:pPr>
    </w:p>
    <w:p w:rsidR="002E0CC5" w:rsidRPr="001D0E7B" w:rsidRDefault="002E0CC5" w:rsidP="002E0CC5">
      <w:pPr>
        <w:rPr>
          <w:rFonts w:ascii="Arial" w:hAnsi="Arial" w:cs="Arial"/>
          <w:sz w:val="22"/>
          <w:szCs w:val="22"/>
        </w:rPr>
      </w:pPr>
      <w:r w:rsidRPr="001D0E7B">
        <w:rPr>
          <w:rFonts w:ascii="Arial" w:hAnsi="Arial" w:cs="Arial"/>
          <w:sz w:val="22"/>
          <w:szCs w:val="22"/>
        </w:rPr>
        <w:t>Gosport Borough Council Housing Department has a duty to assist customers in relation to their housing need.  Once a household has been accepted as homeless and in priority need, they may be eligible for temporary accommodation.</w:t>
      </w:r>
    </w:p>
    <w:p w:rsidR="002E0CC5" w:rsidRPr="001D0E7B" w:rsidRDefault="002E0CC5" w:rsidP="002E0CC5">
      <w:pPr>
        <w:rPr>
          <w:rFonts w:ascii="Arial" w:hAnsi="Arial" w:cs="Arial"/>
          <w:sz w:val="22"/>
          <w:szCs w:val="22"/>
        </w:rPr>
      </w:pPr>
    </w:p>
    <w:p w:rsidR="002E0CC5" w:rsidRPr="001D0E7B" w:rsidRDefault="002E0CC5" w:rsidP="002E0CC5">
      <w:pPr>
        <w:rPr>
          <w:rFonts w:ascii="Arial" w:hAnsi="Arial" w:cs="Arial"/>
          <w:sz w:val="22"/>
          <w:szCs w:val="22"/>
        </w:rPr>
      </w:pPr>
      <w:r w:rsidRPr="001D0E7B">
        <w:rPr>
          <w:rFonts w:ascii="Arial" w:hAnsi="Arial" w:cs="Arial"/>
          <w:sz w:val="22"/>
          <w:szCs w:val="22"/>
        </w:rPr>
        <w:t>The reasons for homelessness are many but include: owner-occupiers unable to meet their mortgage commitments, people whose homes were attached to their work or business and have lost their jobs, adult children of couples who separate and young single parents who are unable to live at home.</w:t>
      </w:r>
    </w:p>
    <w:p w:rsidR="002E0CC5" w:rsidRPr="001D0E7B" w:rsidRDefault="002E0CC5" w:rsidP="002E0CC5">
      <w:pPr>
        <w:rPr>
          <w:rFonts w:ascii="Arial" w:hAnsi="Arial" w:cs="Arial"/>
          <w:sz w:val="24"/>
          <w:szCs w:val="24"/>
        </w:rPr>
      </w:pPr>
    </w:p>
    <w:p w:rsidR="002E0CC5" w:rsidRPr="001D0E7B" w:rsidRDefault="002E0CC5" w:rsidP="002E0CC5">
      <w:pPr>
        <w:rPr>
          <w:rFonts w:ascii="Arial" w:hAnsi="Arial" w:cs="Arial"/>
          <w:b/>
          <w:sz w:val="24"/>
          <w:szCs w:val="24"/>
        </w:rPr>
      </w:pPr>
      <w:r w:rsidRPr="001D0E7B">
        <w:rPr>
          <w:rFonts w:ascii="Arial" w:hAnsi="Arial" w:cs="Arial"/>
          <w:b/>
          <w:sz w:val="24"/>
          <w:szCs w:val="24"/>
        </w:rPr>
        <w:t>What is the RAPS scheme?</w:t>
      </w:r>
    </w:p>
    <w:p w:rsidR="002E0CC5" w:rsidRPr="001D0E7B" w:rsidRDefault="002E0CC5" w:rsidP="002E0CC5">
      <w:pPr>
        <w:rPr>
          <w:rFonts w:ascii="Arial" w:hAnsi="Arial" w:cs="Arial"/>
          <w:b/>
          <w:sz w:val="22"/>
          <w:szCs w:val="22"/>
        </w:rPr>
      </w:pPr>
      <w:r w:rsidRPr="001D0E7B">
        <w:rPr>
          <w:rFonts w:ascii="Arial" w:hAnsi="Arial" w:cs="Arial"/>
          <w:sz w:val="22"/>
          <w:szCs w:val="22"/>
        </w:rPr>
        <w:t xml:space="preserve">The RAPS scheme is designed to utilise the private sector to house our homeless and prevention customers.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8008"/>
      </w:tblGrid>
      <w:tr w:rsidR="002E0CC5" w:rsidRPr="001D0E7B" w:rsidTr="007D4971">
        <w:tc>
          <w:tcPr>
            <w:tcW w:w="2448" w:type="dxa"/>
            <w:shd w:val="clear" w:color="auto" w:fill="auto"/>
          </w:tcPr>
          <w:p w:rsidR="002E0CC5" w:rsidRPr="001D0E7B" w:rsidRDefault="002E0CC5" w:rsidP="00946253">
            <w:pPr>
              <w:rPr>
                <w:rFonts w:ascii="Arial" w:hAnsi="Arial" w:cs="Arial"/>
                <w:sz w:val="22"/>
                <w:szCs w:val="22"/>
              </w:rPr>
            </w:pPr>
          </w:p>
        </w:tc>
        <w:tc>
          <w:tcPr>
            <w:tcW w:w="8008" w:type="dxa"/>
            <w:shd w:val="clear" w:color="auto" w:fill="auto"/>
          </w:tcPr>
          <w:p w:rsidR="002E0CC5" w:rsidRPr="001D0E7B" w:rsidRDefault="002E0CC5" w:rsidP="00946253">
            <w:pPr>
              <w:jc w:val="center"/>
              <w:rPr>
                <w:rFonts w:ascii="Arial" w:hAnsi="Arial" w:cs="Arial"/>
                <w:b/>
                <w:sz w:val="22"/>
                <w:szCs w:val="22"/>
              </w:rPr>
            </w:pPr>
            <w:r w:rsidRPr="001D0E7B">
              <w:rPr>
                <w:rFonts w:ascii="Arial" w:hAnsi="Arial" w:cs="Arial"/>
                <w:b/>
                <w:sz w:val="22"/>
                <w:szCs w:val="22"/>
              </w:rPr>
              <w:t>RAPS</w:t>
            </w:r>
          </w:p>
        </w:tc>
      </w:tr>
      <w:tr w:rsidR="002E0CC5" w:rsidRPr="001D0E7B" w:rsidTr="007D4971">
        <w:tc>
          <w:tcPr>
            <w:tcW w:w="2448" w:type="dxa"/>
            <w:shd w:val="clear" w:color="auto" w:fill="auto"/>
          </w:tcPr>
          <w:p w:rsidR="002E0CC5" w:rsidRPr="001D0E7B" w:rsidRDefault="002E0CC5" w:rsidP="00946253">
            <w:pPr>
              <w:rPr>
                <w:rFonts w:ascii="Arial" w:hAnsi="Arial" w:cs="Arial"/>
                <w:b/>
                <w:sz w:val="22"/>
                <w:szCs w:val="22"/>
              </w:rPr>
            </w:pPr>
            <w:r w:rsidRPr="001D0E7B">
              <w:rPr>
                <w:rFonts w:ascii="Arial" w:hAnsi="Arial" w:cs="Arial"/>
                <w:b/>
                <w:sz w:val="22"/>
                <w:szCs w:val="22"/>
              </w:rPr>
              <w:t>What are the aims of the scheme?</w:t>
            </w:r>
          </w:p>
        </w:tc>
        <w:tc>
          <w:tcPr>
            <w:tcW w:w="8008" w:type="dxa"/>
            <w:shd w:val="clear" w:color="auto" w:fill="auto"/>
          </w:tcPr>
          <w:p w:rsidR="002E0CC5" w:rsidRPr="001D0E7B" w:rsidRDefault="002E0CC5" w:rsidP="00CA0FA7">
            <w:pPr>
              <w:rPr>
                <w:rFonts w:ascii="Arial" w:hAnsi="Arial" w:cs="Arial"/>
                <w:sz w:val="22"/>
                <w:szCs w:val="22"/>
              </w:rPr>
            </w:pPr>
            <w:r w:rsidRPr="001D0E7B">
              <w:rPr>
                <w:rFonts w:ascii="Arial" w:hAnsi="Arial" w:cs="Arial"/>
                <w:sz w:val="22"/>
                <w:szCs w:val="22"/>
              </w:rPr>
              <w:t xml:space="preserve">To introduce to you a tenant, and to offer protection during the </w:t>
            </w:r>
            <w:r w:rsidR="00890A26">
              <w:rPr>
                <w:rFonts w:ascii="Arial" w:hAnsi="Arial" w:cs="Arial"/>
                <w:sz w:val="22"/>
                <w:szCs w:val="22"/>
              </w:rPr>
              <w:t>tenancy.</w:t>
            </w:r>
            <w:r w:rsidRPr="001D0E7B">
              <w:rPr>
                <w:rFonts w:ascii="Arial" w:hAnsi="Arial" w:cs="Arial"/>
                <w:sz w:val="22"/>
                <w:szCs w:val="22"/>
              </w:rPr>
              <w:t xml:space="preserve"> </w:t>
            </w:r>
          </w:p>
        </w:tc>
      </w:tr>
      <w:tr w:rsidR="002E0CC5" w:rsidRPr="001D0E7B" w:rsidTr="007D4971">
        <w:tc>
          <w:tcPr>
            <w:tcW w:w="2448" w:type="dxa"/>
            <w:shd w:val="clear" w:color="auto" w:fill="auto"/>
          </w:tcPr>
          <w:p w:rsidR="002E0CC5" w:rsidRPr="001D0E7B" w:rsidRDefault="002E0CC5" w:rsidP="00946253">
            <w:pPr>
              <w:rPr>
                <w:rFonts w:ascii="Arial" w:hAnsi="Arial" w:cs="Arial"/>
                <w:b/>
                <w:sz w:val="22"/>
                <w:szCs w:val="22"/>
              </w:rPr>
            </w:pPr>
            <w:r w:rsidRPr="001D0E7B">
              <w:rPr>
                <w:rFonts w:ascii="Arial" w:hAnsi="Arial" w:cs="Arial"/>
                <w:b/>
                <w:sz w:val="22"/>
                <w:szCs w:val="22"/>
              </w:rPr>
              <w:t>How is the rent determined?</w:t>
            </w:r>
          </w:p>
        </w:tc>
        <w:tc>
          <w:tcPr>
            <w:tcW w:w="8008" w:type="dxa"/>
            <w:shd w:val="clear" w:color="auto" w:fill="auto"/>
          </w:tcPr>
          <w:p w:rsidR="002E0CC5" w:rsidRPr="001D0E7B" w:rsidRDefault="002E0CC5" w:rsidP="009C2B92">
            <w:pPr>
              <w:rPr>
                <w:rFonts w:ascii="Arial" w:hAnsi="Arial" w:cs="Arial"/>
                <w:sz w:val="22"/>
                <w:szCs w:val="22"/>
              </w:rPr>
            </w:pPr>
            <w:r w:rsidRPr="001D0E7B">
              <w:rPr>
                <w:rFonts w:ascii="Arial" w:hAnsi="Arial" w:cs="Arial"/>
                <w:sz w:val="22"/>
                <w:szCs w:val="22"/>
              </w:rPr>
              <w:t>Set by GBC and dependent upon current Local Housing Allowance Rates (LHA)</w:t>
            </w:r>
            <w:r w:rsidR="002B64C5" w:rsidRPr="001D0E7B">
              <w:rPr>
                <w:rFonts w:ascii="Arial" w:hAnsi="Arial" w:cs="Arial"/>
                <w:sz w:val="22"/>
                <w:szCs w:val="22"/>
              </w:rPr>
              <w:t xml:space="preserve">. Your tenant will be liable for </w:t>
            </w:r>
            <w:r w:rsidRPr="001D0E7B">
              <w:rPr>
                <w:rFonts w:ascii="Arial" w:hAnsi="Arial" w:cs="Arial"/>
                <w:sz w:val="22"/>
                <w:szCs w:val="22"/>
              </w:rPr>
              <w:t xml:space="preserve">a charge made by the Council </w:t>
            </w:r>
            <w:r w:rsidR="009C2B92" w:rsidRPr="001D0E7B">
              <w:rPr>
                <w:rFonts w:ascii="Arial" w:hAnsi="Arial" w:cs="Arial"/>
                <w:sz w:val="22"/>
                <w:szCs w:val="22"/>
              </w:rPr>
              <w:t>f</w:t>
            </w:r>
            <w:r w:rsidR="002B64C5" w:rsidRPr="001D0E7B">
              <w:rPr>
                <w:rFonts w:ascii="Arial" w:hAnsi="Arial" w:cs="Arial"/>
                <w:sz w:val="22"/>
                <w:szCs w:val="22"/>
              </w:rPr>
              <w:t xml:space="preserve">or the management of their rent account and tenancy support. </w:t>
            </w:r>
          </w:p>
        </w:tc>
      </w:tr>
      <w:tr w:rsidR="002E0CC5" w:rsidRPr="001D0E7B" w:rsidTr="007D4971">
        <w:tc>
          <w:tcPr>
            <w:tcW w:w="2448" w:type="dxa"/>
            <w:shd w:val="clear" w:color="auto" w:fill="auto"/>
          </w:tcPr>
          <w:p w:rsidR="002E0CC5" w:rsidRPr="001D0E7B" w:rsidRDefault="002E0CC5" w:rsidP="00946253">
            <w:pPr>
              <w:rPr>
                <w:rFonts w:ascii="Arial" w:hAnsi="Arial" w:cs="Arial"/>
                <w:b/>
                <w:sz w:val="22"/>
                <w:szCs w:val="22"/>
              </w:rPr>
            </w:pPr>
            <w:r w:rsidRPr="001D0E7B">
              <w:rPr>
                <w:rFonts w:ascii="Arial" w:hAnsi="Arial" w:cs="Arial"/>
                <w:b/>
                <w:sz w:val="22"/>
                <w:szCs w:val="22"/>
              </w:rPr>
              <w:t xml:space="preserve">What do GBC offer and what are the costs involved? </w:t>
            </w:r>
          </w:p>
        </w:tc>
        <w:tc>
          <w:tcPr>
            <w:tcW w:w="8008" w:type="dxa"/>
            <w:shd w:val="clear" w:color="auto" w:fill="auto"/>
          </w:tcPr>
          <w:p w:rsidR="002E0CC5" w:rsidRPr="001D0E7B" w:rsidRDefault="002E0CC5" w:rsidP="00946253">
            <w:pPr>
              <w:rPr>
                <w:rFonts w:ascii="Arial" w:hAnsi="Arial" w:cs="Arial"/>
                <w:sz w:val="22"/>
                <w:szCs w:val="22"/>
              </w:rPr>
            </w:pPr>
            <w:r w:rsidRPr="001D0E7B">
              <w:rPr>
                <w:rFonts w:ascii="Arial" w:hAnsi="Arial" w:cs="Arial"/>
                <w:sz w:val="22"/>
                <w:szCs w:val="22"/>
              </w:rPr>
              <w:t>Gosport Council provides:</w:t>
            </w:r>
          </w:p>
          <w:p w:rsidR="002E0CC5" w:rsidRPr="001D0E7B" w:rsidRDefault="0087649B" w:rsidP="002E0CC5">
            <w:pPr>
              <w:numPr>
                <w:ilvl w:val="0"/>
                <w:numId w:val="39"/>
              </w:numPr>
              <w:rPr>
                <w:rFonts w:ascii="Arial" w:hAnsi="Arial" w:cs="Arial"/>
                <w:sz w:val="22"/>
                <w:szCs w:val="22"/>
              </w:rPr>
            </w:pPr>
            <w:r w:rsidRPr="001D0E7B">
              <w:rPr>
                <w:rFonts w:ascii="Arial" w:hAnsi="Arial" w:cs="Arial"/>
                <w:sz w:val="22"/>
                <w:szCs w:val="22"/>
              </w:rPr>
              <w:t>N</w:t>
            </w:r>
            <w:r w:rsidR="002E0CC5" w:rsidRPr="001D0E7B">
              <w:rPr>
                <w:rFonts w:ascii="Arial" w:hAnsi="Arial" w:cs="Arial"/>
                <w:sz w:val="22"/>
                <w:szCs w:val="22"/>
              </w:rPr>
              <w:t>amed officer</w:t>
            </w:r>
            <w:r w:rsidRPr="001D0E7B">
              <w:rPr>
                <w:rFonts w:ascii="Arial" w:hAnsi="Arial" w:cs="Arial"/>
                <w:sz w:val="22"/>
                <w:szCs w:val="22"/>
              </w:rPr>
              <w:t>s</w:t>
            </w:r>
            <w:r w:rsidR="002E0CC5" w:rsidRPr="001D0E7B">
              <w:rPr>
                <w:rFonts w:ascii="Arial" w:hAnsi="Arial" w:cs="Arial"/>
                <w:sz w:val="22"/>
                <w:szCs w:val="22"/>
              </w:rPr>
              <w:t xml:space="preserve"> (</w:t>
            </w:r>
            <w:r w:rsidRPr="001D0E7B">
              <w:rPr>
                <w:rFonts w:ascii="Arial" w:hAnsi="Arial" w:cs="Arial"/>
                <w:sz w:val="22"/>
                <w:szCs w:val="22"/>
              </w:rPr>
              <w:t xml:space="preserve">Sarah Dewhirst and </w:t>
            </w:r>
            <w:r w:rsidR="006145F7" w:rsidRPr="001D0E7B">
              <w:rPr>
                <w:rFonts w:ascii="Arial" w:hAnsi="Arial" w:cs="Arial"/>
                <w:sz w:val="22"/>
                <w:szCs w:val="22"/>
              </w:rPr>
              <w:t>Paul McKillen</w:t>
            </w:r>
            <w:r w:rsidR="002E0CC5" w:rsidRPr="001D0E7B">
              <w:rPr>
                <w:rFonts w:ascii="Arial" w:hAnsi="Arial" w:cs="Arial"/>
                <w:sz w:val="22"/>
                <w:szCs w:val="22"/>
              </w:rPr>
              <w:t>) to turn to for advice/if you have problems;</w:t>
            </w:r>
          </w:p>
          <w:p w:rsidR="002E0CC5" w:rsidRPr="001D0E7B" w:rsidRDefault="002E0CC5" w:rsidP="002E0CC5">
            <w:pPr>
              <w:numPr>
                <w:ilvl w:val="0"/>
                <w:numId w:val="39"/>
              </w:numPr>
              <w:rPr>
                <w:rFonts w:ascii="Arial" w:hAnsi="Arial" w:cs="Arial"/>
                <w:sz w:val="22"/>
                <w:szCs w:val="22"/>
              </w:rPr>
            </w:pPr>
            <w:r w:rsidRPr="001D0E7B">
              <w:rPr>
                <w:rFonts w:ascii="Arial" w:hAnsi="Arial" w:cs="Arial"/>
                <w:sz w:val="22"/>
                <w:szCs w:val="22"/>
              </w:rPr>
              <w:t xml:space="preserve">Guaranteed rent for at least 6 months </w:t>
            </w:r>
          </w:p>
          <w:p w:rsidR="002E0CC5" w:rsidRPr="001D0E7B" w:rsidRDefault="002E0CC5" w:rsidP="002E0CC5">
            <w:pPr>
              <w:numPr>
                <w:ilvl w:val="0"/>
                <w:numId w:val="39"/>
              </w:numPr>
              <w:rPr>
                <w:rFonts w:ascii="Arial" w:hAnsi="Arial" w:cs="Arial"/>
                <w:sz w:val="22"/>
                <w:szCs w:val="22"/>
              </w:rPr>
            </w:pPr>
            <w:r w:rsidRPr="001D0E7B">
              <w:rPr>
                <w:rFonts w:ascii="Arial" w:hAnsi="Arial" w:cs="Arial"/>
                <w:sz w:val="22"/>
                <w:szCs w:val="22"/>
              </w:rPr>
              <w:t xml:space="preserve">Tenancy agreements, </w:t>
            </w:r>
          </w:p>
          <w:p w:rsidR="002E0CC5" w:rsidRPr="001D0E7B" w:rsidRDefault="002E0CC5" w:rsidP="002E0CC5">
            <w:pPr>
              <w:numPr>
                <w:ilvl w:val="0"/>
                <w:numId w:val="39"/>
              </w:numPr>
              <w:rPr>
                <w:rFonts w:ascii="Arial" w:hAnsi="Arial" w:cs="Arial"/>
                <w:sz w:val="22"/>
                <w:szCs w:val="22"/>
              </w:rPr>
            </w:pPr>
            <w:r w:rsidRPr="001D0E7B">
              <w:rPr>
                <w:rFonts w:ascii="Arial" w:hAnsi="Arial" w:cs="Arial"/>
                <w:sz w:val="22"/>
                <w:szCs w:val="22"/>
              </w:rPr>
              <w:t xml:space="preserve">Inventory templates, </w:t>
            </w:r>
          </w:p>
          <w:p w:rsidR="002E0CC5" w:rsidRPr="001D0E7B" w:rsidRDefault="002E0CC5" w:rsidP="002E0CC5">
            <w:pPr>
              <w:numPr>
                <w:ilvl w:val="0"/>
                <w:numId w:val="39"/>
              </w:numPr>
              <w:rPr>
                <w:rFonts w:ascii="Arial" w:hAnsi="Arial" w:cs="Arial"/>
                <w:sz w:val="22"/>
                <w:szCs w:val="22"/>
              </w:rPr>
            </w:pPr>
            <w:r w:rsidRPr="001D0E7B">
              <w:rPr>
                <w:rFonts w:ascii="Arial" w:hAnsi="Arial" w:cs="Arial"/>
                <w:sz w:val="22"/>
                <w:szCs w:val="22"/>
              </w:rPr>
              <w:t xml:space="preserve">An accreditation service (including landlord advice and colour photos of your property), </w:t>
            </w:r>
          </w:p>
          <w:p w:rsidR="002E0CC5" w:rsidRPr="001D0E7B" w:rsidRDefault="00807904" w:rsidP="002E0CC5">
            <w:pPr>
              <w:numPr>
                <w:ilvl w:val="0"/>
                <w:numId w:val="39"/>
              </w:numPr>
              <w:rPr>
                <w:rFonts w:ascii="Arial" w:hAnsi="Arial" w:cs="Arial"/>
                <w:sz w:val="22"/>
                <w:szCs w:val="22"/>
              </w:rPr>
            </w:pPr>
            <w:r w:rsidRPr="001D0E7B">
              <w:rPr>
                <w:rFonts w:ascii="Arial" w:hAnsi="Arial" w:cs="Arial"/>
                <w:sz w:val="22"/>
                <w:szCs w:val="22"/>
              </w:rPr>
              <w:t>Referrals to external agencies for f</w:t>
            </w:r>
            <w:r w:rsidR="002E0CC5" w:rsidRPr="001D0E7B">
              <w:rPr>
                <w:rFonts w:ascii="Arial" w:hAnsi="Arial" w:cs="Arial"/>
                <w:sz w:val="22"/>
                <w:szCs w:val="22"/>
              </w:rPr>
              <w:t xml:space="preserve">loating support for your tenants, </w:t>
            </w:r>
          </w:p>
          <w:p w:rsidR="002E0CC5" w:rsidRPr="001D0E7B" w:rsidRDefault="002E0CC5" w:rsidP="002E0CC5">
            <w:pPr>
              <w:numPr>
                <w:ilvl w:val="0"/>
                <w:numId w:val="39"/>
              </w:numPr>
              <w:rPr>
                <w:rFonts w:ascii="Arial" w:hAnsi="Arial" w:cs="Arial"/>
                <w:sz w:val="22"/>
                <w:szCs w:val="22"/>
              </w:rPr>
            </w:pPr>
            <w:r w:rsidRPr="001D0E7B">
              <w:rPr>
                <w:rFonts w:ascii="Arial" w:hAnsi="Arial" w:cs="Arial"/>
                <w:sz w:val="22"/>
                <w:szCs w:val="22"/>
              </w:rPr>
              <w:t xml:space="preserve">Housing advice on nuisance issues </w:t>
            </w:r>
            <w:proofErr w:type="spellStart"/>
            <w:r w:rsidRPr="001D0E7B">
              <w:rPr>
                <w:rFonts w:ascii="Arial" w:hAnsi="Arial" w:cs="Arial"/>
                <w:sz w:val="22"/>
                <w:szCs w:val="22"/>
              </w:rPr>
              <w:t>etc</w:t>
            </w:r>
            <w:proofErr w:type="spellEnd"/>
            <w:r w:rsidRPr="001D0E7B">
              <w:rPr>
                <w:rFonts w:ascii="Arial" w:hAnsi="Arial" w:cs="Arial"/>
                <w:sz w:val="22"/>
                <w:szCs w:val="22"/>
              </w:rPr>
              <w:t>,</w:t>
            </w:r>
          </w:p>
          <w:p w:rsidR="002B64C5" w:rsidRPr="001D0E7B" w:rsidRDefault="002E0CC5" w:rsidP="002E0CC5">
            <w:pPr>
              <w:numPr>
                <w:ilvl w:val="0"/>
                <w:numId w:val="39"/>
              </w:numPr>
              <w:rPr>
                <w:rFonts w:ascii="Arial" w:hAnsi="Arial" w:cs="Arial"/>
                <w:sz w:val="22"/>
                <w:szCs w:val="22"/>
              </w:rPr>
            </w:pPr>
            <w:r w:rsidRPr="001D0E7B">
              <w:rPr>
                <w:rFonts w:ascii="Arial" w:hAnsi="Arial" w:cs="Arial"/>
                <w:sz w:val="22"/>
                <w:szCs w:val="22"/>
              </w:rPr>
              <w:t xml:space="preserve">Limited damage guarantee; we will process claims for damages during / or at the end of the tenancy.  </w:t>
            </w:r>
          </w:p>
          <w:p w:rsidR="002E0CC5" w:rsidRPr="001D0E7B" w:rsidRDefault="002B64C5" w:rsidP="002E0CC5">
            <w:pPr>
              <w:numPr>
                <w:ilvl w:val="0"/>
                <w:numId w:val="39"/>
              </w:numPr>
              <w:rPr>
                <w:rFonts w:ascii="Arial" w:hAnsi="Arial" w:cs="Arial"/>
                <w:sz w:val="22"/>
                <w:szCs w:val="22"/>
              </w:rPr>
            </w:pPr>
            <w:r w:rsidRPr="001D0E7B">
              <w:rPr>
                <w:rFonts w:ascii="Arial" w:hAnsi="Arial" w:cs="Arial"/>
                <w:sz w:val="22"/>
                <w:szCs w:val="22"/>
              </w:rPr>
              <w:t>Right to rent checks carried out on all prospective tenants</w:t>
            </w:r>
            <w:r w:rsidR="002E0CC5" w:rsidRPr="001D0E7B">
              <w:rPr>
                <w:rFonts w:ascii="Arial" w:hAnsi="Arial" w:cs="Arial"/>
                <w:sz w:val="22"/>
                <w:szCs w:val="22"/>
              </w:rPr>
              <w:t xml:space="preserve"> </w:t>
            </w:r>
          </w:p>
          <w:p w:rsidR="0087649B" w:rsidRPr="001D0E7B" w:rsidRDefault="0087649B" w:rsidP="002E0CC5">
            <w:pPr>
              <w:numPr>
                <w:ilvl w:val="0"/>
                <w:numId w:val="39"/>
              </w:numPr>
              <w:rPr>
                <w:rFonts w:ascii="Arial" w:hAnsi="Arial" w:cs="Arial"/>
                <w:sz w:val="22"/>
                <w:szCs w:val="22"/>
              </w:rPr>
            </w:pPr>
            <w:r w:rsidRPr="001D0E7B">
              <w:rPr>
                <w:rFonts w:ascii="Arial" w:hAnsi="Arial" w:cs="Arial"/>
                <w:sz w:val="22"/>
                <w:szCs w:val="22"/>
              </w:rPr>
              <w:t>Your tenant with the latest copy of the governments ‘How to Rent’ checklist at the start of the tenancy.</w:t>
            </w:r>
          </w:p>
          <w:p w:rsidR="002E0CC5" w:rsidRPr="001D0E7B" w:rsidRDefault="002E0CC5" w:rsidP="00946253">
            <w:pPr>
              <w:rPr>
                <w:rFonts w:ascii="Arial" w:hAnsi="Arial" w:cs="Arial"/>
                <w:sz w:val="22"/>
                <w:szCs w:val="22"/>
              </w:rPr>
            </w:pPr>
            <w:r w:rsidRPr="001D0E7B">
              <w:rPr>
                <w:rFonts w:ascii="Arial" w:hAnsi="Arial" w:cs="Arial"/>
                <w:sz w:val="22"/>
                <w:szCs w:val="22"/>
              </w:rPr>
              <w:t xml:space="preserve"> </w:t>
            </w:r>
            <w:r w:rsidRPr="001D0E7B">
              <w:rPr>
                <w:rFonts w:ascii="Arial" w:hAnsi="Arial" w:cs="Arial"/>
                <w:b/>
                <w:sz w:val="22"/>
                <w:szCs w:val="22"/>
              </w:rPr>
              <w:t>All of which are at no extra charge to you, the landlord.</w:t>
            </w:r>
            <w:r w:rsidRPr="001D0E7B">
              <w:rPr>
                <w:rFonts w:ascii="Arial" w:hAnsi="Arial" w:cs="Arial"/>
                <w:sz w:val="22"/>
                <w:szCs w:val="22"/>
              </w:rPr>
              <w:t xml:space="preserve">  </w:t>
            </w:r>
          </w:p>
        </w:tc>
      </w:tr>
      <w:tr w:rsidR="002E0CC5" w:rsidRPr="001D0E7B" w:rsidTr="007D4971">
        <w:tc>
          <w:tcPr>
            <w:tcW w:w="2448" w:type="dxa"/>
            <w:shd w:val="clear" w:color="auto" w:fill="auto"/>
          </w:tcPr>
          <w:p w:rsidR="002E0CC5" w:rsidRPr="001D0E7B" w:rsidRDefault="002E0CC5" w:rsidP="00946253">
            <w:pPr>
              <w:rPr>
                <w:rFonts w:ascii="Arial" w:hAnsi="Arial" w:cs="Arial"/>
                <w:b/>
                <w:sz w:val="22"/>
                <w:szCs w:val="22"/>
              </w:rPr>
            </w:pPr>
            <w:r w:rsidRPr="001D0E7B">
              <w:rPr>
                <w:rFonts w:ascii="Arial" w:hAnsi="Arial" w:cs="Arial"/>
                <w:b/>
                <w:sz w:val="22"/>
                <w:szCs w:val="22"/>
              </w:rPr>
              <w:t>How is the rent paid?</w:t>
            </w:r>
          </w:p>
        </w:tc>
        <w:tc>
          <w:tcPr>
            <w:tcW w:w="8008" w:type="dxa"/>
            <w:shd w:val="clear" w:color="auto" w:fill="auto"/>
          </w:tcPr>
          <w:p w:rsidR="002E0CC5" w:rsidRPr="001D0E7B" w:rsidRDefault="002E0CC5" w:rsidP="00946253">
            <w:pPr>
              <w:rPr>
                <w:rFonts w:ascii="Arial" w:hAnsi="Arial" w:cs="Arial"/>
                <w:sz w:val="22"/>
                <w:szCs w:val="22"/>
              </w:rPr>
            </w:pPr>
            <w:r w:rsidRPr="001D0E7B">
              <w:rPr>
                <w:rFonts w:ascii="Arial" w:hAnsi="Arial" w:cs="Arial"/>
                <w:sz w:val="22"/>
                <w:szCs w:val="22"/>
              </w:rPr>
              <w:t xml:space="preserve">Direct from GBC into your bank account, paid monthly in advance. </w:t>
            </w:r>
            <w:r w:rsidRPr="001D0E7B">
              <w:rPr>
                <w:rFonts w:ascii="Arial" w:hAnsi="Arial" w:cs="Arial"/>
                <w:b/>
                <w:sz w:val="22"/>
                <w:szCs w:val="22"/>
              </w:rPr>
              <w:t xml:space="preserve">If </w:t>
            </w:r>
            <w:r w:rsidRPr="001D0E7B">
              <w:rPr>
                <w:rFonts w:ascii="Arial" w:hAnsi="Arial" w:cs="Arial"/>
                <w:sz w:val="22"/>
                <w:szCs w:val="22"/>
              </w:rPr>
              <w:t>you choose to take the tenant on privately, the rent may be paid by your tenant direct</w:t>
            </w:r>
          </w:p>
          <w:p w:rsidR="002E0CC5" w:rsidRPr="001D0E7B" w:rsidRDefault="002E0CC5" w:rsidP="00946253">
            <w:pPr>
              <w:rPr>
                <w:rFonts w:ascii="Arial" w:hAnsi="Arial" w:cs="Arial"/>
                <w:sz w:val="22"/>
                <w:szCs w:val="22"/>
              </w:rPr>
            </w:pPr>
          </w:p>
        </w:tc>
      </w:tr>
      <w:tr w:rsidR="002E0CC5" w:rsidRPr="001D0E7B" w:rsidTr="007D4971">
        <w:tc>
          <w:tcPr>
            <w:tcW w:w="2448" w:type="dxa"/>
            <w:shd w:val="clear" w:color="auto" w:fill="auto"/>
          </w:tcPr>
          <w:p w:rsidR="002E0CC5" w:rsidRPr="001D0E7B" w:rsidRDefault="002E0CC5" w:rsidP="00946253">
            <w:pPr>
              <w:rPr>
                <w:rFonts w:ascii="Arial" w:hAnsi="Arial" w:cs="Arial"/>
                <w:b/>
                <w:sz w:val="22"/>
                <w:szCs w:val="22"/>
              </w:rPr>
            </w:pPr>
            <w:r w:rsidRPr="001D0E7B">
              <w:rPr>
                <w:rFonts w:ascii="Arial" w:hAnsi="Arial" w:cs="Arial"/>
                <w:b/>
                <w:sz w:val="22"/>
                <w:szCs w:val="22"/>
              </w:rPr>
              <w:t>Who will check to see if my property is suitable?</w:t>
            </w:r>
          </w:p>
        </w:tc>
        <w:tc>
          <w:tcPr>
            <w:tcW w:w="8008" w:type="dxa"/>
            <w:shd w:val="clear" w:color="auto" w:fill="auto"/>
          </w:tcPr>
          <w:p w:rsidR="002E0CC5" w:rsidRPr="001D0E7B" w:rsidRDefault="002E0CC5" w:rsidP="00946253">
            <w:pPr>
              <w:rPr>
                <w:rFonts w:ascii="Arial" w:hAnsi="Arial" w:cs="Arial"/>
                <w:sz w:val="22"/>
                <w:szCs w:val="22"/>
              </w:rPr>
            </w:pPr>
            <w:r w:rsidRPr="001D0E7B">
              <w:rPr>
                <w:rFonts w:ascii="Arial" w:hAnsi="Arial" w:cs="Arial"/>
                <w:sz w:val="22"/>
                <w:szCs w:val="22"/>
              </w:rPr>
              <w:t>The Accommodation</w:t>
            </w:r>
            <w:r w:rsidR="006145F7" w:rsidRPr="001D0E7B">
              <w:rPr>
                <w:rFonts w:ascii="Arial" w:hAnsi="Arial" w:cs="Arial"/>
                <w:sz w:val="22"/>
                <w:szCs w:val="22"/>
              </w:rPr>
              <w:t xml:space="preserve"> &amp; Lettings</w:t>
            </w:r>
            <w:r w:rsidRPr="001D0E7B">
              <w:rPr>
                <w:rFonts w:ascii="Arial" w:hAnsi="Arial" w:cs="Arial"/>
                <w:sz w:val="22"/>
                <w:szCs w:val="22"/>
              </w:rPr>
              <w:t xml:space="preserve"> Officer</w:t>
            </w:r>
            <w:r w:rsidR="006145F7" w:rsidRPr="001D0E7B">
              <w:rPr>
                <w:rFonts w:ascii="Arial" w:hAnsi="Arial" w:cs="Arial"/>
                <w:sz w:val="22"/>
                <w:szCs w:val="22"/>
              </w:rPr>
              <w:t xml:space="preserve"> (Private)</w:t>
            </w:r>
            <w:r w:rsidRPr="001D0E7B">
              <w:rPr>
                <w:rFonts w:ascii="Arial" w:hAnsi="Arial" w:cs="Arial"/>
                <w:sz w:val="22"/>
                <w:szCs w:val="22"/>
              </w:rPr>
              <w:t xml:space="preserve"> will assess condition (see standards for RAPS)</w:t>
            </w:r>
          </w:p>
          <w:p w:rsidR="002E0CC5" w:rsidRPr="001D0E7B" w:rsidRDefault="002E0CC5" w:rsidP="00946253">
            <w:pPr>
              <w:rPr>
                <w:rFonts w:ascii="Arial" w:hAnsi="Arial" w:cs="Arial"/>
                <w:sz w:val="22"/>
                <w:szCs w:val="22"/>
              </w:rPr>
            </w:pPr>
          </w:p>
        </w:tc>
      </w:tr>
      <w:tr w:rsidR="002E0CC5" w:rsidRPr="001D0E7B" w:rsidTr="007D4971">
        <w:tc>
          <w:tcPr>
            <w:tcW w:w="2448" w:type="dxa"/>
            <w:shd w:val="clear" w:color="auto" w:fill="auto"/>
          </w:tcPr>
          <w:p w:rsidR="002E0CC5" w:rsidRPr="001D0E7B" w:rsidRDefault="002E0CC5" w:rsidP="00946253">
            <w:pPr>
              <w:rPr>
                <w:rFonts w:ascii="Arial" w:hAnsi="Arial" w:cs="Arial"/>
                <w:b/>
                <w:sz w:val="22"/>
                <w:szCs w:val="22"/>
              </w:rPr>
            </w:pPr>
            <w:r w:rsidRPr="001D0E7B">
              <w:rPr>
                <w:rFonts w:ascii="Arial" w:hAnsi="Arial" w:cs="Arial"/>
                <w:b/>
                <w:sz w:val="22"/>
                <w:szCs w:val="22"/>
              </w:rPr>
              <w:t>What about property maintenance?</w:t>
            </w:r>
          </w:p>
        </w:tc>
        <w:tc>
          <w:tcPr>
            <w:tcW w:w="8008" w:type="dxa"/>
            <w:shd w:val="clear" w:color="auto" w:fill="auto"/>
          </w:tcPr>
          <w:p w:rsidR="002E0CC5" w:rsidRPr="001D0E7B" w:rsidRDefault="002E0CC5" w:rsidP="00946253">
            <w:pPr>
              <w:rPr>
                <w:rFonts w:ascii="Arial" w:hAnsi="Arial" w:cs="Arial"/>
                <w:sz w:val="22"/>
                <w:szCs w:val="22"/>
              </w:rPr>
            </w:pPr>
            <w:r w:rsidRPr="001D0E7B">
              <w:rPr>
                <w:rFonts w:ascii="Arial" w:hAnsi="Arial" w:cs="Arial"/>
                <w:sz w:val="22"/>
                <w:szCs w:val="22"/>
              </w:rPr>
              <w:t>Gosport Borough Council (GBC) is</w:t>
            </w:r>
            <w:r w:rsidRPr="001D0E7B">
              <w:rPr>
                <w:rFonts w:ascii="Arial" w:hAnsi="Arial" w:cs="Arial"/>
                <w:b/>
                <w:i/>
                <w:sz w:val="22"/>
                <w:szCs w:val="22"/>
              </w:rPr>
              <w:t xml:space="preserve"> </w:t>
            </w:r>
            <w:r w:rsidRPr="001D0E7B">
              <w:rPr>
                <w:rFonts w:ascii="Arial" w:hAnsi="Arial" w:cs="Arial"/>
                <w:sz w:val="22"/>
                <w:szCs w:val="22"/>
              </w:rPr>
              <w:t>not</w:t>
            </w:r>
            <w:r w:rsidRPr="001D0E7B">
              <w:rPr>
                <w:rFonts w:ascii="Arial" w:hAnsi="Arial" w:cs="Arial"/>
                <w:b/>
                <w:i/>
                <w:sz w:val="22"/>
                <w:szCs w:val="22"/>
              </w:rPr>
              <w:t xml:space="preserve"> </w:t>
            </w:r>
            <w:r w:rsidRPr="001D0E7B">
              <w:rPr>
                <w:rFonts w:ascii="Arial" w:hAnsi="Arial" w:cs="Arial"/>
                <w:sz w:val="22"/>
                <w:szCs w:val="22"/>
              </w:rPr>
              <w:t>a managing agent and</w:t>
            </w:r>
            <w:r w:rsidR="00474D7F" w:rsidRPr="001D0E7B">
              <w:rPr>
                <w:rFonts w:ascii="Arial" w:hAnsi="Arial" w:cs="Arial"/>
                <w:sz w:val="22"/>
                <w:szCs w:val="22"/>
              </w:rPr>
              <w:t>,</w:t>
            </w:r>
            <w:r w:rsidRPr="001D0E7B">
              <w:rPr>
                <w:rFonts w:ascii="Arial" w:hAnsi="Arial" w:cs="Arial"/>
                <w:sz w:val="22"/>
                <w:szCs w:val="22"/>
              </w:rPr>
              <w:t xml:space="preserve"> as such, maintenance issues at the property will be your responsibility.  </w:t>
            </w:r>
          </w:p>
          <w:p w:rsidR="002E0CC5" w:rsidRPr="001D0E7B" w:rsidRDefault="002E0CC5" w:rsidP="00946253">
            <w:pPr>
              <w:rPr>
                <w:rFonts w:ascii="Arial" w:hAnsi="Arial" w:cs="Arial"/>
                <w:sz w:val="22"/>
                <w:szCs w:val="22"/>
              </w:rPr>
            </w:pPr>
          </w:p>
        </w:tc>
      </w:tr>
      <w:tr w:rsidR="002E0CC5" w:rsidRPr="001D0E7B" w:rsidTr="007D4971">
        <w:tc>
          <w:tcPr>
            <w:tcW w:w="2448" w:type="dxa"/>
            <w:shd w:val="clear" w:color="auto" w:fill="auto"/>
          </w:tcPr>
          <w:p w:rsidR="002E0CC5" w:rsidRPr="001D0E7B" w:rsidRDefault="002E0CC5" w:rsidP="00946253">
            <w:pPr>
              <w:rPr>
                <w:rFonts w:ascii="Arial" w:hAnsi="Arial" w:cs="Arial"/>
                <w:b/>
                <w:sz w:val="22"/>
                <w:szCs w:val="22"/>
              </w:rPr>
            </w:pPr>
            <w:r w:rsidRPr="001D0E7B">
              <w:rPr>
                <w:rFonts w:ascii="Arial" w:hAnsi="Arial" w:cs="Arial"/>
                <w:b/>
                <w:sz w:val="22"/>
                <w:szCs w:val="22"/>
              </w:rPr>
              <w:t>How long wil</w:t>
            </w:r>
            <w:r w:rsidR="0087649B" w:rsidRPr="001D0E7B">
              <w:rPr>
                <w:rFonts w:ascii="Arial" w:hAnsi="Arial" w:cs="Arial"/>
                <w:b/>
                <w:sz w:val="22"/>
                <w:szCs w:val="22"/>
              </w:rPr>
              <w:t xml:space="preserve">l I be able to rent my property On the RAPS Scheme </w:t>
            </w:r>
            <w:r w:rsidRPr="001D0E7B">
              <w:rPr>
                <w:rFonts w:ascii="Arial" w:hAnsi="Arial" w:cs="Arial"/>
                <w:b/>
                <w:sz w:val="22"/>
                <w:szCs w:val="22"/>
              </w:rPr>
              <w:t>for?</w:t>
            </w:r>
          </w:p>
        </w:tc>
        <w:tc>
          <w:tcPr>
            <w:tcW w:w="8008" w:type="dxa"/>
            <w:shd w:val="clear" w:color="auto" w:fill="auto"/>
          </w:tcPr>
          <w:p w:rsidR="002E0CC5" w:rsidRPr="001D0E7B" w:rsidRDefault="0087649B" w:rsidP="00A84730">
            <w:pPr>
              <w:rPr>
                <w:rFonts w:ascii="Arial" w:hAnsi="Arial" w:cs="Arial"/>
                <w:sz w:val="22"/>
                <w:szCs w:val="22"/>
              </w:rPr>
            </w:pPr>
            <w:r w:rsidRPr="001D0E7B">
              <w:rPr>
                <w:rFonts w:ascii="Arial" w:hAnsi="Arial" w:cs="Arial"/>
                <w:sz w:val="22"/>
                <w:szCs w:val="22"/>
              </w:rPr>
              <w:t>The property will be let on an Assured Shorthold Tenan</w:t>
            </w:r>
            <w:r w:rsidR="003D608A" w:rsidRPr="001D0E7B">
              <w:rPr>
                <w:rFonts w:ascii="Arial" w:hAnsi="Arial" w:cs="Arial"/>
                <w:sz w:val="22"/>
                <w:szCs w:val="22"/>
              </w:rPr>
              <w:t>cy with an initial fixed term of</w:t>
            </w:r>
            <w:r w:rsidRPr="001D0E7B">
              <w:rPr>
                <w:rFonts w:ascii="Arial" w:hAnsi="Arial" w:cs="Arial"/>
                <w:sz w:val="22"/>
                <w:szCs w:val="22"/>
              </w:rPr>
              <w:t xml:space="preserve"> 6 months</w:t>
            </w:r>
            <w:r w:rsidR="003D608A" w:rsidRPr="001D0E7B">
              <w:rPr>
                <w:rFonts w:ascii="Arial" w:hAnsi="Arial" w:cs="Arial"/>
                <w:sz w:val="22"/>
                <w:szCs w:val="22"/>
              </w:rPr>
              <w:t xml:space="preserve">. The tenancy will then </w:t>
            </w:r>
            <w:r w:rsidR="003D608A" w:rsidRPr="001D0E7B">
              <w:rPr>
                <w:rFonts w:ascii="Arial" w:hAnsi="Arial" w:cs="Arial"/>
                <w:sz w:val="22"/>
                <w:szCs w:val="22"/>
                <w:lang w:val="en"/>
              </w:rPr>
              <w:t xml:space="preserve">be a ‘rolling periodic tenancy’. This means </w:t>
            </w:r>
            <w:r w:rsidR="00A84730" w:rsidRPr="001D0E7B">
              <w:rPr>
                <w:rFonts w:ascii="Arial" w:hAnsi="Arial" w:cs="Arial"/>
                <w:sz w:val="22"/>
                <w:szCs w:val="22"/>
                <w:lang w:val="en"/>
              </w:rPr>
              <w:t>things</w:t>
            </w:r>
            <w:r w:rsidR="003D608A" w:rsidRPr="001D0E7B">
              <w:rPr>
                <w:rFonts w:ascii="Arial" w:hAnsi="Arial" w:cs="Arial"/>
                <w:sz w:val="22"/>
                <w:szCs w:val="22"/>
                <w:lang w:val="en"/>
              </w:rPr>
              <w:t xml:space="preserve"> carry on as before but with no fixed term – your tenant can leave at any time by giving one month’s notice. Or you as the </w:t>
            </w:r>
            <w:r w:rsidR="00A84730" w:rsidRPr="001D0E7B">
              <w:rPr>
                <w:rFonts w:ascii="Arial" w:hAnsi="Arial" w:cs="Arial"/>
                <w:sz w:val="22"/>
                <w:szCs w:val="22"/>
                <w:lang w:val="en"/>
              </w:rPr>
              <w:t>landlord can end the contract by giving</w:t>
            </w:r>
            <w:r w:rsidR="003D608A" w:rsidRPr="001D0E7B">
              <w:rPr>
                <w:rFonts w:ascii="Arial" w:hAnsi="Arial" w:cs="Arial"/>
                <w:sz w:val="22"/>
                <w:szCs w:val="22"/>
                <w:lang w:val="en"/>
              </w:rPr>
              <w:t xml:space="preserve"> 2 months’ notice.</w:t>
            </w:r>
          </w:p>
        </w:tc>
      </w:tr>
    </w:tbl>
    <w:p w:rsidR="002E0CC5" w:rsidRPr="001D0E7B" w:rsidRDefault="002E0CC5" w:rsidP="002E0CC5">
      <w:pPr>
        <w:rPr>
          <w:rFonts w:ascii="Arial" w:hAnsi="Arial" w:cs="Arial"/>
          <w:b/>
          <w:sz w:val="22"/>
          <w:szCs w:val="22"/>
        </w:rPr>
      </w:pPr>
    </w:p>
    <w:p w:rsidR="007D4971" w:rsidRPr="001D0E7B" w:rsidRDefault="002E0CC5" w:rsidP="002E0CC5">
      <w:pPr>
        <w:rPr>
          <w:rFonts w:ascii="Arial" w:hAnsi="Arial" w:cs="Arial"/>
          <w:b/>
          <w:sz w:val="22"/>
          <w:szCs w:val="22"/>
        </w:rPr>
      </w:pPr>
      <w:r w:rsidRPr="001D0E7B">
        <w:rPr>
          <w:rFonts w:ascii="Arial" w:hAnsi="Arial" w:cs="Arial"/>
          <w:b/>
          <w:sz w:val="22"/>
          <w:szCs w:val="22"/>
        </w:rPr>
        <w:lastRenderedPageBreak/>
        <w:t>For furt</w:t>
      </w:r>
      <w:r w:rsidR="00A27A43" w:rsidRPr="001D0E7B">
        <w:rPr>
          <w:rFonts w:ascii="Arial" w:hAnsi="Arial" w:cs="Arial"/>
          <w:b/>
          <w:sz w:val="22"/>
          <w:szCs w:val="22"/>
        </w:rPr>
        <w:t>her information, please contact Paul McKillen</w:t>
      </w:r>
      <w:r w:rsidR="00F65732" w:rsidRPr="001D0E7B">
        <w:rPr>
          <w:rFonts w:ascii="Arial" w:hAnsi="Arial" w:cs="Arial"/>
          <w:b/>
          <w:sz w:val="22"/>
          <w:szCs w:val="22"/>
        </w:rPr>
        <w:t xml:space="preserve"> or Sarah Dewhirst</w:t>
      </w:r>
      <w:r w:rsidRPr="001D0E7B">
        <w:rPr>
          <w:rFonts w:ascii="Arial" w:hAnsi="Arial" w:cs="Arial"/>
          <w:b/>
          <w:sz w:val="22"/>
          <w:szCs w:val="22"/>
        </w:rPr>
        <w:t xml:space="preserve"> on 023 9254 5373 or email </w:t>
      </w:r>
      <w:r w:rsidR="004628A0">
        <w:rPr>
          <w:rFonts w:ascii="Arial" w:hAnsi="Arial" w:cs="Arial"/>
          <w:b/>
          <w:sz w:val="22"/>
          <w:szCs w:val="22"/>
        </w:rPr>
        <w:t>rapsofficers@gosport.gov.uk</w:t>
      </w:r>
    </w:p>
    <w:p w:rsidR="004B3DA2" w:rsidRPr="001D0E7B" w:rsidRDefault="004B3DA2" w:rsidP="002E0CC5">
      <w:pPr>
        <w:rPr>
          <w:rFonts w:ascii="Arial" w:hAnsi="Arial" w:cs="Arial"/>
          <w:b/>
          <w:sz w:val="22"/>
          <w:szCs w:val="22"/>
        </w:rPr>
      </w:pPr>
    </w:p>
    <w:p w:rsidR="00301E69" w:rsidRDefault="00301E69" w:rsidP="002E0CC5">
      <w:pPr>
        <w:rPr>
          <w:rFonts w:ascii="Arial" w:hAnsi="Arial" w:cs="Arial"/>
          <w:b/>
          <w:sz w:val="22"/>
          <w:szCs w:val="22"/>
        </w:rPr>
      </w:pPr>
    </w:p>
    <w:p w:rsidR="002E0CC5" w:rsidRPr="001D0E7B" w:rsidRDefault="002E0CC5" w:rsidP="002E0CC5">
      <w:pPr>
        <w:rPr>
          <w:rFonts w:ascii="Arial" w:hAnsi="Arial" w:cs="Arial"/>
          <w:b/>
          <w:sz w:val="22"/>
          <w:szCs w:val="22"/>
        </w:rPr>
      </w:pPr>
      <w:r w:rsidRPr="001D0E7B">
        <w:rPr>
          <w:rFonts w:ascii="Arial" w:hAnsi="Arial" w:cs="Arial"/>
          <w:b/>
          <w:sz w:val="22"/>
          <w:szCs w:val="22"/>
        </w:rPr>
        <w:t>What is the process for renting my property – what do I need to do?</w:t>
      </w:r>
    </w:p>
    <w:p w:rsidR="002E0CC5" w:rsidRPr="001D0E7B" w:rsidRDefault="002E0CC5" w:rsidP="002E0CC5">
      <w:pPr>
        <w:rPr>
          <w:rFonts w:ascii="Arial" w:hAnsi="Arial" w:cs="Arial"/>
          <w:b/>
          <w:sz w:val="22"/>
          <w:szCs w:val="22"/>
        </w:rPr>
      </w:pPr>
    </w:p>
    <w:p w:rsidR="002E0CC5" w:rsidRPr="001D0E7B" w:rsidRDefault="002E0CC5" w:rsidP="004B3DA2">
      <w:pPr>
        <w:numPr>
          <w:ilvl w:val="0"/>
          <w:numId w:val="38"/>
        </w:numPr>
        <w:rPr>
          <w:rFonts w:ascii="Arial" w:hAnsi="Arial" w:cs="Arial"/>
          <w:sz w:val="22"/>
          <w:szCs w:val="22"/>
        </w:rPr>
      </w:pPr>
      <w:r w:rsidRPr="001D0E7B">
        <w:rPr>
          <w:rFonts w:ascii="Arial" w:hAnsi="Arial" w:cs="Arial"/>
          <w:sz w:val="22"/>
          <w:szCs w:val="22"/>
        </w:rPr>
        <w:t>Check the</w:t>
      </w:r>
      <w:r w:rsidR="004043E5" w:rsidRPr="001D0E7B">
        <w:rPr>
          <w:rFonts w:ascii="Arial" w:hAnsi="Arial" w:cs="Arial"/>
          <w:sz w:val="22"/>
          <w:szCs w:val="22"/>
        </w:rPr>
        <w:t xml:space="preserve"> scheme</w:t>
      </w:r>
      <w:r w:rsidRPr="001D0E7B">
        <w:rPr>
          <w:rFonts w:ascii="Arial" w:hAnsi="Arial" w:cs="Arial"/>
          <w:sz w:val="22"/>
          <w:szCs w:val="22"/>
        </w:rPr>
        <w:t xml:space="preserve"> standards to ensure your property meets them (</w:t>
      </w:r>
      <w:r w:rsidR="00CD7750" w:rsidRPr="001D0E7B">
        <w:rPr>
          <w:rFonts w:ascii="Arial" w:hAnsi="Arial" w:cs="Arial"/>
          <w:sz w:val="22"/>
          <w:szCs w:val="22"/>
        </w:rPr>
        <w:t xml:space="preserve">Please </w:t>
      </w:r>
      <w:r w:rsidRPr="001D0E7B">
        <w:rPr>
          <w:rFonts w:ascii="Arial" w:hAnsi="Arial" w:cs="Arial"/>
          <w:sz w:val="22"/>
          <w:szCs w:val="22"/>
        </w:rPr>
        <w:t xml:space="preserve">see </w:t>
      </w:r>
      <w:r w:rsidR="00CD7750" w:rsidRPr="001D0E7B">
        <w:rPr>
          <w:rFonts w:ascii="Arial" w:hAnsi="Arial" w:cs="Arial"/>
          <w:sz w:val="22"/>
          <w:szCs w:val="22"/>
        </w:rPr>
        <w:t xml:space="preserve">page </w:t>
      </w:r>
      <w:r w:rsidR="004043E5" w:rsidRPr="001D0E7B">
        <w:rPr>
          <w:rFonts w:ascii="Arial" w:hAnsi="Arial" w:cs="Arial"/>
          <w:sz w:val="22"/>
          <w:szCs w:val="22"/>
        </w:rPr>
        <w:t>3</w:t>
      </w:r>
      <w:r w:rsidRPr="001D0E7B">
        <w:rPr>
          <w:rFonts w:ascii="Arial" w:hAnsi="Arial" w:cs="Arial"/>
          <w:sz w:val="22"/>
          <w:szCs w:val="22"/>
        </w:rPr>
        <w:t>)</w:t>
      </w:r>
    </w:p>
    <w:p w:rsidR="000B7665" w:rsidRPr="001D0E7B" w:rsidRDefault="000B7665" w:rsidP="004B3DA2">
      <w:pPr>
        <w:ind w:left="720"/>
        <w:rPr>
          <w:rFonts w:ascii="Arial" w:hAnsi="Arial" w:cs="Arial"/>
          <w:sz w:val="22"/>
          <w:szCs w:val="22"/>
        </w:rPr>
      </w:pPr>
    </w:p>
    <w:p w:rsidR="000B7665" w:rsidRPr="001D0E7B" w:rsidRDefault="002E0CC5" w:rsidP="004B3DA2">
      <w:pPr>
        <w:numPr>
          <w:ilvl w:val="0"/>
          <w:numId w:val="38"/>
        </w:numPr>
        <w:rPr>
          <w:rFonts w:ascii="Arial" w:hAnsi="Arial" w:cs="Arial"/>
          <w:sz w:val="22"/>
          <w:szCs w:val="22"/>
        </w:rPr>
      </w:pPr>
      <w:r w:rsidRPr="001D0E7B">
        <w:rPr>
          <w:rFonts w:ascii="Arial" w:hAnsi="Arial" w:cs="Arial"/>
          <w:sz w:val="22"/>
          <w:szCs w:val="22"/>
        </w:rPr>
        <w:t>If your property is mortgage</w:t>
      </w:r>
      <w:r w:rsidR="00BD4C96" w:rsidRPr="001D0E7B">
        <w:rPr>
          <w:rFonts w:ascii="Arial" w:hAnsi="Arial" w:cs="Arial"/>
          <w:sz w:val="22"/>
          <w:szCs w:val="22"/>
        </w:rPr>
        <w:t>d</w:t>
      </w:r>
      <w:r w:rsidRPr="001D0E7B">
        <w:rPr>
          <w:rFonts w:ascii="Arial" w:hAnsi="Arial" w:cs="Arial"/>
          <w:sz w:val="22"/>
          <w:szCs w:val="22"/>
        </w:rPr>
        <w:t xml:space="preserve"> please contact your lender </w:t>
      </w:r>
      <w:r w:rsidRPr="001D0E7B">
        <w:rPr>
          <w:rFonts w:ascii="Arial" w:hAnsi="Arial" w:cs="Arial"/>
          <w:i/>
          <w:sz w:val="22"/>
          <w:szCs w:val="22"/>
        </w:rPr>
        <w:t>before</w:t>
      </w:r>
      <w:r w:rsidRPr="001D0E7B">
        <w:rPr>
          <w:rFonts w:ascii="Arial" w:hAnsi="Arial" w:cs="Arial"/>
          <w:sz w:val="22"/>
          <w:szCs w:val="22"/>
        </w:rPr>
        <w:t xml:space="preserve"> applying to become a RAPS landlord to ensure you are not in breach of </w:t>
      </w:r>
      <w:r w:rsidR="00BD4C96" w:rsidRPr="001D0E7B">
        <w:rPr>
          <w:rFonts w:ascii="Arial" w:hAnsi="Arial" w:cs="Arial"/>
          <w:sz w:val="22"/>
          <w:szCs w:val="22"/>
        </w:rPr>
        <w:t xml:space="preserve">the terms of </w:t>
      </w:r>
      <w:r w:rsidRPr="001D0E7B">
        <w:rPr>
          <w:rFonts w:ascii="Arial" w:hAnsi="Arial" w:cs="Arial"/>
          <w:sz w:val="22"/>
          <w:szCs w:val="22"/>
        </w:rPr>
        <w:t>your agreement. You will also need to speak to your insurance provider</w:t>
      </w:r>
      <w:r w:rsidR="00F1596D">
        <w:rPr>
          <w:rFonts w:ascii="Arial" w:hAnsi="Arial" w:cs="Arial"/>
          <w:sz w:val="22"/>
          <w:szCs w:val="22"/>
        </w:rPr>
        <w:t xml:space="preserve"> and provide us with a copy of your landlord insurance policy. </w:t>
      </w:r>
    </w:p>
    <w:p w:rsidR="000B7665" w:rsidRPr="001D0E7B" w:rsidRDefault="000B7665" w:rsidP="004B3DA2">
      <w:pPr>
        <w:ind w:left="720"/>
        <w:rPr>
          <w:rFonts w:ascii="Arial" w:hAnsi="Arial" w:cs="Arial"/>
          <w:sz w:val="22"/>
          <w:szCs w:val="22"/>
        </w:rPr>
      </w:pPr>
    </w:p>
    <w:p w:rsidR="002E0CC5" w:rsidRPr="001D0E7B" w:rsidRDefault="002E0CC5" w:rsidP="004B3DA2">
      <w:pPr>
        <w:numPr>
          <w:ilvl w:val="0"/>
          <w:numId w:val="38"/>
        </w:numPr>
        <w:rPr>
          <w:rFonts w:ascii="Arial" w:hAnsi="Arial" w:cs="Arial"/>
          <w:sz w:val="22"/>
          <w:szCs w:val="22"/>
        </w:rPr>
      </w:pPr>
      <w:r w:rsidRPr="001D0E7B">
        <w:rPr>
          <w:rFonts w:ascii="Arial" w:hAnsi="Arial" w:cs="Arial"/>
          <w:sz w:val="22"/>
          <w:szCs w:val="22"/>
        </w:rPr>
        <w:t>Arrange gas and/or electrical checks</w:t>
      </w:r>
      <w:r w:rsidR="00474D7F" w:rsidRPr="001D0E7B">
        <w:rPr>
          <w:rFonts w:ascii="Arial" w:hAnsi="Arial" w:cs="Arial"/>
          <w:sz w:val="22"/>
          <w:szCs w:val="22"/>
        </w:rPr>
        <w:t>. Y</w:t>
      </w:r>
      <w:r w:rsidRPr="001D0E7B">
        <w:rPr>
          <w:rFonts w:ascii="Arial" w:hAnsi="Arial" w:cs="Arial"/>
          <w:sz w:val="22"/>
          <w:szCs w:val="22"/>
        </w:rPr>
        <w:t xml:space="preserve">ou will </w:t>
      </w:r>
      <w:r w:rsidR="00474D7F" w:rsidRPr="001D0E7B">
        <w:rPr>
          <w:rFonts w:ascii="Arial" w:hAnsi="Arial" w:cs="Arial"/>
          <w:sz w:val="22"/>
          <w:szCs w:val="22"/>
        </w:rPr>
        <w:t xml:space="preserve">also </w:t>
      </w:r>
      <w:r w:rsidRPr="001D0E7B">
        <w:rPr>
          <w:rFonts w:ascii="Arial" w:hAnsi="Arial" w:cs="Arial"/>
          <w:sz w:val="22"/>
          <w:szCs w:val="22"/>
        </w:rPr>
        <w:t>need an</w:t>
      </w:r>
      <w:r w:rsidR="00474D7F" w:rsidRPr="001D0E7B">
        <w:rPr>
          <w:rFonts w:ascii="Arial" w:hAnsi="Arial" w:cs="Arial"/>
          <w:sz w:val="22"/>
          <w:szCs w:val="22"/>
        </w:rPr>
        <w:t xml:space="preserve"> energy performance certificate (EPC)</w:t>
      </w:r>
      <w:r w:rsidR="00A84730" w:rsidRPr="001D0E7B">
        <w:rPr>
          <w:rFonts w:ascii="Arial" w:hAnsi="Arial" w:cs="Arial"/>
          <w:sz w:val="22"/>
          <w:szCs w:val="22"/>
        </w:rPr>
        <w:t xml:space="preserve"> for the property</w:t>
      </w:r>
      <w:r w:rsidR="00474D7F" w:rsidRPr="001D0E7B">
        <w:rPr>
          <w:rFonts w:ascii="Arial" w:hAnsi="Arial" w:cs="Arial"/>
          <w:sz w:val="22"/>
          <w:szCs w:val="22"/>
        </w:rPr>
        <w:t>.</w:t>
      </w:r>
      <w:r w:rsidRPr="001D0E7B">
        <w:rPr>
          <w:rFonts w:ascii="Arial" w:hAnsi="Arial" w:cs="Arial"/>
          <w:sz w:val="22"/>
          <w:szCs w:val="22"/>
        </w:rPr>
        <w:t xml:space="preserve"> </w:t>
      </w:r>
      <w:r w:rsidR="00A84730" w:rsidRPr="001D0E7B">
        <w:rPr>
          <w:rFonts w:ascii="Arial" w:hAnsi="Arial" w:cs="Arial"/>
          <w:sz w:val="22"/>
          <w:szCs w:val="22"/>
        </w:rPr>
        <w:t>As well as providing a copy of these certificates to us at the council, it is required by law that you give your tenant a copy of each certificate at the start of the tenancy.</w:t>
      </w:r>
    </w:p>
    <w:p w:rsidR="000B7665" w:rsidRPr="001D0E7B" w:rsidRDefault="000B7665" w:rsidP="004B3DA2">
      <w:pPr>
        <w:ind w:left="720"/>
        <w:rPr>
          <w:rFonts w:ascii="Arial" w:hAnsi="Arial" w:cs="Arial"/>
          <w:sz w:val="22"/>
          <w:szCs w:val="22"/>
        </w:rPr>
      </w:pPr>
    </w:p>
    <w:p w:rsidR="002E0CC5" w:rsidRPr="001D0E7B" w:rsidRDefault="002E0CC5" w:rsidP="004B3DA2">
      <w:pPr>
        <w:numPr>
          <w:ilvl w:val="0"/>
          <w:numId w:val="38"/>
        </w:numPr>
        <w:rPr>
          <w:rFonts w:ascii="Arial" w:hAnsi="Arial" w:cs="Arial"/>
          <w:sz w:val="22"/>
          <w:szCs w:val="22"/>
        </w:rPr>
      </w:pPr>
      <w:r w:rsidRPr="001D0E7B">
        <w:rPr>
          <w:rFonts w:ascii="Arial" w:hAnsi="Arial" w:cs="Arial"/>
          <w:sz w:val="22"/>
          <w:szCs w:val="22"/>
        </w:rPr>
        <w:t>Fill out the details on the application form and bank details form (attached) and send it to us along with your safety certificates (gas and/or electric) and EPC.  Once we receive your application form, the Accommodation Officer will contact you to arrange a viewing</w:t>
      </w:r>
    </w:p>
    <w:p w:rsidR="000B7665" w:rsidRPr="001D0E7B" w:rsidRDefault="000B7665" w:rsidP="006E3AC5">
      <w:pPr>
        <w:rPr>
          <w:rFonts w:ascii="Arial" w:hAnsi="Arial" w:cs="Arial"/>
          <w:sz w:val="22"/>
          <w:szCs w:val="22"/>
        </w:rPr>
      </w:pPr>
    </w:p>
    <w:p w:rsidR="002E0CC5" w:rsidRPr="001D0E7B" w:rsidRDefault="002E0CC5" w:rsidP="004B3DA2">
      <w:pPr>
        <w:numPr>
          <w:ilvl w:val="0"/>
          <w:numId w:val="38"/>
        </w:numPr>
        <w:rPr>
          <w:rFonts w:ascii="Arial" w:hAnsi="Arial" w:cs="Arial"/>
          <w:sz w:val="22"/>
          <w:szCs w:val="22"/>
        </w:rPr>
      </w:pPr>
      <w:r w:rsidRPr="001D0E7B">
        <w:rPr>
          <w:rFonts w:ascii="Arial" w:hAnsi="Arial" w:cs="Arial"/>
          <w:sz w:val="22"/>
          <w:szCs w:val="22"/>
        </w:rPr>
        <w:t xml:space="preserve">During the viewing, you will be advised (if necessary) of any works which are required to bring the property up to the expected standard and of the </w:t>
      </w:r>
      <w:r w:rsidR="00474D7F" w:rsidRPr="001D0E7B">
        <w:rPr>
          <w:rFonts w:ascii="Arial" w:hAnsi="Arial" w:cs="Arial"/>
          <w:sz w:val="22"/>
          <w:szCs w:val="22"/>
        </w:rPr>
        <w:t>anticipated</w:t>
      </w:r>
      <w:r w:rsidRPr="001D0E7B">
        <w:rPr>
          <w:rFonts w:ascii="Arial" w:hAnsi="Arial" w:cs="Arial"/>
          <w:sz w:val="22"/>
          <w:szCs w:val="22"/>
        </w:rPr>
        <w:t xml:space="preserve"> rental amount.  Only when the required standard has been reached, can a full accreditation be carried out.  </w:t>
      </w:r>
    </w:p>
    <w:p w:rsidR="000B7665" w:rsidRPr="001D0E7B" w:rsidRDefault="000B7665" w:rsidP="004B3DA2">
      <w:pPr>
        <w:rPr>
          <w:rFonts w:ascii="Arial" w:hAnsi="Arial" w:cs="Arial"/>
          <w:sz w:val="22"/>
          <w:szCs w:val="22"/>
        </w:rPr>
      </w:pPr>
    </w:p>
    <w:p w:rsidR="002E0CC5" w:rsidRPr="001D0E7B" w:rsidRDefault="002E0CC5" w:rsidP="004B3DA2">
      <w:pPr>
        <w:numPr>
          <w:ilvl w:val="0"/>
          <w:numId w:val="38"/>
        </w:numPr>
        <w:rPr>
          <w:rFonts w:ascii="Arial" w:hAnsi="Arial" w:cs="Arial"/>
          <w:sz w:val="22"/>
          <w:szCs w:val="22"/>
        </w:rPr>
      </w:pPr>
      <w:r w:rsidRPr="001D0E7B">
        <w:rPr>
          <w:rFonts w:ascii="Arial" w:hAnsi="Arial" w:cs="Arial"/>
          <w:sz w:val="22"/>
          <w:szCs w:val="22"/>
        </w:rPr>
        <w:t>Once your application is completed, we will infor</w:t>
      </w:r>
      <w:r w:rsidR="00474D7F" w:rsidRPr="001D0E7B">
        <w:rPr>
          <w:rFonts w:ascii="Arial" w:hAnsi="Arial" w:cs="Arial"/>
          <w:sz w:val="22"/>
          <w:szCs w:val="22"/>
        </w:rPr>
        <w:t>m you as soon as we have tenant(</w:t>
      </w:r>
      <w:r w:rsidRPr="001D0E7B">
        <w:rPr>
          <w:rFonts w:ascii="Arial" w:hAnsi="Arial" w:cs="Arial"/>
          <w:sz w:val="22"/>
          <w:szCs w:val="22"/>
        </w:rPr>
        <w:t>s</w:t>
      </w:r>
      <w:r w:rsidR="00474D7F" w:rsidRPr="001D0E7B">
        <w:rPr>
          <w:rFonts w:ascii="Arial" w:hAnsi="Arial" w:cs="Arial"/>
          <w:sz w:val="22"/>
          <w:szCs w:val="22"/>
        </w:rPr>
        <w:t>)</w:t>
      </w:r>
      <w:r w:rsidRPr="001D0E7B">
        <w:rPr>
          <w:rFonts w:ascii="Arial" w:hAnsi="Arial" w:cs="Arial"/>
          <w:sz w:val="22"/>
          <w:szCs w:val="22"/>
        </w:rPr>
        <w:t xml:space="preserve"> available.  </w:t>
      </w:r>
    </w:p>
    <w:p w:rsidR="000B7665" w:rsidRPr="001D0E7B" w:rsidRDefault="000B7665" w:rsidP="004B3DA2">
      <w:pPr>
        <w:ind w:left="720"/>
        <w:rPr>
          <w:rFonts w:ascii="Arial" w:hAnsi="Arial" w:cs="Arial"/>
          <w:sz w:val="22"/>
          <w:szCs w:val="22"/>
        </w:rPr>
      </w:pPr>
    </w:p>
    <w:p w:rsidR="00BD4C96" w:rsidRPr="001D0E7B" w:rsidRDefault="00474D7F" w:rsidP="00C026EB">
      <w:pPr>
        <w:numPr>
          <w:ilvl w:val="0"/>
          <w:numId w:val="38"/>
        </w:numPr>
        <w:rPr>
          <w:rFonts w:ascii="Arial" w:hAnsi="Arial" w:cs="Arial"/>
          <w:b/>
          <w:sz w:val="22"/>
          <w:szCs w:val="22"/>
        </w:rPr>
      </w:pPr>
      <w:r w:rsidRPr="001D0E7B">
        <w:rPr>
          <w:rFonts w:ascii="Arial" w:hAnsi="Arial" w:cs="Arial"/>
          <w:sz w:val="22"/>
          <w:szCs w:val="22"/>
        </w:rPr>
        <w:t>Within 20 days of your tenant(</w:t>
      </w:r>
      <w:r w:rsidR="002E0CC5" w:rsidRPr="001D0E7B">
        <w:rPr>
          <w:rFonts w:ascii="Arial" w:hAnsi="Arial" w:cs="Arial"/>
          <w:sz w:val="22"/>
          <w:szCs w:val="22"/>
        </w:rPr>
        <w:t>s</w:t>
      </w:r>
      <w:r w:rsidRPr="001D0E7B">
        <w:rPr>
          <w:rFonts w:ascii="Arial" w:hAnsi="Arial" w:cs="Arial"/>
          <w:sz w:val="22"/>
          <w:szCs w:val="22"/>
        </w:rPr>
        <w:t>)</w:t>
      </w:r>
      <w:r w:rsidR="002E0CC5" w:rsidRPr="001D0E7B">
        <w:rPr>
          <w:rFonts w:ascii="Arial" w:hAnsi="Arial" w:cs="Arial"/>
          <w:sz w:val="22"/>
          <w:szCs w:val="22"/>
        </w:rPr>
        <w:t xml:space="preserve"> moving in, you</w:t>
      </w:r>
      <w:r w:rsidR="002E0CC5" w:rsidRPr="001D0E7B">
        <w:rPr>
          <w:rFonts w:ascii="Arial" w:hAnsi="Arial" w:cs="Arial"/>
          <w:b/>
          <w:sz w:val="22"/>
          <w:szCs w:val="22"/>
        </w:rPr>
        <w:t xml:space="preserve"> </w:t>
      </w:r>
      <w:r w:rsidR="002E0CC5" w:rsidRPr="001D0E7B">
        <w:rPr>
          <w:rFonts w:ascii="Arial" w:hAnsi="Arial" w:cs="Arial"/>
          <w:sz w:val="22"/>
          <w:szCs w:val="22"/>
        </w:rPr>
        <w:t xml:space="preserve">must provide </w:t>
      </w:r>
      <w:r w:rsidR="002B64C5" w:rsidRPr="001D0E7B">
        <w:rPr>
          <w:rFonts w:ascii="Arial" w:hAnsi="Arial" w:cs="Arial"/>
          <w:sz w:val="22"/>
          <w:szCs w:val="22"/>
        </w:rPr>
        <w:t>a completed inventory, signed and dated by you and your tenant(s)</w:t>
      </w:r>
      <w:r w:rsidR="002E0CC5" w:rsidRPr="001D0E7B">
        <w:rPr>
          <w:rFonts w:ascii="Arial" w:hAnsi="Arial" w:cs="Arial"/>
          <w:sz w:val="22"/>
          <w:szCs w:val="22"/>
        </w:rPr>
        <w:t xml:space="preserve">.  A copy of the signed inventory must be given to the Council and a copy must be retained by you. </w:t>
      </w:r>
      <w:r w:rsidR="00C026EB" w:rsidRPr="001D0E7B">
        <w:rPr>
          <w:rFonts w:ascii="Arial" w:hAnsi="Arial" w:cs="Arial"/>
          <w:b/>
          <w:sz w:val="22"/>
          <w:szCs w:val="22"/>
        </w:rPr>
        <w:t>Please note,</w:t>
      </w:r>
      <w:r w:rsidR="002E0CC5" w:rsidRPr="001D0E7B">
        <w:rPr>
          <w:rFonts w:ascii="Arial" w:hAnsi="Arial" w:cs="Arial"/>
          <w:b/>
          <w:sz w:val="22"/>
          <w:szCs w:val="22"/>
        </w:rPr>
        <w:t xml:space="preserve"> without an inventory to refer to, NO claim for damage at the end of the tenancy can be submitted, regardless of damages caused</w:t>
      </w:r>
      <w:r w:rsidR="00C026EB" w:rsidRPr="001D0E7B">
        <w:rPr>
          <w:rFonts w:ascii="Arial" w:hAnsi="Arial" w:cs="Arial"/>
          <w:b/>
          <w:sz w:val="22"/>
          <w:szCs w:val="22"/>
        </w:rPr>
        <w:t>.</w:t>
      </w:r>
    </w:p>
    <w:p w:rsidR="00C026EB" w:rsidRPr="001D0E7B" w:rsidRDefault="00C026EB" w:rsidP="00C026EB">
      <w:pPr>
        <w:pStyle w:val="ListParagraph"/>
        <w:rPr>
          <w:rFonts w:ascii="Arial" w:hAnsi="Arial" w:cs="Arial"/>
          <w:b/>
          <w:sz w:val="22"/>
          <w:szCs w:val="22"/>
        </w:rPr>
      </w:pPr>
    </w:p>
    <w:p w:rsidR="00C026EB" w:rsidRPr="001D0E7B" w:rsidRDefault="00C026EB" w:rsidP="00C026EB">
      <w:pPr>
        <w:rPr>
          <w:rFonts w:ascii="Arial" w:hAnsi="Arial" w:cs="Arial"/>
          <w:b/>
          <w:bCs/>
          <w:sz w:val="22"/>
          <w:szCs w:val="22"/>
        </w:rPr>
      </w:pPr>
      <w:r w:rsidRPr="001D0E7B">
        <w:rPr>
          <w:rFonts w:ascii="Arial" w:hAnsi="Arial" w:cs="Arial"/>
          <w:b/>
          <w:bCs/>
          <w:sz w:val="22"/>
          <w:szCs w:val="22"/>
        </w:rPr>
        <w:t>For further information on your legal obligations and duties as a private landlord, please see the links below:</w:t>
      </w:r>
    </w:p>
    <w:p w:rsidR="00C026EB" w:rsidRPr="001D0E7B" w:rsidRDefault="00C026EB" w:rsidP="00C026EB">
      <w:pPr>
        <w:rPr>
          <w:rFonts w:ascii="Arial" w:hAnsi="Arial" w:cs="Arial"/>
          <w:b/>
          <w:bCs/>
          <w:sz w:val="22"/>
          <w:szCs w:val="22"/>
        </w:rPr>
      </w:pPr>
    </w:p>
    <w:p w:rsidR="00C026EB" w:rsidRPr="001D0E7B" w:rsidRDefault="00A81DFF" w:rsidP="00C026EB">
      <w:pPr>
        <w:rPr>
          <w:rFonts w:ascii="Arial" w:hAnsi="Arial" w:cs="Arial"/>
          <w:sz w:val="22"/>
          <w:szCs w:val="22"/>
        </w:rPr>
      </w:pPr>
      <w:hyperlink r:id="rId9" w:history="1">
        <w:r w:rsidR="00C026EB" w:rsidRPr="001D0E7B">
          <w:rPr>
            <w:rStyle w:val="Hyperlink"/>
            <w:rFonts w:ascii="Arial" w:hAnsi="Arial" w:cs="Arial"/>
            <w:sz w:val="22"/>
            <w:szCs w:val="22"/>
          </w:rPr>
          <w:t>https://england.shelter.org.uk/housing_advice/private_renting/landlord_responsibilities</w:t>
        </w:r>
      </w:hyperlink>
    </w:p>
    <w:p w:rsidR="00C026EB" w:rsidRPr="001D0E7B" w:rsidRDefault="00C026EB" w:rsidP="00C026EB">
      <w:pPr>
        <w:rPr>
          <w:rFonts w:ascii="Arial" w:hAnsi="Arial" w:cs="Arial"/>
          <w:sz w:val="22"/>
          <w:szCs w:val="22"/>
        </w:rPr>
      </w:pPr>
    </w:p>
    <w:p w:rsidR="00C026EB" w:rsidRPr="001D0E7B" w:rsidRDefault="00A81DFF" w:rsidP="00C026EB">
      <w:pPr>
        <w:rPr>
          <w:rFonts w:ascii="Arial" w:hAnsi="Arial" w:cs="Arial"/>
          <w:sz w:val="22"/>
          <w:szCs w:val="22"/>
        </w:rPr>
      </w:pPr>
      <w:hyperlink r:id="rId10" w:history="1">
        <w:r w:rsidR="00C026EB" w:rsidRPr="001D0E7B">
          <w:rPr>
            <w:rStyle w:val="Hyperlink"/>
            <w:rFonts w:ascii="Arial" w:hAnsi="Arial" w:cs="Arial"/>
            <w:sz w:val="22"/>
            <w:szCs w:val="22"/>
          </w:rPr>
          <w:t>https://www.gov.uk/renting-out-a-property</w:t>
        </w:r>
      </w:hyperlink>
    </w:p>
    <w:p w:rsidR="004B3DA2" w:rsidRPr="001D0E7B" w:rsidRDefault="004B3DA2" w:rsidP="004B3DA2">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9"/>
      </w:tblGrid>
      <w:tr w:rsidR="004B3DA2" w:rsidRPr="001D0E7B" w:rsidTr="001D0E7B">
        <w:trPr>
          <w:trHeight w:val="390"/>
        </w:trPr>
        <w:tc>
          <w:tcPr>
            <w:tcW w:w="9949" w:type="dxa"/>
            <w:vAlign w:val="center"/>
          </w:tcPr>
          <w:p w:rsidR="004B3DA2" w:rsidRPr="001D0E7B" w:rsidRDefault="004B3DA2" w:rsidP="004B3DA2">
            <w:pPr>
              <w:ind w:left="1706" w:firstLine="720"/>
              <w:rPr>
                <w:rFonts w:ascii="Arial" w:hAnsi="Arial" w:cs="Arial"/>
                <w:b/>
                <w:sz w:val="24"/>
                <w:szCs w:val="24"/>
              </w:rPr>
            </w:pPr>
            <w:r w:rsidRPr="001D0E7B">
              <w:rPr>
                <w:rFonts w:ascii="Arial" w:hAnsi="Arial" w:cs="Arial"/>
                <w:b/>
                <w:sz w:val="24"/>
                <w:szCs w:val="24"/>
              </w:rPr>
              <w:t>LANDLORDS – PLEASE NOTE:</w:t>
            </w:r>
          </w:p>
        </w:tc>
      </w:tr>
    </w:tbl>
    <w:p w:rsidR="002E0CC5" w:rsidRPr="001D0E7B" w:rsidRDefault="002E0CC5" w:rsidP="002E0CC5">
      <w:pPr>
        <w:jc w:val="center"/>
        <w:rPr>
          <w:rFonts w:ascii="Arial" w:hAnsi="Arial" w:cs="Arial"/>
          <w:b/>
          <w:sz w:val="22"/>
          <w:szCs w:val="22"/>
        </w:rPr>
      </w:pPr>
    </w:p>
    <w:p w:rsidR="002E0CC5" w:rsidRPr="001D0E7B" w:rsidRDefault="002E0CC5" w:rsidP="000B7665">
      <w:pPr>
        <w:ind w:right="-426"/>
        <w:rPr>
          <w:rFonts w:ascii="Arial" w:hAnsi="Arial" w:cs="Arial"/>
          <w:sz w:val="22"/>
          <w:szCs w:val="22"/>
        </w:rPr>
      </w:pPr>
      <w:r w:rsidRPr="001D0E7B">
        <w:rPr>
          <w:rFonts w:ascii="Arial" w:hAnsi="Arial" w:cs="Arial"/>
          <w:sz w:val="22"/>
          <w:szCs w:val="22"/>
        </w:rPr>
        <w:t xml:space="preserve">Should you move abroad (either temporarily or permanently) whilst you are a RAPS landlord, you MUST advise Gosport Borough Council as there </w:t>
      </w:r>
      <w:r w:rsidR="00474D7F" w:rsidRPr="001D0E7B">
        <w:rPr>
          <w:rFonts w:ascii="Arial" w:hAnsi="Arial" w:cs="Arial"/>
          <w:sz w:val="22"/>
          <w:szCs w:val="22"/>
        </w:rPr>
        <w:t>may</w:t>
      </w:r>
      <w:r w:rsidRPr="001D0E7B">
        <w:rPr>
          <w:rFonts w:ascii="Arial" w:hAnsi="Arial" w:cs="Arial"/>
          <w:sz w:val="22"/>
          <w:szCs w:val="22"/>
        </w:rPr>
        <w:t xml:space="preserve"> be tax implications.  </w:t>
      </w:r>
    </w:p>
    <w:p w:rsidR="002E0CC5" w:rsidRPr="001D0E7B" w:rsidRDefault="002E0CC5" w:rsidP="002E0CC5">
      <w:pPr>
        <w:rPr>
          <w:rFonts w:ascii="Arial" w:hAnsi="Arial" w:cs="Arial"/>
          <w:sz w:val="22"/>
          <w:szCs w:val="22"/>
        </w:rPr>
      </w:pPr>
    </w:p>
    <w:p w:rsidR="009865B2" w:rsidRPr="001D0E7B" w:rsidRDefault="002E0CC5" w:rsidP="009865B2">
      <w:pPr>
        <w:rPr>
          <w:rFonts w:ascii="Arial" w:hAnsi="Arial" w:cs="Arial"/>
          <w:sz w:val="22"/>
          <w:szCs w:val="22"/>
        </w:rPr>
      </w:pPr>
      <w:r w:rsidRPr="001D0E7B">
        <w:rPr>
          <w:rFonts w:ascii="Arial" w:hAnsi="Arial" w:cs="Arial"/>
          <w:sz w:val="22"/>
          <w:szCs w:val="22"/>
        </w:rPr>
        <w:t xml:space="preserve">For further information or to obtain a tax exemption certificate, please contact: </w:t>
      </w:r>
      <w:r w:rsidR="009865B2" w:rsidRPr="001D0E7B">
        <w:rPr>
          <w:rFonts w:ascii="Arial" w:hAnsi="Arial" w:cs="Arial"/>
          <w:sz w:val="22"/>
          <w:szCs w:val="22"/>
        </w:rPr>
        <w:tab/>
      </w:r>
      <w:r w:rsidR="009865B2" w:rsidRPr="001D0E7B">
        <w:rPr>
          <w:rFonts w:ascii="Arial" w:hAnsi="Arial" w:cs="Arial"/>
          <w:sz w:val="22"/>
          <w:szCs w:val="22"/>
        </w:rPr>
        <w:tab/>
      </w:r>
      <w:r w:rsidR="009865B2" w:rsidRPr="001D0E7B">
        <w:rPr>
          <w:rFonts w:ascii="Arial" w:hAnsi="Arial" w:cs="Arial"/>
          <w:sz w:val="22"/>
          <w:szCs w:val="22"/>
        </w:rPr>
        <w:tab/>
      </w:r>
    </w:p>
    <w:p w:rsidR="002E0CC5" w:rsidRPr="001D0E7B" w:rsidRDefault="002E0CC5" w:rsidP="009865B2">
      <w:pPr>
        <w:ind w:firstLine="720"/>
        <w:jc w:val="center"/>
        <w:rPr>
          <w:rFonts w:ascii="Arial" w:hAnsi="Arial" w:cs="Arial"/>
          <w:sz w:val="22"/>
          <w:szCs w:val="22"/>
        </w:rPr>
      </w:pPr>
      <w:r w:rsidRPr="001D0E7B">
        <w:rPr>
          <w:rFonts w:ascii="Arial" w:hAnsi="Arial"/>
          <w:b/>
          <w:sz w:val="22"/>
          <w:szCs w:val="22"/>
        </w:rPr>
        <w:t>HMRC on 0845 070 0040</w:t>
      </w:r>
    </w:p>
    <w:p w:rsidR="002E0CC5" w:rsidRPr="001D0E7B" w:rsidRDefault="002E0CC5" w:rsidP="009865B2">
      <w:pPr>
        <w:ind w:right="-426"/>
        <w:jc w:val="center"/>
        <w:rPr>
          <w:rFonts w:ascii="Arial" w:hAnsi="Arial"/>
          <w:b/>
          <w:sz w:val="22"/>
          <w:szCs w:val="22"/>
        </w:rPr>
      </w:pPr>
      <w:r w:rsidRPr="001D0E7B">
        <w:rPr>
          <w:rFonts w:ascii="Arial" w:hAnsi="Arial"/>
          <w:b/>
          <w:sz w:val="22"/>
          <w:szCs w:val="22"/>
        </w:rPr>
        <w:t>Or visit the website at</w:t>
      </w:r>
    </w:p>
    <w:p w:rsidR="000B7665" w:rsidRPr="001D0E7B" w:rsidRDefault="009865B2" w:rsidP="003972C3">
      <w:pPr>
        <w:ind w:right="-426"/>
        <w:jc w:val="center"/>
        <w:rPr>
          <w:rFonts w:ascii="Arial" w:hAnsi="Arial" w:cs="Arial"/>
          <w:b/>
          <w:sz w:val="22"/>
          <w:szCs w:val="22"/>
        </w:rPr>
      </w:pPr>
      <w:r w:rsidRPr="001D0E7B">
        <w:rPr>
          <w:rFonts w:ascii="Arial" w:hAnsi="Arial"/>
          <w:b/>
          <w:sz w:val="22"/>
          <w:szCs w:val="22"/>
        </w:rPr>
        <w:t>http://www.hmrc.gov.uk/cnr/nr_landlords.htm</w:t>
      </w:r>
    </w:p>
    <w:p w:rsidR="002E0CC5" w:rsidRDefault="002E0CC5" w:rsidP="002E0CC5">
      <w:pPr>
        <w:rPr>
          <w:rFonts w:ascii="Arial" w:hAnsi="Arial" w:cs="Arial"/>
          <w:b/>
          <w:sz w:val="22"/>
          <w:szCs w:val="22"/>
        </w:rPr>
      </w:pPr>
    </w:p>
    <w:p w:rsidR="00301E69" w:rsidRDefault="00301E69" w:rsidP="002E0CC5">
      <w:pPr>
        <w:rPr>
          <w:rFonts w:ascii="Arial" w:hAnsi="Arial" w:cs="Arial"/>
          <w:b/>
          <w:sz w:val="22"/>
          <w:szCs w:val="22"/>
        </w:rPr>
      </w:pPr>
    </w:p>
    <w:p w:rsidR="00301E69" w:rsidRDefault="00301E69" w:rsidP="002E0CC5">
      <w:pPr>
        <w:rPr>
          <w:rFonts w:ascii="Arial" w:hAnsi="Arial" w:cs="Arial"/>
          <w:b/>
          <w:sz w:val="22"/>
          <w:szCs w:val="22"/>
        </w:rPr>
      </w:pPr>
    </w:p>
    <w:p w:rsidR="001F497A" w:rsidRDefault="001F497A" w:rsidP="002E0CC5">
      <w:pPr>
        <w:rPr>
          <w:rFonts w:ascii="Arial" w:hAnsi="Arial" w:cs="Arial"/>
          <w:b/>
          <w:sz w:val="22"/>
          <w:szCs w:val="22"/>
        </w:rPr>
      </w:pPr>
    </w:p>
    <w:p w:rsidR="001F497A" w:rsidRDefault="001F497A" w:rsidP="002E0CC5">
      <w:pPr>
        <w:rPr>
          <w:rFonts w:ascii="Arial" w:hAnsi="Arial" w:cs="Arial"/>
          <w:b/>
          <w:sz w:val="22"/>
          <w:szCs w:val="22"/>
        </w:rPr>
      </w:pPr>
    </w:p>
    <w:p w:rsidR="001F497A" w:rsidRDefault="001F497A" w:rsidP="002E0CC5">
      <w:pPr>
        <w:rPr>
          <w:rFonts w:ascii="Arial" w:hAnsi="Arial" w:cs="Arial"/>
          <w:b/>
          <w:sz w:val="22"/>
          <w:szCs w:val="22"/>
        </w:rPr>
      </w:pPr>
    </w:p>
    <w:p w:rsidR="00301E69" w:rsidRPr="001D0E7B" w:rsidRDefault="00301E69" w:rsidP="002E0CC5">
      <w:pPr>
        <w:rPr>
          <w:rFonts w:ascii="Arial" w:hAnsi="Arial" w:cs="Arial"/>
          <w:b/>
          <w:sz w:val="22"/>
          <w:szCs w:val="22"/>
        </w:rPr>
      </w:pPr>
    </w:p>
    <w:p w:rsidR="00433B89" w:rsidRPr="001D0E7B" w:rsidRDefault="00433B89" w:rsidP="001D0E7B">
      <w:pPr>
        <w:rPr>
          <w:rFonts w:ascii="Arial" w:hAnsi="Arial" w:cs="Arial"/>
          <w:b/>
          <w:bCs/>
          <w:sz w:val="22"/>
          <w:szCs w:val="22"/>
          <w:u w:val="single"/>
        </w:rPr>
      </w:pPr>
    </w:p>
    <w:p w:rsidR="002E0CC5" w:rsidRPr="001D0E7B" w:rsidRDefault="00EE12BF" w:rsidP="002E0CC5">
      <w:pPr>
        <w:rPr>
          <w:rFonts w:ascii="Arial" w:hAnsi="Arial" w:cs="Arial"/>
          <w:sz w:val="22"/>
          <w:szCs w:val="22"/>
        </w:rPr>
      </w:pPr>
      <w:r w:rsidRPr="001D0E7B">
        <w:rPr>
          <w:rFonts w:ascii="Arial" w:hAnsi="Arial" w:cs="Arial"/>
          <w:noProof/>
          <w:sz w:val="22"/>
          <w:szCs w:val="22"/>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-45720</wp:posOffset>
                </wp:positionV>
                <wp:extent cx="6219825" cy="295275"/>
                <wp:effectExtent l="12065" t="9525" r="6985" b="9525"/>
                <wp:wrapNone/>
                <wp:docPr id="4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95275"/>
                        </a:xfrm>
                        <a:prstGeom prst="rect">
                          <a:avLst/>
                        </a:prstGeom>
                        <a:solidFill>
                          <a:srgbClr val="FFFFFF"/>
                        </a:solidFill>
                        <a:ln w="9525">
                          <a:solidFill>
                            <a:srgbClr val="000000"/>
                          </a:solidFill>
                          <a:miter lim="800000"/>
                          <a:headEnd/>
                          <a:tailEnd/>
                        </a:ln>
                      </wps:spPr>
                      <wps:txbx>
                        <w:txbxContent>
                          <w:p w:rsidR="00265F9D" w:rsidRPr="001D0E7B" w:rsidRDefault="00265F9D" w:rsidP="00433B89">
                            <w:pPr>
                              <w:jc w:val="center"/>
                              <w:rPr>
                                <w:rFonts w:ascii="Arial" w:hAnsi="Arial" w:cs="Arial"/>
                                <w:b/>
                                <w:bCs/>
                                <w:sz w:val="24"/>
                                <w:szCs w:val="24"/>
                              </w:rPr>
                            </w:pPr>
                            <w:r w:rsidRPr="001D0E7B">
                              <w:rPr>
                                <w:rFonts w:ascii="Arial" w:hAnsi="Arial" w:cs="Arial"/>
                                <w:b/>
                                <w:bCs/>
                                <w:sz w:val="24"/>
                                <w:szCs w:val="24"/>
                              </w:rPr>
                              <w:t>The RAPS Scheme Standard</w:t>
                            </w:r>
                          </w:p>
                          <w:p w:rsidR="00265F9D" w:rsidRDefault="00265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67" o:spid="_x0000_s1026" style="position:absolute;margin-left:.95pt;margin-top:-3.6pt;width:489.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">
                <v:textbox>
                  <w:txbxContent>
                    <w:p w:rsidR="00265F9D" w:rsidRPr="001D0E7B" w:rsidRDefault="00265F9D" w:rsidP="00433B89">
                      <w:pPr>
                        <w:jc w:val="center"/>
                        <w:rPr>
                          <w:rFonts w:ascii="Arial" w:hAnsi="Arial" w:cs="Arial"/>
                          <w:b/>
                          <w:bCs/>
                          <w:sz w:val="24"/>
                          <w:szCs w:val="24"/>
                        </w:rPr>
                      </w:pPr>
                      <w:r w:rsidRPr="001D0E7B">
                        <w:rPr>
                          <w:rFonts w:ascii="Arial" w:hAnsi="Arial" w:cs="Arial"/>
                          <w:b/>
                          <w:bCs/>
                          <w:sz w:val="24"/>
                          <w:szCs w:val="24"/>
                        </w:rPr>
                        <w:t>The RAPS Scheme Standard</w:t>
                      </w:r>
                    </w:p>
                    <w:p w:rsidR="00265F9D" w:rsidRDefault="00265F9D"/>
                  </w:txbxContent>
                </v:textbox>
              </v:rect>
            </w:pict>
          </mc:Fallback>
        </mc:AlternateContent>
      </w:r>
    </w:p>
    <w:p w:rsidR="00433B89" w:rsidRPr="001D0E7B" w:rsidRDefault="00433B89" w:rsidP="002E0CC5">
      <w:pPr>
        <w:rPr>
          <w:rFonts w:ascii="Arial" w:hAnsi="Arial" w:cs="Arial"/>
          <w:sz w:val="22"/>
          <w:szCs w:val="22"/>
        </w:rPr>
      </w:pPr>
    </w:p>
    <w:p w:rsidR="002E0CC5" w:rsidRPr="001D0E7B" w:rsidRDefault="002E0CC5" w:rsidP="002E0CC5">
      <w:pPr>
        <w:rPr>
          <w:rFonts w:ascii="Arial" w:hAnsi="Arial" w:cs="Arial"/>
          <w:sz w:val="22"/>
          <w:szCs w:val="22"/>
        </w:rPr>
      </w:pPr>
      <w:r w:rsidRPr="001D0E7B">
        <w:rPr>
          <w:rFonts w:ascii="Arial" w:hAnsi="Arial" w:cs="Arial"/>
          <w:sz w:val="22"/>
          <w:szCs w:val="22"/>
        </w:rPr>
        <w:t xml:space="preserve">Gosport Council, in return for the landlord deal, wants landlords to provide accommodation in Gosport that </w:t>
      </w:r>
      <w:r w:rsidR="0041673F" w:rsidRPr="001D0E7B">
        <w:rPr>
          <w:rFonts w:ascii="Arial" w:hAnsi="Arial" w:cs="Arial"/>
          <w:sz w:val="22"/>
          <w:szCs w:val="22"/>
        </w:rPr>
        <w:t>is of a reasonable standard</w:t>
      </w:r>
      <w:r w:rsidRPr="001D0E7B">
        <w:rPr>
          <w:rFonts w:ascii="Arial" w:hAnsi="Arial" w:cs="Arial"/>
          <w:sz w:val="22"/>
          <w:szCs w:val="22"/>
        </w:rPr>
        <w:t>. This means the following:</w:t>
      </w:r>
    </w:p>
    <w:p w:rsidR="00433B89" w:rsidRPr="001D0E7B" w:rsidRDefault="00433B89" w:rsidP="002E0CC5">
      <w:pPr>
        <w:rPr>
          <w:rFonts w:ascii="Arial" w:hAnsi="Arial" w:cs="Arial"/>
          <w:sz w:val="22"/>
          <w:szCs w:val="22"/>
        </w:rPr>
      </w:pPr>
    </w:p>
    <w:p w:rsidR="002E0CC5" w:rsidRPr="001D0E7B" w:rsidRDefault="002E0CC5" w:rsidP="002E0CC5">
      <w:pPr>
        <w:numPr>
          <w:ilvl w:val="0"/>
          <w:numId w:val="41"/>
        </w:numPr>
        <w:rPr>
          <w:rFonts w:ascii="Arial" w:hAnsi="Arial" w:cs="Arial"/>
          <w:sz w:val="22"/>
          <w:szCs w:val="22"/>
        </w:rPr>
      </w:pPr>
      <w:r w:rsidRPr="001D0E7B">
        <w:rPr>
          <w:rFonts w:ascii="Arial" w:hAnsi="Arial" w:cs="Arial"/>
          <w:sz w:val="22"/>
          <w:szCs w:val="22"/>
        </w:rPr>
        <w:t xml:space="preserve">Valid landlord Gas safety &amp; </w:t>
      </w:r>
      <w:r w:rsidR="00F1596D">
        <w:rPr>
          <w:rFonts w:ascii="Arial" w:hAnsi="Arial" w:cs="Arial"/>
          <w:sz w:val="22"/>
          <w:szCs w:val="22"/>
        </w:rPr>
        <w:t xml:space="preserve">boiler </w:t>
      </w:r>
      <w:r w:rsidRPr="001D0E7B">
        <w:rPr>
          <w:rFonts w:ascii="Arial" w:hAnsi="Arial" w:cs="Arial"/>
          <w:sz w:val="22"/>
          <w:szCs w:val="22"/>
        </w:rPr>
        <w:t>service certificate (</w:t>
      </w:r>
      <w:r w:rsidRPr="001D0E7B">
        <w:rPr>
          <w:rFonts w:ascii="Arial" w:hAnsi="Arial" w:cs="Arial"/>
          <w:b/>
          <w:sz w:val="22"/>
          <w:szCs w:val="22"/>
        </w:rPr>
        <w:t>please note: we require a service of the boiler in addition to the standard safety check</w:t>
      </w:r>
      <w:r w:rsidRPr="001D0E7B">
        <w:rPr>
          <w:rFonts w:ascii="Arial" w:hAnsi="Arial" w:cs="Arial"/>
          <w:sz w:val="22"/>
          <w:szCs w:val="22"/>
        </w:rPr>
        <w:t>)</w:t>
      </w:r>
      <w:r w:rsidR="000263C5" w:rsidRPr="001D0E7B">
        <w:rPr>
          <w:rFonts w:ascii="Arial" w:hAnsi="Arial" w:cs="Arial"/>
          <w:sz w:val="22"/>
          <w:szCs w:val="22"/>
        </w:rPr>
        <w:t xml:space="preserve"> must be provided annually. </w:t>
      </w:r>
    </w:p>
    <w:p w:rsidR="003644AA" w:rsidRPr="001D0E7B" w:rsidRDefault="003644AA" w:rsidP="003644AA">
      <w:pPr>
        <w:ind w:left="720"/>
        <w:rPr>
          <w:rFonts w:ascii="Arial" w:hAnsi="Arial" w:cs="Arial"/>
          <w:sz w:val="22"/>
          <w:szCs w:val="22"/>
        </w:rPr>
      </w:pPr>
    </w:p>
    <w:p w:rsidR="003644AA" w:rsidRPr="001D0E7B" w:rsidRDefault="003644AA" w:rsidP="003644AA">
      <w:pPr>
        <w:numPr>
          <w:ilvl w:val="0"/>
          <w:numId w:val="41"/>
        </w:numPr>
        <w:rPr>
          <w:rFonts w:ascii="Arial" w:hAnsi="Arial" w:cs="Arial"/>
          <w:sz w:val="22"/>
          <w:szCs w:val="22"/>
        </w:rPr>
      </w:pPr>
      <w:r w:rsidRPr="001D0E7B">
        <w:rPr>
          <w:rFonts w:ascii="Arial" w:hAnsi="Arial" w:cs="Arial"/>
          <w:sz w:val="22"/>
          <w:szCs w:val="22"/>
        </w:rPr>
        <w:t xml:space="preserve">Electrical </w:t>
      </w:r>
      <w:r w:rsidR="0022698A">
        <w:rPr>
          <w:rFonts w:ascii="Arial" w:hAnsi="Arial" w:cs="Arial"/>
          <w:sz w:val="22"/>
          <w:szCs w:val="22"/>
        </w:rPr>
        <w:t xml:space="preserve">Safety </w:t>
      </w:r>
      <w:r w:rsidRPr="001D0E7B">
        <w:rPr>
          <w:rFonts w:ascii="Arial" w:hAnsi="Arial" w:cs="Arial"/>
          <w:sz w:val="22"/>
          <w:szCs w:val="22"/>
        </w:rPr>
        <w:t>Test – An Electrical Installation Condition report from</w:t>
      </w:r>
      <w:r w:rsidR="002B64C5" w:rsidRPr="001D0E7B">
        <w:rPr>
          <w:rFonts w:ascii="Arial" w:hAnsi="Arial" w:cs="Arial"/>
          <w:sz w:val="22"/>
          <w:szCs w:val="22"/>
        </w:rPr>
        <w:t xml:space="preserve"> a</w:t>
      </w:r>
      <w:r w:rsidRPr="001D0E7B">
        <w:rPr>
          <w:rFonts w:ascii="Arial" w:hAnsi="Arial" w:cs="Arial"/>
          <w:sz w:val="22"/>
          <w:szCs w:val="22"/>
        </w:rPr>
        <w:t xml:space="preserve"> suitably qualified electrician (minimum outcome must be satisfactory) </w:t>
      </w:r>
      <w:r w:rsidR="0022698A">
        <w:rPr>
          <w:rFonts w:ascii="Arial" w:hAnsi="Arial" w:cs="Arial"/>
          <w:sz w:val="22"/>
          <w:szCs w:val="22"/>
        </w:rPr>
        <w:t>must be provided every 5 years and for every new tenancy an electrical safety check must be completed.</w:t>
      </w:r>
    </w:p>
    <w:p w:rsidR="002E0CC5" w:rsidRPr="001D0E7B" w:rsidRDefault="002E0CC5" w:rsidP="002E0CC5">
      <w:pPr>
        <w:rPr>
          <w:rFonts w:ascii="Arial" w:hAnsi="Arial" w:cs="Arial"/>
          <w:sz w:val="22"/>
          <w:szCs w:val="22"/>
        </w:rPr>
      </w:pPr>
    </w:p>
    <w:p w:rsidR="002E0CC5" w:rsidRDefault="002E0CC5" w:rsidP="002E0CC5">
      <w:pPr>
        <w:numPr>
          <w:ilvl w:val="0"/>
          <w:numId w:val="41"/>
        </w:numPr>
        <w:rPr>
          <w:rFonts w:ascii="Arial" w:hAnsi="Arial" w:cs="Arial"/>
          <w:sz w:val="22"/>
          <w:szCs w:val="22"/>
        </w:rPr>
      </w:pPr>
      <w:r w:rsidRPr="001D0E7B">
        <w:rPr>
          <w:rFonts w:ascii="Arial" w:hAnsi="Arial" w:cs="Arial"/>
          <w:sz w:val="22"/>
          <w:szCs w:val="22"/>
        </w:rPr>
        <w:t>Energy Performance Certificate at D rating or above, or if lower, a commitment and capability to raise rating to D in a reasonable time</w:t>
      </w:r>
      <w:r w:rsidR="003615F4" w:rsidRPr="001D0E7B">
        <w:rPr>
          <w:rFonts w:ascii="Arial" w:hAnsi="Arial" w:cs="Arial"/>
          <w:sz w:val="22"/>
          <w:szCs w:val="22"/>
        </w:rPr>
        <w:t xml:space="preserve"> scale (reduced rent will apply </w:t>
      </w:r>
      <w:r w:rsidR="00B45336" w:rsidRPr="001D0E7B">
        <w:rPr>
          <w:rFonts w:ascii="Arial" w:hAnsi="Arial" w:cs="Arial"/>
          <w:sz w:val="22"/>
          <w:szCs w:val="22"/>
        </w:rPr>
        <w:t xml:space="preserve">if </w:t>
      </w:r>
      <w:r w:rsidR="003615F4" w:rsidRPr="001D0E7B">
        <w:rPr>
          <w:rFonts w:ascii="Arial" w:hAnsi="Arial" w:cs="Arial"/>
          <w:sz w:val="22"/>
          <w:szCs w:val="22"/>
        </w:rPr>
        <w:t>works are</w:t>
      </w:r>
      <w:r w:rsidR="00B45336" w:rsidRPr="001D0E7B">
        <w:rPr>
          <w:rFonts w:ascii="Arial" w:hAnsi="Arial" w:cs="Arial"/>
          <w:sz w:val="22"/>
          <w:szCs w:val="22"/>
        </w:rPr>
        <w:t xml:space="preserve"> not</w:t>
      </w:r>
      <w:r w:rsidR="003615F4" w:rsidRPr="001D0E7B">
        <w:rPr>
          <w:rFonts w:ascii="Arial" w:hAnsi="Arial" w:cs="Arial"/>
          <w:sz w:val="22"/>
          <w:szCs w:val="22"/>
        </w:rPr>
        <w:t xml:space="preserve"> complete</w:t>
      </w:r>
      <w:r w:rsidR="00B45336" w:rsidRPr="001D0E7B">
        <w:rPr>
          <w:rFonts w:ascii="Arial" w:hAnsi="Arial" w:cs="Arial"/>
          <w:sz w:val="22"/>
          <w:szCs w:val="22"/>
        </w:rPr>
        <w:t>d within the agreed timescale</w:t>
      </w:r>
      <w:r w:rsidR="003615F4" w:rsidRPr="001D0E7B">
        <w:rPr>
          <w:rFonts w:ascii="Arial" w:hAnsi="Arial" w:cs="Arial"/>
          <w:sz w:val="22"/>
          <w:szCs w:val="22"/>
        </w:rPr>
        <w:t>).</w:t>
      </w:r>
      <w:r w:rsidRPr="001D0E7B" w:rsidDel="00911422">
        <w:rPr>
          <w:rFonts w:ascii="Arial" w:hAnsi="Arial" w:cs="Arial"/>
          <w:sz w:val="22"/>
          <w:szCs w:val="22"/>
        </w:rPr>
        <w:t xml:space="preserve"> </w:t>
      </w:r>
    </w:p>
    <w:p w:rsidR="00F1596D" w:rsidRDefault="00F1596D" w:rsidP="00F1596D">
      <w:pPr>
        <w:pStyle w:val="ListParagraph"/>
        <w:rPr>
          <w:rFonts w:ascii="Arial" w:hAnsi="Arial" w:cs="Arial"/>
          <w:sz w:val="22"/>
          <w:szCs w:val="22"/>
        </w:rPr>
      </w:pPr>
    </w:p>
    <w:p w:rsidR="00F1596D" w:rsidRPr="00F1596D" w:rsidRDefault="00162355" w:rsidP="00F1596D">
      <w:pPr>
        <w:numPr>
          <w:ilvl w:val="0"/>
          <w:numId w:val="41"/>
        </w:numPr>
        <w:rPr>
          <w:rFonts w:ascii="Arial" w:hAnsi="Arial" w:cs="Arial"/>
          <w:sz w:val="22"/>
          <w:szCs w:val="22"/>
        </w:rPr>
      </w:pPr>
      <w:r>
        <w:rPr>
          <w:rFonts w:ascii="Arial" w:hAnsi="Arial" w:cs="Arial"/>
          <w:sz w:val="22"/>
          <w:szCs w:val="22"/>
        </w:rPr>
        <w:t xml:space="preserve">You must provide us with </w:t>
      </w:r>
      <w:r w:rsidR="00F1596D">
        <w:rPr>
          <w:rFonts w:ascii="Arial" w:hAnsi="Arial" w:cs="Arial"/>
          <w:sz w:val="22"/>
          <w:szCs w:val="22"/>
        </w:rPr>
        <w:t>a copy of your landlord insurance policy</w:t>
      </w:r>
      <w:r>
        <w:rPr>
          <w:rFonts w:ascii="Arial" w:hAnsi="Arial" w:cs="Arial"/>
          <w:sz w:val="22"/>
          <w:szCs w:val="22"/>
        </w:rPr>
        <w:t xml:space="preserve"> before the property can be accredited</w:t>
      </w:r>
      <w:r w:rsidR="00F1596D">
        <w:rPr>
          <w:rFonts w:ascii="Arial" w:hAnsi="Arial" w:cs="Arial"/>
          <w:sz w:val="22"/>
          <w:szCs w:val="22"/>
        </w:rPr>
        <w:t>.</w:t>
      </w:r>
    </w:p>
    <w:p w:rsidR="009766D1" w:rsidRPr="001D0E7B" w:rsidRDefault="009766D1" w:rsidP="009766D1">
      <w:pPr>
        <w:pStyle w:val="ListParagraph"/>
        <w:rPr>
          <w:rFonts w:ascii="Arial" w:hAnsi="Arial" w:cs="Arial"/>
          <w:sz w:val="22"/>
          <w:szCs w:val="22"/>
        </w:rPr>
      </w:pPr>
    </w:p>
    <w:p w:rsidR="00634562" w:rsidRDefault="009766D1" w:rsidP="00634562">
      <w:pPr>
        <w:numPr>
          <w:ilvl w:val="0"/>
          <w:numId w:val="41"/>
        </w:numPr>
        <w:rPr>
          <w:rFonts w:ascii="Arial" w:hAnsi="Arial" w:cs="Arial"/>
          <w:sz w:val="22"/>
          <w:szCs w:val="22"/>
        </w:rPr>
      </w:pPr>
      <w:r w:rsidRPr="001D0E7B">
        <w:rPr>
          <w:rFonts w:ascii="Arial" w:hAnsi="Arial" w:cs="Arial"/>
          <w:sz w:val="22"/>
          <w:szCs w:val="22"/>
        </w:rPr>
        <w:t>Gas and/or electric meters to be debt free.</w:t>
      </w:r>
    </w:p>
    <w:p w:rsidR="00634562" w:rsidRDefault="00634562" w:rsidP="00634562">
      <w:pPr>
        <w:pStyle w:val="ListParagraph"/>
        <w:rPr>
          <w:rFonts w:ascii="Arial" w:hAnsi="Arial" w:cs="Arial"/>
          <w:i/>
          <w:iCs/>
          <w:sz w:val="24"/>
          <w:szCs w:val="24"/>
        </w:rPr>
      </w:pPr>
    </w:p>
    <w:p w:rsidR="00634562" w:rsidRPr="00634562" w:rsidRDefault="00634562" w:rsidP="00634562">
      <w:pPr>
        <w:numPr>
          <w:ilvl w:val="0"/>
          <w:numId w:val="41"/>
        </w:numPr>
        <w:rPr>
          <w:rFonts w:ascii="Arial" w:hAnsi="Arial" w:cs="Arial"/>
          <w:sz w:val="22"/>
          <w:szCs w:val="22"/>
        </w:rPr>
      </w:pPr>
      <w:r w:rsidRPr="00634562">
        <w:rPr>
          <w:rFonts w:ascii="Arial" w:hAnsi="Arial" w:cs="Arial"/>
          <w:iCs/>
          <w:sz w:val="22"/>
          <w:szCs w:val="22"/>
        </w:rPr>
        <w:t>Fixed and programmable heating to be provided</w:t>
      </w:r>
      <w:r>
        <w:rPr>
          <w:rFonts w:ascii="Arial" w:hAnsi="Arial" w:cs="Arial"/>
          <w:iCs/>
          <w:sz w:val="22"/>
          <w:szCs w:val="22"/>
        </w:rPr>
        <w:t>,</w:t>
      </w:r>
      <w:r w:rsidRPr="00634562">
        <w:rPr>
          <w:rFonts w:ascii="Arial" w:hAnsi="Arial" w:cs="Arial"/>
          <w:iCs/>
          <w:sz w:val="22"/>
          <w:szCs w:val="22"/>
        </w:rPr>
        <w:t xml:space="preserve"> </w:t>
      </w:r>
      <w:r w:rsidRPr="00634562">
        <w:rPr>
          <w:rFonts w:ascii="Arial" w:hAnsi="Arial" w:cs="Arial"/>
          <w:iCs/>
          <w:color w:val="000000"/>
          <w:sz w:val="22"/>
          <w:szCs w:val="22"/>
        </w:rPr>
        <w:t xml:space="preserve">which can adequately and effectively heat the </w:t>
      </w:r>
      <w:r w:rsidRPr="00634562">
        <w:rPr>
          <w:rFonts w:ascii="Arial" w:hAnsi="Arial" w:cs="Arial"/>
          <w:iCs/>
          <w:color w:val="231F20"/>
          <w:sz w:val="22"/>
          <w:szCs w:val="22"/>
        </w:rPr>
        <w:t xml:space="preserve">whole of the dwelling </w:t>
      </w:r>
      <w:r w:rsidRPr="00634562">
        <w:rPr>
          <w:rFonts w:ascii="Arial" w:hAnsi="Arial" w:cs="Arial"/>
          <w:iCs/>
          <w:sz w:val="22"/>
          <w:szCs w:val="22"/>
        </w:rPr>
        <w:t>(although not necessarily in every room)</w:t>
      </w:r>
      <w:r w:rsidRPr="00634562">
        <w:rPr>
          <w:rFonts w:ascii="Arial" w:hAnsi="Arial" w:cs="Arial"/>
          <w:iCs/>
          <w:color w:val="231F20"/>
          <w:sz w:val="22"/>
          <w:szCs w:val="22"/>
        </w:rPr>
        <w:t xml:space="preserve">.  </w:t>
      </w:r>
    </w:p>
    <w:p w:rsidR="002E0CC5" w:rsidRPr="001D0E7B" w:rsidRDefault="002E0CC5" w:rsidP="002E0CC5">
      <w:pPr>
        <w:rPr>
          <w:rFonts w:ascii="Arial" w:hAnsi="Arial" w:cs="Arial"/>
          <w:sz w:val="22"/>
          <w:szCs w:val="22"/>
        </w:rPr>
      </w:pPr>
    </w:p>
    <w:p w:rsidR="002E0CC5" w:rsidRPr="001D0E7B" w:rsidRDefault="002E0CC5" w:rsidP="002E0CC5">
      <w:pPr>
        <w:numPr>
          <w:ilvl w:val="0"/>
          <w:numId w:val="41"/>
        </w:numPr>
        <w:rPr>
          <w:rFonts w:ascii="Arial" w:hAnsi="Arial" w:cs="Arial"/>
          <w:sz w:val="22"/>
          <w:szCs w:val="22"/>
        </w:rPr>
      </w:pPr>
      <w:r w:rsidRPr="001D0E7B">
        <w:rPr>
          <w:rFonts w:ascii="Arial" w:hAnsi="Arial" w:cs="Arial"/>
          <w:sz w:val="22"/>
          <w:szCs w:val="22"/>
        </w:rPr>
        <w:t xml:space="preserve">Glazing - all doors and windows should be weatherproof and sound.  </w:t>
      </w:r>
      <w:r w:rsidR="002B64C5" w:rsidRPr="001D0E7B">
        <w:rPr>
          <w:rFonts w:ascii="Arial" w:hAnsi="Arial" w:cs="Arial"/>
          <w:sz w:val="22"/>
          <w:szCs w:val="22"/>
        </w:rPr>
        <w:t>It is not an essential</w:t>
      </w:r>
      <w:r w:rsidRPr="001D0E7B">
        <w:rPr>
          <w:rFonts w:ascii="Arial" w:hAnsi="Arial" w:cs="Arial"/>
          <w:sz w:val="22"/>
          <w:szCs w:val="22"/>
        </w:rPr>
        <w:t xml:space="preserve"> </w:t>
      </w:r>
      <w:r w:rsidR="003972C3" w:rsidRPr="001D0E7B">
        <w:rPr>
          <w:rFonts w:ascii="Arial" w:hAnsi="Arial" w:cs="Arial"/>
          <w:sz w:val="22"/>
          <w:szCs w:val="22"/>
        </w:rPr>
        <w:t>requirement to</w:t>
      </w:r>
      <w:r w:rsidR="002B64C5" w:rsidRPr="001D0E7B">
        <w:rPr>
          <w:rFonts w:ascii="Arial" w:hAnsi="Arial" w:cs="Arial"/>
          <w:sz w:val="22"/>
          <w:szCs w:val="22"/>
        </w:rPr>
        <w:t xml:space="preserve"> have</w:t>
      </w:r>
      <w:r w:rsidRPr="001D0E7B">
        <w:rPr>
          <w:rFonts w:ascii="Arial" w:hAnsi="Arial" w:cs="Arial"/>
          <w:sz w:val="22"/>
          <w:szCs w:val="22"/>
        </w:rPr>
        <w:t xml:space="preserve"> full double glazing</w:t>
      </w:r>
      <w:r w:rsidR="00E1716E" w:rsidRPr="001D0E7B">
        <w:rPr>
          <w:rFonts w:ascii="Arial" w:hAnsi="Arial" w:cs="Arial"/>
          <w:sz w:val="22"/>
          <w:szCs w:val="22"/>
        </w:rPr>
        <w:t>. Window restrictors must be fitted on all</w:t>
      </w:r>
      <w:r w:rsidR="006161DA" w:rsidRPr="001D0E7B">
        <w:rPr>
          <w:rFonts w:ascii="Arial" w:hAnsi="Arial" w:cs="Arial"/>
          <w:sz w:val="22"/>
          <w:szCs w:val="22"/>
        </w:rPr>
        <w:t xml:space="preserve"> opening</w:t>
      </w:r>
      <w:r w:rsidR="00E1716E" w:rsidRPr="001D0E7B">
        <w:rPr>
          <w:rFonts w:ascii="Arial" w:hAnsi="Arial" w:cs="Arial"/>
          <w:sz w:val="22"/>
          <w:szCs w:val="22"/>
        </w:rPr>
        <w:t xml:space="preserve"> windows above the ground floor. </w:t>
      </w:r>
    </w:p>
    <w:p w:rsidR="002E0CC5" w:rsidRPr="001D0E7B" w:rsidRDefault="002E0CC5" w:rsidP="002E0CC5">
      <w:pPr>
        <w:rPr>
          <w:rFonts w:ascii="Arial" w:hAnsi="Arial" w:cs="Arial"/>
          <w:sz w:val="22"/>
          <w:szCs w:val="22"/>
        </w:rPr>
      </w:pPr>
    </w:p>
    <w:p w:rsidR="003644AA" w:rsidRPr="001D0E7B" w:rsidRDefault="003644AA" w:rsidP="003644AA">
      <w:pPr>
        <w:numPr>
          <w:ilvl w:val="0"/>
          <w:numId w:val="43"/>
        </w:numPr>
        <w:rPr>
          <w:rFonts w:ascii="Arial" w:hAnsi="Arial" w:cs="Arial"/>
          <w:sz w:val="22"/>
          <w:szCs w:val="22"/>
        </w:rPr>
      </w:pPr>
      <w:r w:rsidRPr="001D0E7B">
        <w:rPr>
          <w:rFonts w:ascii="Arial" w:hAnsi="Arial" w:cs="Arial"/>
          <w:sz w:val="22"/>
          <w:szCs w:val="22"/>
        </w:rPr>
        <w:t>Safety equipment – Fire blanket (kitchen), a carbon monoxide detector (in each room that contains a solid-fuel burning appliance) and a smoke detector fitted to each floor level.</w:t>
      </w:r>
    </w:p>
    <w:p w:rsidR="002E0CC5" w:rsidRPr="001D0E7B" w:rsidRDefault="002E0CC5" w:rsidP="002E0CC5">
      <w:pPr>
        <w:rPr>
          <w:rFonts w:ascii="Arial" w:hAnsi="Arial" w:cs="Arial"/>
          <w:sz w:val="22"/>
          <w:szCs w:val="22"/>
        </w:rPr>
      </w:pPr>
    </w:p>
    <w:p w:rsidR="002E0CC5" w:rsidRPr="001D0E7B" w:rsidRDefault="002E0CC5" w:rsidP="002E0CC5">
      <w:pPr>
        <w:numPr>
          <w:ilvl w:val="0"/>
          <w:numId w:val="41"/>
        </w:numPr>
        <w:rPr>
          <w:rFonts w:ascii="Arial" w:hAnsi="Arial" w:cs="Arial"/>
          <w:sz w:val="22"/>
          <w:szCs w:val="22"/>
        </w:rPr>
      </w:pPr>
      <w:r w:rsidRPr="001D0E7B">
        <w:rPr>
          <w:rFonts w:ascii="Arial" w:hAnsi="Arial" w:cs="Arial"/>
          <w:sz w:val="22"/>
          <w:szCs w:val="22"/>
        </w:rPr>
        <w:t>D</w:t>
      </w:r>
      <w:r w:rsidR="00F1596D">
        <w:rPr>
          <w:rFonts w:ascii="Arial" w:hAnsi="Arial" w:cs="Arial"/>
          <w:sz w:val="22"/>
          <w:szCs w:val="22"/>
        </w:rPr>
        <w:t>ecoration to be of a reasonable</w:t>
      </w:r>
      <w:r w:rsidRPr="001D0E7B">
        <w:rPr>
          <w:rFonts w:ascii="Arial" w:hAnsi="Arial" w:cs="Arial"/>
          <w:sz w:val="22"/>
          <w:szCs w:val="22"/>
        </w:rPr>
        <w:t xml:space="preserve"> standard*</w:t>
      </w:r>
    </w:p>
    <w:p w:rsidR="002E0CC5" w:rsidRPr="001D0E7B" w:rsidRDefault="002E0CC5" w:rsidP="002E0CC5">
      <w:pPr>
        <w:rPr>
          <w:rFonts w:ascii="Arial" w:hAnsi="Arial" w:cs="Arial"/>
          <w:sz w:val="22"/>
          <w:szCs w:val="22"/>
        </w:rPr>
      </w:pPr>
    </w:p>
    <w:p w:rsidR="002E0CC5" w:rsidRPr="001D0E7B" w:rsidRDefault="002E0CC5" w:rsidP="002E0CC5">
      <w:pPr>
        <w:numPr>
          <w:ilvl w:val="0"/>
          <w:numId w:val="41"/>
        </w:numPr>
        <w:rPr>
          <w:rFonts w:ascii="Arial" w:hAnsi="Arial" w:cs="Arial"/>
          <w:sz w:val="22"/>
          <w:szCs w:val="22"/>
        </w:rPr>
      </w:pPr>
      <w:r w:rsidRPr="001D0E7B">
        <w:rPr>
          <w:rFonts w:ascii="Arial" w:hAnsi="Arial" w:cs="Arial"/>
          <w:sz w:val="22"/>
          <w:szCs w:val="22"/>
        </w:rPr>
        <w:t>Flooring to be provided throughout*</w:t>
      </w:r>
    </w:p>
    <w:p w:rsidR="00050EBF" w:rsidRPr="001D0E7B" w:rsidRDefault="00050EBF" w:rsidP="00050EBF">
      <w:pPr>
        <w:pStyle w:val="ListParagraph"/>
        <w:rPr>
          <w:rFonts w:ascii="Arial" w:hAnsi="Arial" w:cs="Arial"/>
          <w:sz w:val="22"/>
          <w:szCs w:val="22"/>
        </w:rPr>
      </w:pPr>
    </w:p>
    <w:p w:rsidR="00050EBF" w:rsidRPr="001D0E7B" w:rsidRDefault="00050EBF" w:rsidP="00050EBF">
      <w:pPr>
        <w:numPr>
          <w:ilvl w:val="0"/>
          <w:numId w:val="41"/>
        </w:numPr>
        <w:rPr>
          <w:rFonts w:ascii="Arial" w:hAnsi="Arial" w:cs="Arial"/>
          <w:sz w:val="22"/>
          <w:szCs w:val="22"/>
        </w:rPr>
      </w:pPr>
      <w:r w:rsidRPr="001D0E7B">
        <w:rPr>
          <w:rFonts w:ascii="Arial" w:hAnsi="Arial" w:cs="Arial"/>
          <w:sz w:val="22"/>
          <w:szCs w:val="22"/>
        </w:rPr>
        <w:t>Reasonably modern kitchen</w:t>
      </w:r>
      <w:r w:rsidR="00AE2A2D" w:rsidRPr="001D0E7B">
        <w:rPr>
          <w:rFonts w:ascii="Arial" w:hAnsi="Arial" w:cs="Arial"/>
          <w:sz w:val="22"/>
          <w:szCs w:val="22"/>
        </w:rPr>
        <w:t>*</w:t>
      </w:r>
      <w:r w:rsidRPr="001D0E7B">
        <w:rPr>
          <w:rFonts w:ascii="Arial" w:hAnsi="Arial" w:cs="Arial"/>
          <w:sz w:val="22"/>
          <w:szCs w:val="22"/>
        </w:rPr>
        <w:t xml:space="preserve"> </w:t>
      </w:r>
    </w:p>
    <w:p w:rsidR="00AE2A2D" w:rsidRPr="001D0E7B" w:rsidRDefault="00AE2A2D" w:rsidP="00AE2A2D">
      <w:pPr>
        <w:rPr>
          <w:rFonts w:ascii="Arial" w:hAnsi="Arial" w:cs="Arial"/>
          <w:sz w:val="22"/>
          <w:szCs w:val="22"/>
        </w:rPr>
      </w:pPr>
    </w:p>
    <w:p w:rsidR="00050EBF" w:rsidRPr="001D0E7B" w:rsidRDefault="00AE2A2D" w:rsidP="00050EBF">
      <w:pPr>
        <w:numPr>
          <w:ilvl w:val="0"/>
          <w:numId w:val="41"/>
        </w:numPr>
        <w:rPr>
          <w:rFonts w:ascii="Arial" w:hAnsi="Arial" w:cs="Arial"/>
          <w:sz w:val="22"/>
          <w:szCs w:val="22"/>
        </w:rPr>
      </w:pPr>
      <w:r w:rsidRPr="001D0E7B">
        <w:rPr>
          <w:rFonts w:ascii="Arial" w:hAnsi="Arial" w:cs="Arial"/>
          <w:sz w:val="22"/>
          <w:szCs w:val="22"/>
        </w:rPr>
        <w:t>Reasonably modern bathroom*</w:t>
      </w:r>
    </w:p>
    <w:p w:rsidR="00AE2A2D" w:rsidRPr="001D0E7B" w:rsidRDefault="00AE2A2D" w:rsidP="00AE2A2D">
      <w:pPr>
        <w:rPr>
          <w:rFonts w:ascii="Arial" w:hAnsi="Arial" w:cs="Arial"/>
          <w:sz w:val="22"/>
          <w:szCs w:val="22"/>
        </w:rPr>
      </w:pPr>
    </w:p>
    <w:p w:rsidR="002E0CC5" w:rsidRPr="001D0E7B" w:rsidRDefault="00BE16F6" w:rsidP="002E0CC5">
      <w:pPr>
        <w:numPr>
          <w:ilvl w:val="0"/>
          <w:numId w:val="41"/>
        </w:numPr>
        <w:rPr>
          <w:rFonts w:ascii="Arial" w:hAnsi="Arial" w:cs="Arial"/>
          <w:sz w:val="22"/>
          <w:szCs w:val="22"/>
        </w:rPr>
      </w:pPr>
      <w:r w:rsidRPr="001D0E7B">
        <w:rPr>
          <w:rFonts w:ascii="Arial" w:hAnsi="Arial" w:cs="Arial"/>
          <w:sz w:val="22"/>
          <w:szCs w:val="22"/>
        </w:rPr>
        <w:t>Property to be clean</w:t>
      </w:r>
    </w:p>
    <w:p w:rsidR="002E0CC5" w:rsidRPr="001D0E7B" w:rsidRDefault="002E0CC5" w:rsidP="002E0CC5">
      <w:pPr>
        <w:rPr>
          <w:rFonts w:ascii="Arial" w:hAnsi="Arial" w:cs="Arial"/>
          <w:sz w:val="22"/>
          <w:szCs w:val="22"/>
        </w:rPr>
      </w:pPr>
    </w:p>
    <w:p w:rsidR="002E0CC5" w:rsidRPr="001D0E7B" w:rsidRDefault="002E0CC5" w:rsidP="002E0CC5">
      <w:pPr>
        <w:numPr>
          <w:ilvl w:val="0"/>
          <w:numId w:val="41"/>
        </w:numPr>
        <w:rPr>
          <w:rFonts w:ascii="Arial" w:hAnsi="Arial" w:cs="Arial"/>
          <w:sz w:val="22"/>
          <w:szCs w:val="22"/>
        </w:rPr>
      </w:pPr>
      <w:r w:rsidRPr="001D0E7B">
        <w:rPr>
          <w:rFonts w:ascii="Arial" w:hAnsi="Arial" w:cs="Arial"/>
          <w:sz w:val="22"/>
          <w:szCs w:val="22"/>
        </w:rPr>
        <w:t>Landlord to have no history of harassment or illegal eviction</w:t>
      </w:r>
    </w:p>
    <w:p w:rsidR="002E0CC5" w:rsidRPr="001D0E7B" w:rsidRDefault="002E0CC5" w:rsidP="002E0CC5">
      <w:pPr>
        <w:ind w:left="360"/>
        <w:rPr>
          <w:rFonts w:ascii="Arial" w:hAnsi="Arial" w:cs="Arial"/>
          <w:sz w:val="22"/>
          <w:szCs w:val="22"/>
        </w:rPr>
      </w:pPr>
    </w:p>
    <w:p w:rsidR="002E0CC5" w:rsidRDefault="002E0CC5" w:rsidP="002E0CC5">
      <w:pPr>
        <w:numPr>
          <w:ilvl w:val="0"/>
          <w:numId w:val="41"/>
        </w:numPr>
        <w:rPr>
          <w:rFonts w:ascii="Arial" w:hAnsi="Arial" w:cs="Arial"/>
          <w:sz w:val="22"/>
          <w:szCs w:val="22"/>
        </w:rPr>
      </w:pPr>
      <w:r w:rsidRPr="001D0E7B">
        <w:rPr>
          <w:rFonts w:ascii="Arial" w:hAnsi="Arial" w:cs="Arial"/>
          <w:sz w:val="22"/>
          <w:szCs w:val="22"/>
        </w:rPr>
        <w:t>Tenancy contracts to be compatible with the Councils requirements (we provide either a standard contract for your use, or give you the contractual requirements that must apply in any tenancy contract)</w:t>
      </w:r>
    </w:p>
    <w:p w:rsidR="00F1596D" w:rsidRDefault="00F1596D" w:rsidP="00F1596D">
      <w:pPr>
        <w:pStyle w:val="ListParagraph"/>
        <w:rPr>
          <w:rFonts w:ascii="Arial" w:hAnsi="Arial" w:cs="Arial"/>
          <w:sz w:val="22"/>
          <w:szCs w:val="22"/>
        </w:rPr>
      </w:pPr>
    </w:p>
    <w:p w:rsidR="002E0CC5" w:rsidRPr="001D0E7B" w:rsidRDefault="002E0CC5" w:rsidP="002E0CC5">
      <w:pPr>
        <w:rPr>
          <w:rFonts w:ascii="Arial" w:hAnsi="Arial" w:cs="Arial"/>
          <w:sz w:val="22"/>
          <w:szCs w:val="22"/>
        </w:rPr>
      </w:pPr>
    </w:p>
    <w:p w:rsidR="002E0CC5" w:rsidRPr="001D0E7B" w:rsidRDefault="002E0CC5" w:rsidP="000D4F23">
      <w:pPr>
        <w:rPr>
          <w:rFonts w:ascii="Arial" w:hAnsi="Arial" w:cs="Arial"/>
          <w:b/>
          <w:sz w:val="22"/>
          <w:szCs w:val="22"/>
        </w:rPr>
      </w:pPr>
      <w:r w:rsidRPr="001D0E7B">
        <w:rPr>
          <w:rFonts w:ascii="Arial" w:hAnsi="Arial" w:cs="Arial"/>
          <w:sz w:val="22"/>
          <w:szCs w:val="22"/>
        </w:rPr>
        <w:t>* These items are assessed on</w:t>
      </w:r>
      <w:r w:rsidR="006145F7" w:rsidRPr="001D0E7B">
        <w:rPr>
          <w:rFonts w:ascii="Arial" w:hAnsi="Arial" w:cs="Arial"/>
          <w:sz w:val="22"/>
          <w:szCs w:val="22"/>
        </w:rPr>
        <w:t xml:space="preserve"> home visit by our Accommodation &amp; Lettings O</w:t>
      </w:r>
      <w:r w:rsidRPr="001D0E7B">
        <w:rPr>
          <w:rFonts w:ascii="Arial" w:hAnsi="Arial" w:cs="Arial"/>
          <w:sz w:val="22"/>
          <w:szCs w:val="22"/>
        </w:rPr>
        <w:t>fficer</w:t>
      </w:r>
      <w:r w:rsidR="000D4F23" w:rsidRPr="001D0E7B">
        <w:rPr>
          <w:rFonts w:ascii="Arial" w:hAnsi="Arial" w:cs="Arial"/>
          <w:sz w:val="22"/>
          <w:szCs w:val="22"/>
        </w:rPr>
        <w:t xml:space="preserve">s </w:t>
      </w:r>
      <w:r w:rsidR="006145F7" w:rsidRPr="001D0E7B">
        <w:rPr>
          <w:rFonts w:ascii="Arial" w:hAnsi="Arial" w:cs="Arial"/>
          <w:sz w:val="22"/>
          <w:szCs w:val="22"/>
        </w:rPr>
        <w:t>(Private)</w:t>
      </w:r>
      <w:r w:rsidRPr="001D0E7B">
        <w:rPr>
          <w:rFonts w:ascii="Arial" w:hAnsi="Arial" w:cs="Arial"/>
          <w:sz w:val="22"/>
          <w:szCs w:val="22"/>
        </w:rPr>
        <w:t>, in consultation with you.</w:t>
      </w:r>
      <w:r w:rsidR="001B3C75" w:rsidRPr="001D0E7B">
        <w:rPr>
          <w:rFonts w:ascii="Arial" w:hAnsi="Arial" w:cs="Arial"/>
          <w:sz w:val="22"/>
          <w:szCs w:val="22"/>
        </w:rPr>
        <w:t xml:space="preserve"> </w:t>
      </w:r>
      <w:r w:rsidRPr="001D0E7B">
        <w:rPr>
          <w:rFonts w:ascii="Arial" w:hAnsi="Arial" w:cs="Arial"/>
          <w:sz w:val="22"/>
          <w:szCs w:val="22"/>
        </w:rPr>
        <w:t xml:space="preserve">Speak to </w:t>
      </w:r>
      <w:r w:rsidR="00A27A43" w:rsidRPr="001D0E7B">
        <w:rPr>
          <w:rFonts w:ascii="Arial" w:hAnsi="Arial" w:cs="Arial"/>
          <w:sz w:val="22"/>
          <w:szCs w:val="22"/>
        </w:rPr>
        <w:t>Paul McKillen</w:t>
      </w:r>
      <w:r w:rsidRPr="001D0E7B">
        <w:rPr>
          <w:rFonts w:ascii="Arial" w:hAnsi="Arial" w:cs="Arial"/>
          <w:sz w:val="22"/>
          <w:szCs w:val="22"/>
        </w:rPr>
        <w:t xml:space="preserve"> </w:t>
      </w:r>
      <w:r w:rsidR="000D4F23" w:rsidRPr="001D0E7B">
        <w:rPr>
          <w:rFonts w:ascii="Arial" w:hAnsi="Arial" w:cs="Arial"/>
          <w:sz w:val="22"/>
          <w:szCs w:val="22"/>
        </w:rPr>
        <w:t xml:space="preserve">or Sarah Dewhirst </w:t>
      </w:r>
      <w:r w:rsidRPr="001D0E7B">
        <w:rPr>
          <w:rFonts w:ascii="Arial" w:hAnsi="Arial" w:cs="Arial"/>
          <w:sz w:val="22"/>
          <w:szCs w:val="22"/>
        </w:rPr>
        <w:t xml:space="preserve">(023 9254 5373: email </w:t>
      </w:r>
      <w:r w:rsidR="004628A0">
        <w:rPr>
          <w:rFonts w:ascii="Arial" w:hAnsi="Arial" w:cs="Arial"/>
          <w:sz w:val="22"/>
          <w:szCs w:val="22"/>
        </w:rPr>
        <w:t>rapsofficers@gosport.gov.uk</w:t>
      </w:r>
      <w:r w:rsidRPr="001D0E7B">
        <w:rPr>
          <w:rFonts w:ascii="Arial" w:hAnsi="Arial" w:cs="Arial"/>
          <w:sz w:val="22"/>
          <w:szCs w:val="22"/>
        </w:rPr>
        <w:t>) for advice on your property, and how the Council can help you reach the required property stand</w:t>
      </w:r>
      <w:r w:rsidR="001B3C75" w:rsidRPr="001D0E7B">
        <w:rPr>
          <w:rFonts w:ascii="Arial" w:hAnsi="Arial" w:cs="Arial"/>
          <w:sz w:val="22"/>
          <w:szCs w:val="22"/>
        </w:rPr>
        <w:t>ard</w:t>
      </w:r>
      <w:r w:rsidR="000C4B5D" w:rsidRPr="001D0E7B">
        <w:rPr>
          <w:rFonts w:ascii="Arial" w:hAnsi="Arial" w:cs="Arial"/>
          <w:sz w:val="22"/>
          <w:szCs w:val="22"/>
        </w:rPr>
        <w:t>.</w:t>
      </w:r>
    </w:p>
    <w:p w:rsidR="002E0CC5" w:rsidRPr="000B7665" w:rsidRDefault="002E0CC5" w:rsidP="00416FFB">
      <w:pPr>
        <w:tabs>
          <w:tab w:val="left" w:pos="1515"/>
        </w:tabs>
        <w:ind w:left="-900" w:right="-874"/>
        <w:rPr>
          <w:rFonts w:ascii="Arial" w:hAnsi="Arial" w:cs="Arial"/>
          <w:sz w:val="24"/>
          <w:szCs w:val="24"/>
        </w:rPr>
      </w:pPr>
    </w:p>
    <w:p w:rsidR="000B7665" w:rsidRPr="000B7665" w:rsidRDefault="000B7665" w:rsidP="002E0CC5">
      <w:pPr>
        <w:ind w:left="-900" w:right="-874"/>
        <w:rPr>
          <w:rFonts w:ascii="Arial" w:hAnsi="Arial" w:cs="Arial"/>
          <w:sz w:val="22"/>
          <w:szCs w:val="22"/>
        </w:rPr>
      </w:pPr>
    </w:p>
    <w:p w:rsidR="000B7665" w:rsidRDefault="000B7665" w:rsidP="002E0CC5">
      <w:pPr>
        <w:ind w:left="-900" w:right="-874"/>
        <w:rPr>
          <w:rFonts w:ascii="Arial" w:hAnsi="Arial" w:cs="Arial"/>
          <w:sz w:val="22"/>
          <w:szCs w:val="22"/>
        </w:rPr>
      </w:pPr>
    </w:p>
    <w:p w:rsidR="001D0E7B" w:rsidRDefault="001D0E7B" w:rsidP="002E0CC5">
      <w:pPr>
        <w:ind w:left="-900" w:right="-874"/>
        <w:rPr>
          <w:rFonts w:ascii="Arial" w:hAnsi="Arial" w:cs="Arial"/>
          <w:sz w:val="22"/>
          <w:szCs w:val="22"/>
        </w:rPr>
      </w:pPr>
    </w:p>
    <w:p w:rsidR="001D0E7B" w:rsidRDefault="001D0E7B" w:rsidP="002E0CC5">
      <w:pPr>
        <w:ind w:left="-900" w:right="-874"/>
        <w:rPr>
          <w:rFonts w:ascii="Arial" w:hAnsi="Arial" w:cs="Arial"/>
          <w:sz w:val="22"/>
          <w:szCs w:val="22"/>
        </w:rPr>
      </w:pPr>
    </w:p>
    <w:p w:rsidR="001D0E7B" w:rsidRDefault="001D0E7B" w:rsidP="002E0CC5">
      <w:pPr>
        <w:ind w:left="-900" w:right="-874"/>
        <w:rPr>
          <w:rFonts w:ascii="Arial" w:hAnsi="Arial" w:cs="Arial"/>
          <w:sz w:val="22"/>
          <w:szCs w:val="22"/>
        </w:rPr>
      </w:pPr>
    </w:p>
    <w:p w:rsidR="001D0E7B" w:rsidRDefault="001D0E7B" w:rsidP="002E0CC5">
      <w:pPr>
        <w:ind w:left="-900" w:right="-874"/>
        <w:rPr>
          <w:rFonts w:ascii="Arial" w:hAnsi="Arial" w:cs="Arial"/>
          <w:sz w:val="22"/>
          <w:szCs w:val="22"/>
        </w:rPr>
      </w:pPr>
    </w:p>
    <w:p w:rsidR="00416FFB" w:rsidRDefault="00416FFB" w:rsidP="00301E69">
      <w:pPr>
        <w:tabs>
          <w:tab w:val="left" w:pos="3180"/>
        </w:tabs>
        <w:ind w:right="-874"/>
      </w:pPr>
    </w:p>
    <w:p w:rsidR="003972C3" w:rsidRDefault="00EE12BF" w:rsidP="00416FFB">
      <w:r>
        <w:rPr>
          <w:rFonts w:ascii="Arial" w:hAnsi="Arial" w:cs="Arial"/>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-110490</wp:posOffset>
                </wp:positionH>
                <wp:positionV relativeFrom="paragraph">
                  <wp:posOffset>-55245</wp:posOffset>
                </wp:positionV>
                <wp:extent cx="6666230" cy="285750"/>
                <wp:effectExtent l="13335" t="8890" r="6985" b="10160"/>
                <wp:wrapNone/>
                <wp:docPr id="4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28575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5F9D" w:rsidRPr="003972C3" w:rsidRDefault="00265F9D" w:rsidP="00433B89">
                            <w:pPr>
                              <w:jc w:val="center"/>
                              <w:rPr>
                                <w:rFonts w:ascii="Arial" w:hAnsi="Arial" w:cs="Arial"/>
                                <w:b/>
                                <w:sz w:val="28"/>
                                <w:szCs w:val="28"/>
                              </w:rPr>
                            </w:pPr>
                            <w:r w:rsidRPr="003972C3">
                              <w:rPr>
                                <w:rFonts w:ascii="Arial" w:hAnsi="Arial" w:cs="Arial"/>
                                <w:b/>
                                <w:sz w:val="28"/>
                                <w:szCs w:val="28"/>
                              </w:rPr>
                              <w:t>RAPS Scheme Application Form for Landlord’s</w:t>
                            </w:r>
                          </w:p>
                          <w:p w:rsidR="00265F9D" w:rsidRDefault="00265F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66" o:spid="_x0000_s1027" style="position:absolute;margin-left:-8.7pt;margin-top:-4.35pt;width:524.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" strokeweight=".25pt">
                <v:shadow color="#868686"/>
                <v:textbox>
                  <w:txbxContent>
                    <w:p w:rsidR="00265F9D" w:rsidRPr="003972C3" w:rsidRDefault="00265F9D" w:rsidP="00433B89">
                      <w:pPr>
                        <w:jc w:val="center"/>
                        <w:rPr>
                          <w:rFonts w:ascii="Arial" w:hAnsi="Arial" w:cs="Arial"/>
                          <w:b/>
                          <w:sz w:val="28"/>
                          <w:szCs w:val="28"/>
                        </w:rPr>
                      </w:pPr>
                      <w:r w:rsidRPr="003972C3">
                        <w:rPr>
                          <w:rFonts w:ascii="Arial" w:hAnsi="Arial" w:cs="Arial"/>
                          <w:b/>
                          <w:sz w:val="28"/>
                          <w:szCs w:val="28"/>
                        </w:rPr>
                        <w:t>RAPS Scheme Application Form for Landlord’s</w:t>
                      </w:r>
                    </w:p>
                    <w:p w:rsidR="00265F9D" w:rsidRDefault="00265F9D"/>
                  </w:txbxContent>
                </v:textbox>
              </v:rect>
            </w:pict>
          </mc:Fallback>
        </mc:AlternateContent>
      </w:r>
    </w:p>
    <w:p w:rsidR="003972C3" w:rsidRDefault="003972C3" w:rsidP="00416FFB"/>
    <w:p w:rsidR="003972C3" w:rsidRPr="00E45BF4" w:rsidRDefault="003972C3" w:rsidP="00416FFB">
      <w:pPr>
        <w:rPr>
          <w:rFonts w:ascii="Arial" w:hAnsi="Arial" w:cs="Arial"/>
          <w:vanish/>
        </w:rPr>
      </w:pPr>
    </w:p>
    <w:p w:rsidR="00416FFB" w:rsidRPr="00E45BF4" w:rsidRDefault="00416FFB" w:rsidP="00416FFB">
      <w:pPr>
        <w:rPr>
          <w:rFonts w:ascii="Arial" w:hAnsi="Arial" w:cs="Arial"/>
        </w:rPr>
      </w:pPr>
      <w:r w:rsidRPr="00E45BF4">
        <w:rPr>
          <w:rFonts w:ascii="Arial" w:hAnsi="Arial" w:cs="Arial"/>
          <w:b/>
        </w:rPr>
        <w:t>Please note: If any fields are left blank, this form may be returned to you</w:t>
      </w:r>
      <w:r w:rsidRPr="00E45BF4">
        <w:rPr>
          <w:rFonts w:ascii="Arial" w:hAnsi="Arial" w:cs="Arial"/>
        </w:rPr>
        <w:t>.</w:t>
      </w:r>
    </w:p>
    <w:p w:rsidR="00416FFB" w:rsidRPr="00E45BF4" w:rsidRDefault="00416FFB" w:rsidP="00416FFB">
      <w:pPr>
        <w:rPr>
          <w:rFonts w:ascii="Arial" w:hAnsi="Arial" w:cs="Arial"/>
          <w:b/>
          <w:sz w:val="16"/>
          <w:szCs w:val="16"/>
        </w:rPr>
      </w:pPr>
    </w:p>
    <w:p w:rsidR="00416FFB" w:rsidRPr="00E45BF4" w:rsidRDefault="00416FFB" w:rsidP="00416FFB">
      <w:pPr>
        <w:rPr>
          <w:rFonts w:ascii="Arial" w:hAnsi="Arial" w:cs="Arial"/>
          <w:b/>
          <w:sz w:val="22"/>
          <w:szCs w:val="22"/>
        </w:rPr>
      </w:pPr>
      <w:r w:rsidRPr="00E45BF4">
        <w:rPr>
          <w:rFonts w:ascii="Arial" w:hAnsi="Arial" w:cs="Arial"/>
          <w:b/>
          <w:sz w:val="22"/>
          <w:szCs w:val="22"/>
        </w:rPr>
        <w:t xml:space="preserve">Landlord Details </w:t>
      </w:r>
      <w:r w:rsidRPr="00E45BF4">
        <w:rPr>
          <w:rFonts w:ascii="Arial" w:hAnsi="Arial" w:cs="Arial"/>
          <w:sz w:val="18"/>
          <w:szCs w:val="18"/>
        </w:rPr>
        <w:t>(Please ensure you advise us of all owners of the property who should legally appear on the Tenancy)</w:t>
      </w:r>
    </w:p>
    <w:tbl>
      <w:tblPr>
        <w:tblpPr w:leftFromText="180" w:rightFromText="180" w:vertAnchor="text" w:tblpY="1"/>
        <w:tblOverlap w:val="neve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055"/>
        <w:gridCol w:w="2677"/>
        <w:gridCol w:w="9"/>
        <w:gridCol w:w="1033"/>
        <w:gridCol w:w="4931"/>
      </w:tblGrid>
      <w:tr w:rsidR="00416FFB" w:rsidRPr="00E45BF4" w:rsidTr="00946253">
        <w:trPr>
          <w:trHeight w:val="340"/>
        </w:trPr>
        <w:tc>
          <w:tcPr>
            <w:tcW w:w="595" w:type="pct"/>
            <w:shd w:val="clear" w:color="auto" w:fill="D9D9D9"/>
            <w:vAlign w:val="center"/>
          </w:tcPr>
          <w:p w:rsidR="00416FFB" w:rsidRPr="00E45BF4" w:rsidRDefault="00416FFB" w:rsidP="00946253">
            <w:pPr>
              <w:jc w:val="both"/>
              <w:rPr>
                <w:rFonts w:ascii="Arial" w:hAnsi="Arial" w:cs="Arial"/>
              </w:rPr>
            </w:pPr>
            <w:r w:rsidRPr="00E45BF4">
              <w:rPr>
                <w:rFonts w:ascii="Arial" w:hAnsi="Arial" w:cs="Arial"/>
              </w:rPr>
              <w:t>Title</w:t>
            </w:r>
          </w:p>
        </w:tc>
        <w:tc>
          <w:tcPr>
            <w:tcW w:w="479" w:type="pct"/>
            <w:vAlign w:val="center"/>
          </w:tcPr>
          <w:p w:rsidR="00416FFB" w:rsidRPr="00E45BF4" w:rsidRDefault="00416FFB" w:rsidP="00946253">
            <w:pPr>
              <w:rPr>
                <w:rFonts w:ascii="Arial" w:hAnsi="Arial" w:cs="Arial"/>
              </w:rPr>
            </w:pPr>
            <w:r w:rsidRPr="00E45BF4">
              <w:rPr>
                <w:rFonts w:ascii="Arial" w:hAnsi="Arial" w:cs="Arial"/>
              </w:rPr>
              <w:t xml:space="preserve">                           </w:t>
            </w:r>
          </w:p>
        </w:tc>
        <w:tc>
          <w:tcPr>
            <w:tcW w:w="1219" w:type="pct"/>
            <w:gridSpan w:val="2"/>
            <w:shd w:val="clear" w:color="auto" w:fill="D9D9D9"/>
            <w:vAlign w:val="center"/>
          </w:tcPr>
          <w:p w:rsidR="00416FFB" w:rsidRPr="00E45BF4" w:rsidRDefault="00416FFB" w:rsidP="00946253">
            <w:pPr>
              <w:ind w:left="176" w:hanging="141"/>
              <w:rPr>
                <w:rFonts w:ascii="Arial" w:hAnsi="Arial" w:cs="Arial"/>
              </w:rPr>
            </w:pPr>
            <w:r w:rsidRPr="00E45BF4">
              <w:rPr>
                <w:rFonts w:ascii="Arial" w:hAnsi="Arial" w:cs="Arial"/>
              </w:rPr>
              <w:t>Full Names &amp; Surname</w:t>
            </w:r>
          </w:p>
        </w:tc>
        <w:tc>
          <w:tcPr>
            <w:tcW w:w="2707" w:type="pct"/>
            <w:gridSpan w:val="2"/>
            <w:vAlign w:val="center"/>
          </w:tcPr>
          <w:p w:rsidR="00416FFB" w:rsidRPr="00E45BF4" w:rsidRDefault="00416FFB" w:rsidP="00946253">
            <w:pPr>
              <w:rPr>
                <w:rFonts w:ascii="Arial" w:hAnsi="Arial" w:cs="Arial"/>
              </w:rPr>
            </w:pPr>
          </w:p>
          <w:p w:rsidR="006E3AC5" w:rsidRPr="00E45BF4" w:rsidRDefault="006E3AC5" w:rsidP="00946253">
            <w:pPr>
              <w:rPr>
                <w:rFonts w:ascii="Arial" w:hAnsi="Arial" w:cs="Arial"/>
              </w:rPr>
            </w:pPr>
          </w:p>
        </w:tc>
      </w:tr>
      <w:tr w:rsidR="00416FFB" w:rsidRPr="00E45BF4" w:rsidTr="00946253">
        <w:trPr>
          <w:trHeight w:val="340"/>
        </w:trPr>
        <w:tc>
          <w:tcPr>
            <w:tcW w:w="595" w:type="pct"/>
            <w:shd w:val="clear" w:color="auto" w:fill="D9D9D9"/>
            <w:vAlign w:val="center"/>
          </w:tcPr>
          <w:p w:rsidR="00416FFB" w:rsidRPr="00E45BF4" w:rsidRDefault="00416FFB" w:rsidP="00946253">
            <w:pPr>
              <w:jc w:val="both"/>
              <w:rPr>
                <w:rFonts w:ascii="Arial" w:hAnsi="Arial" w:cs="Arial"/>
              </w:rPr>
            </w:pPr>
            <w:r w:rsidRPr="00E45BF4">
              <w:rPr>
                <w:rFonts w:ascii="Arial" w:hAnsi="Arial" w:cs="Arial"/>
              </w:rPr>
              <w:t>Title</w:t>
            </w:r>
          </w:p>
        </w:tc>
        <w:tc>
          <w:tcPr>
            <w:tcW w:w="479" w:type="pct"/>
            <w:vAlign w:val="center"/>
          </w:tcPr>
          <w:p w:rsidR="00416FFB" w:rsidRPr="00E45BF4" w:rsidRDefault="00416FFB" w:rsidP="00946253">
            <w:pPr>
              <w:rPr>
                <w:rFonts w:ascii="Arial" w:hAnsi="Arial" w:cs="Arial"/>
              </w:rPr>
            </w:pPr>
          </w:p>
        </w:tc>
        <w:tc>
          <w:tcPr>
            <w:tcW w:w="1219" w:type="pct"/>
            <w:gridSpan w:val="2"/>
            <w:shd w:val="clear" w:color="auto" w:fill="D9D9D9"/>
            <w:vAlign w:val="center"/>
          </w:tcPr>
          <w:p w:rsidR="00416FFB" w:rsidRPr="00E45BF4" w:rsidRDefault="00416FFB" w:rsidP="00946253">
            <w:pPr>
              <w:rPr>
                <w:rFonts w:ascii="Arial" w:hAnsi="Arial" w:cs="Arial"/>
              </w:rPr>
            </w:pPr>
            <w:r w:rsidRPr="00E45BF4">
              <w:rPr>
                <w:rFonts w:ascii="Arial" w:hAnsi="Arial" w:cs="Arial"/>
              </w:rPr>
              <w:t>Full Names &amp; Surname</w:t>
            </w:r>
          </w:p>
        </w:tc>
        <w:tc>
          <w:tcPr>
            <w:tcW w:w="2707" w:type="pct"/>
            <w:gridSpan w:val="2"/>
            <w:vAlign w:val="center"/>
          </w:tcPr>
          <w:p w:rsidR="00416FFB" w:rsidRPr="00E45BF4" w:rsidRDefault="00416FFB" w:rsidP="00946253">
            <w:pPr>
              <w:rPr>
                <w:rFonts w:ascii="Arial" w:hAnsi="Arial" w:cs="Arial"/>
              </w:rPr>
            </w:pPr>
          </w:p>
        </w:tc>
      </w:tr>
      <w:tr w:rsidR="00416FFB" w:rsidRPr="00E45BF4" w:rsidTr="00946253">
        <w:tblPrEx>
          <w:tblLook w:val="0000" w:firstRow="0" w:lastRow="0" w:firstColumn="0" w:lastColumn="0" w:noHBand="0" w:noVBand="0"/>
        </w:tblPrEx>
        <w:trPr>
          <w:trHeight w:val="340"/>
        </w:trPr>
        <w:tc>
          <w:tcPr>
            <w:tcW w:w="595" w:type="pct"/>
            <w:shd w:val="clear" w:color="auto" w:fill="D9D9D9"/>
          </w:tcPr>
          <w:p w:rsidR="00416FFB" w:rsidRPr="00E45BF4" w:rsidRDefault="00416FFB" w:rsidP="00946253">
            <w:pPr>
              <w:rPr>
                <w:rFonts w:ascii="Arial" w:hAnsi="Arial" w:cs="Arial"/>
              </w:rPr>
            </w:pPr>
            <w:r w:rsidRPr="00E45BF4">
              <w:rPr>
                <w:rFonts w:ascii="Arial" w:hAnsi="Arial" w:cs="Arial"/>
              </w:rPr>
              <w:t>Address</w:t>
            </w:r>
          </w:p>
        </w:tc>
        <w:tc>
          <w:tcPr>
            <w:tcW w:w="4405" w:type="pct"/>
            <w:gridSpan w:val="5"/>
            <w:shd w:val="clear" w:color="auto" w:fill="auto"/>
          </w:tcPr>
          <w:p w:rsidR="00416FFB" w:rsidRPr="00E45BF4" w:rsidRDefault="00416FFB" w:rsidP="00946253">
            <w:pPr>
              <w:rPr>
                <w:rFonts w:ascii="Arial" w:hAnsi="Arial" w:cs="Arial"/>
                <w:sz w:val="22"/>
                <w:szCs w:val="22"/>
              </w:rPr>
            </w:pPr>
          </w:p>
        </w:tc>
      </w:tr>
      <w:tr w:rsidR="00416FFB" w:rsidRPr="00E45BF4" w:rsidTr="00946253">
        <w:tblPrEx>
          <w:tblLook w:val="0000" w:firstRow="0" w:lastRow="0" w:firstColumn="0" w:lastColumn="0" w:noHBand="0" w:noVBand="0"/>
        </w:tblPrEx>
        <w:trPr>
          <w:trHeight w:val="340"/>
        </w:trPr>
        <w:tc>
          <w:tcPr>
            <w:tcW w:w="595" w:type="pct"/>
            <w:shd w:val="clear" w:color="auto" w:fill="D9D9D9"/>
          </w:tcPr>
          <w:p w:rsidR="00416FFB" w:rsidRPr="00E45BF4" w:rsidRDefault="00416FFB" w:rsidP="00946253">
            <w:pPr>
              <w:rPr>
                <w:rFonts w:ascii="Arial" w:hAnsi="Arial" w:cs="Arial"/>
              </w:rPr>
            </w:pPr>
            <w:r w:rsidRPr="00E45BF4">
              <w:rPr>
                <w:rFonts w:ascii="Arial" w:hAnsi="Arial" w:cs="Arial"/>
              </w:rPr>
              <w:t>Telephone</w:t>
            </w:r>
          </w:p>
        </w:tc>
        <w:tc>
          <w:tcPr>
            <w:tcW w:w="1694" w:type="pct"/>
            <w:gridSpan w:val="2"/>
          </w:tcPr>
          <w:p w:rsidR="00416FFB" w:rsidRPr="00E45BF4" w:rsidRDefault="00416FFB" w:rsidP="00946253">
            <w:pPr>
              <w:rPr>
                <w:rFonts w:ascii="Arial" w:hAnsi="Arial" w:cs="Arial"/>
                <w:sz w:val="22"/>
                <w:szCs w:val="22"/>
              </w:rPr>
            </w:pPr>
            <w:bookmarkStart w:id="0" w:name="_GoBack"/>
            <w:bookmarkEnd w:id="0"/>
          </w:p>
        </w:tc>
        <w:tc>
          <w:tcPr>
            <w:tcW w:w="473" w:type="pct"/>
            <w:gridSpan w:val="2"/>
            <w:shd w:val="clear" w:color="auto" w:fill="D9D9D9"/>
          </w:tcPr>
          <w:p w:rsidR="00416FFB" w:rsidRPr="00E45BF4" w:rsidRDefault="00416FFB" w:rsidP="00946253">
            <w:pPr>
              <w:rPr>
                <w:rFonts w:ascii="Arial" w:hAnsi="Arial" w:cs="Arial"/>
              </w:rPr>
            </w:pPr>
            <w:r w:rsidRPr="00E45BF4">
              <w:rPr>
                <w:rFonts w:ascii="Arial" w:hAnsi="Arial" w:cs="Arial"/>
              </w:rPr>
              <w:t>Mobile</w:t>
            </w:r>
          </w:p>
        </w:tc>
        <w:tc>
          <w:tcPr>
            <w:tcW w:w="2238" w:type="pct"/>
          </w:tcPr>
          <w:p w:rsidR="00416FFB" w:rsidRPr="00E45BF4" w:rsidRDefault="00416FFB" w:rsidP="00946253">
            <w:pPr>
              <w:rPr>
                <w:rFonts w:ascii="Arial" w:hAnsi="Arial" w:cs="Arial"/>
                <w:sz w:val="22"/>
                <w:szCs w:val="22"/>
              </w:rPr>
            </w:pPr>
          </w:p>
        </w:tc>
      </w:tr>
      <w:tr w:rsidR="00416FFB" w:rsidRPr="00E45BF4" w:rsidTr="00946253">
        <w:tblPrEx>
          <w:tblLook w:val="0000" w:firstRow="0" w:lastRow="0" w:firstColumn="0" w:lastColumn="0" w:noHBand="0" w:noVBand="0"/>
        </w:tblPrEx>
        <w:trPr>
          <w:trHeight w:val="340"/>
        </w:trPr>
        <w:tc>
          <w:tcPr>
            <w:tcW w:w="595" w:type="pct"/>
            <w:shd w:val="clear" w:color="auto" w:fill="D9D9D9"/>
          </w:tcPr>
          <w:p w:rsidR="00416FFB" w:rsidRPr="00E45BF4" w:rsidRDefault="00416FFB" w:rsidP="00946253">
            <w:pPr>
              <w:rPr>
                <w:rFonts w:ascii="Arial" w:hAnsi="Arial" w:cs="Arial"/>
              </w:rPr>
            </w:pPr>
            <w:r w:rsidRPr="00E45BF4">
              <w:rPr>
                <w:rFonts w:ascii="Arial" w:hAnsi="Arial" w:cs="Arial"/>
              </w:rPr>
              <w:t>Email</w:t>
            </w:r>
          </w:p>
        </w:tc>
        <w:tc>
          <w:tcPr>
            <w:tcW w:w="4405" w:type="pct"/>
            <w:gridSpan w:val="5"/>
          </w:tcPr>
          <w:p w:rsidR="00416FFB" w:rsidRPr="00E45BF4" w:rsidRDefault="00416FFB" w:rsidP="00946253">
            <w:pPr>
              <w:rPr>
                <w:rFonts w:ascii="Arial" w:hAnsi="Arial" w:cs="Arial"/>
                <w:sz w:val="22"/>
                <w:szCs w:val="22"/>
              </w:rPr>
            </w:pPr>
          </w:p>
        </w:tc>
      </w:tr>
      <w:tr w:rsidR="00416FFB" w:rsidRPr="00E45BF4" w:rsidTr="00946253">
        <w:tblPrEx>
          <w:tblLook w:val="0000" w:firstRow="0" w:lastRow="0" w:firstColumn="0" w:lastColumn="0" w:noHBand="0" w:noVBand="0"/>
        </w:tblPrEx>
        <w:trPr>
          <w:trHeight w:val="270"/>
        </w:trPr>
        <w:tc>
          <w:tcPr>
            <w:tcW w:w="5000" w:type="pct"/>
            <w:gridSpan w:val="6"/>
            <w:shd w:val="clear" w:color="auto" w:fill="D9D9D9"/>
          </w:tcPr>
          <w:p w:rsidR="00416FFB" w:rsidRPr="00E45BF4" w:rsidRDefault="00416FFB" w:rsidP="00162355">
            <w:pPr>
              <w:rPr>
                <w:rFonts w:ascii="Arial" w:hAnsi="Arial" w:cs="Arial"/>
                <w:sz w:val="22"/>
                <w:szCs w:val="22"/>
              </w:rPr>
            </w:pPr>
            <w:r w:rsidRPr="00E45BF4">
              <w:rPr>
                <w:rFonts w:ascii="Arial" w:hAnsi="Arial" w:cs="Arial"/>
              </w:rPr>
              <w:t xml:space="preserve">Representatives </w:t>
            </w:r>
            <w:r w:rsidR="00162355">
              <w:rPr>
                <w:rFonts w:ascii="Arial" w:hAnsi="Arial" w:cs="Arial"/>
              </w:rPr>
              <w:t>Name and contact details</w:t>
            </w:r>
            <w:r w:rsidRPr="00E45BF4">
              <w:rPr>
                <w:rFonts w:ascii="Arial" w:hAnsi="Arial" w:cs="Arial"/>
                <w:sz w:val="22"/>
                <w:szCs w:val="22"/>
              </w:rPr>
              <w:t xml:space="preserve"> </w:t>
            </w:r>
            <w:r w:rsidRPr="00E45BF4">
              <w:rPr>
                <w:rFonts w:ascii="Arial" w:hAnsi="Arial" w:cs="Arial"/>
                <w:sz w:val="18"/>
                <w:szCs w:val="18"/>
              </w:rPr>
              <w:t>(We will contact this person in your absence to act on your behalf</w:t>
            </w:r>
            <w:r w:rsidRPr="00E45BF4">
              <w:rPr>
                <w:rFonts w:ascii="Arial" w:hAnsi="Arial" w:cs="Arial"/>
                <w:sz w:val="22"/>
                <w:szCs w:val="22"/>
              </w:rPr>
              <w:t>)</w:t>
            </w:r>
          </w:p>
        </w:tc>
      </w:tr>
      <w:tr w:rsidR="00416FFB" w:rsidRPr="00E45BF4" w:rsidTr="00946253">
        <w:tblPrEx>
          <w:tblLook w:val="0000" w:firstRow="0" w:lastRow="0" w:firstColumn="0" w:lastColumn="0" w:noHBand="0" w:noVBand="0"/>
        </w:tblPrEx>
        <w:trPr>
          <w:trHeight w:val="639"/>
        </w:trPr>
        <w:tc>
          <w:tcPr>
            <w:tcW w:w="5000" w:type="pct"/>
            <w:gridSpan w:val="6"/>
          </w:tcPr>
          <w:p w:rsidR="00416FFB" w:rsidRPr="00E45BF4" w:rsidRDefault="00416FFB" w:rsidP="00946253">
            <w:pPr>
              <w:rPr>
                <w:rFonts w:ascii="Arial" w:hAnsi="Arial" w:cs="Arial"/>
              </w:rPr>
            </w:pPr>
          </w:p>
        </w:tc>
      </w:tr>
    </w:tbl>
    <w:p w:rsidR="00416FFB" w:rsidRPr="00E45BF4" w:rsidRDefault="00416FFB" w:rsidP="00416FFB">
      <w:pPr>
        <w:jc w:val="both"/>
        <w:rPr>
          <w:rFonts w:ascii="Arial" w:hAnsi="Arial" w:cs="Arial"/>
        </w:rPr>
      </w:pPr>
    </w:p>
    <w:p w:rsidR="00416FFB" w:rsidRPr="00E45BF4" w:rsidRDefault="00416FFB" w:rsidP="00416FFB">
      <w:pPr>
        <w:jc w:val="both"/>
        <w:rPr>
          <w:rFonts w:ascii="Arial" w:hAnsi="Arial" w:cs="Arial"/>
          <w:b/>
          <w:bCs/>
          <w:sz w:val="18"/>
          <w:szCs w:val="18"/>
        </w:rPr>
      </w:pPr>
      <w:r w:rsidRPr="00E45BF4">
        <w:rPr>
          <w:rFonts w:ascii="Arial" w:hAnsi="Arial" w:cs="Arial"/>
          <w:b/>
          <w:bCs/>
          <w:sz w:val="22"/>
          <w:szCs w:val="22"/>
        </w:rPr>
        <w:t xml:space="preserve">Property Details </w:t>
      </w:r>
      <w:r w:rsidRPr="00E45BF4">
        <w:rPr>
          <w:rFonts w:ascii="Arial" w:hAnsi="Arial" w:cs="Arial"/>
          <w:b/>
          <w:bCs/>
          <w:sz w:val="18"/>
          <w:szCs w:val="18"/>
        </w:rPr>
        <w:t>(</w:t>
      </w:r>
      <w:r w:rsidRPr="00E45BF4">
        <w:rPr>
          <w:rFonts w:ascii="Arial" w:hAnsi="Arial" w:cs="Arial"/>
          <w:bCs/>
          <w:sz w:val="18"/>
          <w:szCs w:val="18"/>
        </w:rPr>
        <w:t>Please complete this field to advise us of the property you wish to bring on to the scheme)</w:t>
      </w: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04"/>
        <w:gridCol w:w="1397"/>
        <w:gridCol w:w="33"/>
        <w:gridCol w:w="1845"/>
        <w:gridCol w:w="912"/>
        <w:gridCol w:w="2059"/>
        <w:gridCol w:w="1274"/>
        <w:gridCol w:w="712"/>
      </w:tblGrid>
      <w:tr w:rsidR="004E1B19" w:rsidRPr="00E45BF4" w:rsidTr="00162355">
        <w:trPr>
          <w:trHeight w:val="506"/>
        </w:trPr>
        <w:tc>
          <w:tcPr>
            <w:tcW w:w="628" w:type="pct"/>
            <w:shd w:val="clear" w:color="auto" w:fill="D9D9D9"/>
            <w:vAlign w:val="center"/>
          </w:tcPr>
          <w:p w:rsidR="00416FFB" w:rsidRPr="00E45BF4" w:rsidRDefault="00416FFB" w:rsidP="00946253">
            <w:pPr>
              <w:tabs>
                <w:tab w:val="left" w:pos="417"/>
              </w:tabs>
              <w:ind w:left="-27"/>
              <w:rPr>
                <w:rFonts w:ascii="Arial" w:hAnsi="Arial" w:cs="Arial"/>
              </w:rPr>
            </w:pPr>
            <w:r w:rsidRPr="00E45BF4">
              <w:rPr>
                <w:rFonts w:ascii="Arial" w:hAnsi="Arial" w:cs="Arial"/>
              </w:rPr>
              <w:t>Address</w:t>
            </w:r>
          </w:p>
        </w:tc>
        <w:tc>
          <w:tcPr>
            <w:tcW w:w="4372" w:type="pct"/>
            <w:gridSpan w:val="8"/>
            <w:vAlign w:val="center"/>
          </w:tcPr>
          <w:p w:rsidR="00416FFB" w:rsidRPr="00E45BF4" w:rsidRDefault="00416FFB" w:rsidP="00946253">
            <w:pPr>
              <w:rPr>
                <w:rFonts w:ascii="Arial" w:hAnsi="Arial" w:cs="Arial"/>
              </w:rPr>
            </w:pPr>
          </w:p>
          <w:p w:rsidR="00416FFB" w:rsidRPr="00E45BF4" w:rsidRDefault="00416FFB" w:rsidP="00946253">
            <w:pPr>
              <w:rPr>
                <w:rFonts w:ascii="Arial" w:hAnsi="Arial" w:cs="Arial"/>
              </w:rPr>
            </w:pPr>
          </w:p>
          <w:p w:rsidR="00416FFB" w:rsidRPr="00E45BF4" w:rsidRDefault="00416FFB" w:rsidP="00946253">
            <w:pPr>
              <w:rPr>
                <w:rFonts w:ascii="Arial" w:hAnsi="Arial" w:cs="Arial"/>
              </w:rPr>
            </w:pPr>
          </w:p>
        </w:tc>
      </w:tr>
      <w:tr w:rsidR="00162355" w:rsidRPr="00E45BF4" w:rsidTr="00010EDD">
        <w:trPr>
          <w:trHeight w:val="846"/>
        </w:trPr>
        <w:tc>
          <w:tcPr>
            <w:tcW w:w="628" w:type="pct"/>
            <w:shd w:val="clear" w:color="auto" w:fill="D9D9D9"/>
          </w:tcPr>
          <w:p w:rsidR="00416FFB" w:rsidRPr="00E45BF4" w:rsidRDefault="00416FFB" w:rsidP="005C15CA">
            <w:pPr>
              <w:tabs>
                <w:tab w:val="left" w:pos="417"/>
              </w:tabs>
              <w:rPr>
                <w:rFonts w:ascii="Arial" w:hAnsi="Arial" w:cs="Arial"/>
              </w:rPr>
            </w:pPr>
          </w:p>
          <w:p w:rsidR="00416FFB" w:rsidRPr="00E45BF4" w:rsidRDefault="00416FFB" w:rsidP="005C15CA">
            <w:pPr>
              <w:tabs>
                <w:tab w:val="left" w:pos="417"/>
              </w:tabs>
              <w:rPr>
                <w:rFonts w:ascii="Arial" w:hAnsi="Arial" w:cs="Arial"/>
              </w:rPr>
            </w:pPr>
            <w:r w:rsidRPr="00E45BF4">
              <w:rPr>
                <w:rFonts w:ascii="Arial" w:hAnsi="Arial" w:cs="Arial"/>
              </w:rPr>
              <w:t>Type</w:t>
            </w:r>
            <w:r w:rsidR="005C15CA" w:rsidRPr="00E45BF4">
              <w:rPr>
                <w:rFonts w:ascii="Arial" w:hAnsi="Arial" w:cs="Arial"/>
              </w:rPr>
              <w:t xml:space="preserve"> of Property</w:t>
            </w:r>
          </w:p>
        </w:tc>
        <w:tc>
          <w:tcPr>
            <w:tcW w:w="1286" w:type="pct"/>
            <w:gridSpan w:val="3"/>
            <w:vAlign w:val="center"/>
          </w:tcPr>
          <w:p w:rsidR="005C15CA" w:rsidRPr="00E45BF4" w:rsidRDefault="00EE12BF" w:rsidP="005C15CA">
            <w:pPr>
              <w:rPr>
                <w:rFonts w:ascii="Arial" w:hAnsi="Arial" w:cs="Arial"/>
              </w:rPr>
            </w:pPr>
            <w:r w:rsidRPr="00E45BF4">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1501775</wp:posOffset>
                      </wp:positionH>
                      <wp:positionV relativeFrom="paragraph">
                        <wp:posOffset>23495</wp:posOffset>
                      </wp:positionV>
                      <wp:extent cx="141605" cy="156845"/>
                      <wp:effectExtent l="0" t="0" r="0" b="0"/>
                      <wp:wrapNone/>
                      <wp:docPr id="4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FE910C" id="Rectangle 23" o:spid="_x0000_s1026" style="position:absolute;margin-left:118.25pt;margin-top:1.85pt;width:11.15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"/>
                  </w:pict>
                </mc:Fallback>
              </mc:AlternateContent>
            </w:r>
            <w:r w:rsidRPr="00E45BF4">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457835</wp:posOffset>
                      </wp:positionH>
                      <wp:positionV relativeFrom="paragraph">
                        <wp:posOffset>23495</wp:posOffset>
                      </wp:positionV>
                      <wp:extent cx="141605" cy="156845"/>
                      <wp:effectExtent l="0" t="0" r="10795" b="1460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txbx>
                              <w:txbxContent>
                                <w:p w:rsidR="0022698A" w:rsidRDefault="0022698A" w:rsidP="002269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36.05pt;margin-top:1.85pt;width:11.15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">
                      <v:textbox>
                        <w:txbxContent>
                          <w:p w:rsidR="0022698A" w:rsidRDefault="0022698A" w:rsidP="0022698A">
                            <w:pPr>
                              <w:jc w:val="center"/>
                            </w:pPr>
                          </w:p>
                        </w:txbxContent>
                      </v:textbox>
                    </v:rect>
                  </w:pict>
                </mc:Fallback>
              </mc:AlternateContent>
            </w:r>
            <w:r w:rsidR="00416FFB" w:rsidRPr="00E45BF4">
              <w:rPr>
                <w:rFonts w:ascii="Arial" w:hAnsi="Arial" w:cs="Arial"/>
              </w:rPr>
              <w:t xml:space="preserve">Bedsit          </w:t>
            </w:r>
            <w:r w:rsidR="00987A2F" w:rsidRPr="00E45BF4">
              <w:rPr>
                <w:rFonts w:ascii="Arial" w:hAnsi="Arial" w:cs="Arial"/>
              </w:rPr>
              <w:t xml:space="preserve"> </w:t>
            </w:r>
            <w:r w:rsidR="005C15CA" w:rsidRPr="00E45BF4">
              <w:rPr>
                <w:rFonts w:ascii="Arial" w:hAnsi="Arial" w:cs="Arial"/>
              </w:rPr>
              <w:t>Flat</w:t>
            </w:r>
          </w:p>
          <w:p w:rsidR="007E6300" w:rsidRPr="00E45BF4" w:rsidRDefault="00EE12BF" w:rsidP="005C15CA">
            <w:pPr>
              <w:rPr>
                <w:rFonts w:ascii="Arial" w:hAnsi="Arial" w:cs="Arial"/>
              </w:rPr>
            </w:pPr>
            <w:r w:rsidRPr="00E45BF4">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1504315</wp:posOffset>
                      </wp:positionH>
                      <wp:positionV relativeFrom="paragraph">
                        <wp:posOffset>116840</wp:posOffset>
                      </wp:positionV>
                      <wp:extent cx="140335" cy="156210"/>
                      <wp:effectExtent l="0" t="0" r="0" b="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62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579B39" id="Rectangle 25" o:spid="_x0000_s1026" style="position:absolute;margin-left:118.45pt;margin-top:9.2pt;width:11.0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"/>
                  </w:pict>
                </mc:Fallback>
              </mc:AlternateContent>
            </w:r>
            <w:r w:rsidRPr="00E45BF4">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115570</wp:posOffset>
                      </wp:positionV>
                      <wp:extent cx="141605" cy="156845"/>
                      <wp:effectExtent l="0" t="0" r="0" b="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4FAEFC" id="Rectangle 24" o:spid="_x0000_s1026" style="position:absolute;margin-left:36pt;margin-top:9.1pt;width:11.15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LtIAIAAD0EAAAOAAAAZHJzL2Uyb0RvYy54bWysU9uO0zAQfUfiHyy/0yRVWt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"/>
                  </w:pict>
                </mc:Fallback>
              </mc:AlternateContent>
            </w:r>
          </w:p>
          <w:p w:rsidR="007E6300" w:rsidRPr="00E45BF4" w:rsidRDefault="007E6300" w:rsidP="005C15CA">
            <w:pPr>
              <w:rPr>
                <w:rFonts w:ascii="Arial" w:hAnsi="Arial" w:cs="Arial"/>
              </w:rPr>
            </w:pPr>
            <w:r w:rsidRPr="00E45BF4">
              <w:rPr>
                <w:rFonts w:ascii="Arial" w:hAnsi="Arial" w:cs="Arial"/>
              </w:rPr>
              <w:t xml:space="preserve">House         </w:t>
            </w:r>
            <w:r w:rsidR="00987A2F" w:rsidRPr="00E45BF4">
              <w:rPr>
                <w:rFonts w:ascii="Arial" w:hAnsi="Arial" w:cs="Arial"/>
              </w:rPr>
              <w:t xml:space="preserve">  </w:t>
            </w:r>
            <w:r w:rsidRPr="00E45BF4">
              <w:rPr>
                <w:rFonts w:ascii="Arial" w:hAnsi="Arial" w:cs="Arial"/>
              </w:rPr>
              <w:t>Maisonette</w:t>
            </w:r>
          </w:p>
        </w:tc>
        <w:tc>
          <w:tcPr>
            <w:tcW w:w="837" w:type="pct"/>
            <w:shd w:val="clear" w:color="auto" w:fill="D9D9D9"/>
            <w:vAlign w:val="center"/>
          </w:tcPr>
          <w:p w:rsidR="00416FFB" w:rsidRPr="00E45BF4" w:rsidRDefault="00416FFB" w:rsidP="005C15CA">
            <w:pPr>
              <w:rPr>
                <w:rFonts w:ascii="Arial" w:hAnsi="Arial" w:cs="Arial"/>
              </w:rPr>
            </w:pPr>
            <w:r w:rsidRPr="00E45BF4">
              <w:rPr>
                <w:rFonts w:ascii="Arial" w:hAnsi="Arial" w:cs="Arial"/>
              </w:rPr>
              <w:t xml:space="preserve">Number </w:t>
            </w:r>
            <w:r w:rsidR="00162355">
              <w:rPr>
                <w:rFonts w:ascii="Arial" w:hAnsi="Arial" w:cs="Arial"/>
              </w:rPr>
              <w:t xml:space="preserve">and location </w:t>
            </w:r>
            <w:r w:rsidRPr="00E45BF4">
              <w:rPr>
                <w:rFonts w:ascii="Arial" w:hAnsi="Arial" w:cs="Arial"/>
              </w:rPr>
              <w:t>of Bedrooms</w:t>
            </w:r>
            <w:r w:rsidR="00162355">
              <w:rPr>
                <w:rFonts w:ascii="Arial" w:hAnsi="Arial" w:cs="Arial"/>
              </w:rPr>
              <w:t xml:space="preserve"> </w:t>
            </w:r>
            <w:r w:rsidR="00162355" w:rsidRPr="00010EDD">
              <w:rPr>
                <w:rFonts w:ascii="Arial" w:hAnsi="Arial" w:cs="Arial"/>
              </w:rPr>
              <w:t>(i.e. any downstairs)</w:t>
            </w:r>
            <w:r w:rsidR="005C15CA" w:rsidRPr="00E45BF4">
              <w:rPr>
                <w:rFonts w:ascii="Arial" w:hAnsi="Arial" w:cs="Arial"/>
              </w:rPr>
              <w:t xml:space="preserve"> </w:t>
            </w:r>
          </w:p>
        </w:tc>
        <w:tc>
          <w:tcPr>
            <w:tcW w:w="1348" w:type="pct"/>
            <w:gridSpan w:val="2"/>
            <w:vAlign w:val="bottom"/>
          </w:tcPr>
          <w:p w:rsidR="00416FFB" w:rsidRPr="00E45BF4" w:rsidRDefault="005C15CA" w:rsidP="004E1B19">
            <w:pPr>
              <w:rPr>
                <w:rFonts w:ascii="Arial" w:hAnsi="Arial" w:cs="Arial"/>
                <w:sz w:val="16"/>
                <w:szCs w:val="16"/>
              </w:rPr>
            </w:pPr>
            <w:r w:rsidRPr="00E45BF4">
              <w:rPr>
                <w:rFonts w:ascii="Arial" w:hAnsi="Arial" w:cs="Arial"/>
                <w:sz w:val="18"/>
                <w:szCs w:val="18"/>
              </w:rPr>
              <w:t>Please advise if under 110</w:t>
            </w:r>
            <w:r w:rsidR="004E1B19" w:rsidRPr="00E45BF4">
              <w:rPr>
                <w:rFonts w:ascii="Arial" w:hAnsi="Arial" w:cs="Arial"/>
                <w:sz w:val="18"/>
                <w:szCs w:val="18"/>
              </w:rPr>
              <w:t xml:space="preserve"> sq. </w:t>
            </w:r>
            <w:r w:rsidRPr="00E45BF4">
              <w:rPr>
                <w:rFonts w:ascii="Arial" w:hAnsi="Arial" w:cs="Arial"/>
                <w:sz w:val="18"/>
                <w:szCs w:val="18"/>
              </w:rPr>
              <w:t>f</w:t>
            </w:r>
            <w:r w:rsidR="004E1B19" w:rsidRPr="00E45BF4">
              <w:rPr>
                <w:rFonts w:ascii="Arial" w:hAnsi="Arial" w:cs="Arial"/>
                <w:sz w:val="18"/>
                <w:szCs w:val="18"/>
              </w:rPr>
              <w:t>t.</w:t>
            </w:r>
            <w:r w:rsidRPr="00E45BF4">
              <w:rPr>
                <w:rFonts w:ascii="Arial" w:hAnsi="Arial" w:cs="Arial"/>
                <w:sz w:val="16"/>
                <w:szCs w:val="16"/>
              </w:rPr>
              <w:t xml:space="preserve">     </w:t>
            </w:r>
          </w:p>
        </w:tc>
        <w:tc>
          <w:tcPr>
            <w:tcW w:w="578" w:type="pct"/>
            <w:shd w:val="clear" w:color="auto" w:fill="D9D9D9"/>
            <w:vAlign w:val="center"/>
          </w:tcPr>
          <w:p w:rsidR="00416FFB" w:rsidRPr="00E45BF4" w:rsidRDefault="00416FFB" w:rsidP="00946253">
            <w:pPr>
              <w:rPr>
                <w:rFonts w:ascii="Arial" w:hAnsi="Arial" w:cs="Arial"/>
              </w:rPr>
            </w:pPr>
            <w:r w:rsidRPr="00E45BF4">
              <w:rPr>
                <w:rFonts w:ascii="Arial" w:hAnsi="Arial" w:cs="Arial"/>
              </w:rPr>
              <w:t>If a flat</w:t>
            </w:r>
            <w:r w:rsidR="00162355">
              <w:rPr>
                <w:rFonts w:ascii="Arial" w:hAnsi="Arial" w:cs="Arial"/>
              </w:rPr>
              <w:t>,</w:t>
            </w:r>
            <w:r w:rsidRPr="00E45BF4">
              <w:rPr>
                <w:rFonts w:ascii="Arial" w:hAnsi="Arial" w:cs="Arial"/>
              </w:rPr>
              <w:t xml:space="preserve"> what floor level?</w:t>
            </w:r>
          </w:p>
        </w:tc>
        <w:tc>
          <w:tcPr>
            <w:tcW w:w="322" w:type="pct"/>
            <w:vAlign w:val="center"/>
          </w:tcPr>
          <w:p w:rsidR="00416FFB" w:rsidRPr="00E45BF4" w:rsidRDefault="00416FFB" w:rsidP="00946253">
            <w:pPr>
              <w:rPr>
                <w:rFonts w:ascii="Arial" w:hAnsi="Arial" w:cs="Arial"/>
              </w:rPr>
            </w:pPr>
          </w:p>
        </w:tc>
      </w:tr>
      <w:tr w:rsidR="004E1B19" w:rsidRPr="00E45BF4" w:rsidTr="00010EDD">
        <w:trPr>
          <w:trHeight w:val="652"/>
        </w:trPr>
        <w:tc>
          <w:tcPr>
            <w:tcW w:w="628" w:type="pct"/>
            <w:tcBorders>
              <w:top w:val="single" w:sz="4" w:space="0" w:color="auto"/>
              <w:left w:val="single" w:sz="4" w:space="0" w:color="auto"/>
              <w:right w:val="single" w:sz="4" w:space="0" w:color="auto"/>
            </w:tcBorders>
            <w:shd w:val="clear" w:color="auto" w:fill="D9D9D9"/>
            <w:vAlign w:val="center"/>
          </w:tcPr>
          <w:p w:rsidR="007E6300" w:rsidRPr="00E45BF4" w:rsidRDefault="007E6300" w:rsidP="00946253">
            <w:pPr>
              <w:rPr>
                <w:rFonts w:ascii="Arial" w:hAnsi="Arial" w:cs="Arial"/>
              </w:rPr>
            </w:pPr>
            <w:r w:rsidRPr="00E45BF4">
              <w:rPr>
                <w:rFonts w:ascii="Arial" w:hAnsi="Arial" w:cs="Arial"/>
              </w:rPr>
              <w:t>Number of Reception Rooms</w:t>
            </w:r>
          </w:p>
        </w:tc>
        <w:tc>
          <w:tcPr>
            <w:tcW w:w="637" w:type="pct"/>
            <w:tcBorders>
              <w:top w:val="single" w:sz="4" w:space="0" w:color="auto"/>
              <w:left w:val="single" w:sz="4" w:space="0" w:color="auto"/>
              <w:right w:val="single" w:sz="4" w:space="0" w:color="auto"/>
            </w:tcBorders>
            <w:shd w:val="clear" w:color="auto" w:fill="FFFFFF"/>
          </w:tcPr>
          <w:p w:rsidR="007E6300" w:rsidRPr="00E45BF4" w:rsidRDefault="007E6300" w:rsidP="007E6300">
            <w:pPr>
              <w:rPr>
                <w:rFonts w:ascii="Arial" w:hAnsi="Arial" w:cs="Arial"/>
              </w:rPr>
            </w:pPr>
          </w:p>
        </w:tc>
        <w:tc>
          <w:tcPr>
            <w:tcW w:w="1900" w:type="pct"/>
            <w:gridSpan w:val="4"/>
            <w:tcBorders>
              <w:top w:val="single" w:sz="4" w:space="0" w:color="auto"/>
              <w:left w:val="single" w:sz="4" w:space="0" w:color="auto"/>
              <w:right w:val="single" w:sz="4" w:space="0" w:color="auto"/>
            </w:tcBorders>
            <w:shd w:val="clear" w:color="auto" w:fill="FFFFFF"/>
          </w:tcPr>
          <w:p w:rsidR="007E6300" w:rsidRPr="00E45BF4" w:rsidRDefault="00EE12BF" w:rsidP="007E6300">
            <w:pPr>
              <w:tabs>
                <w:tab w:val="left" w:pos="417"/>
              </w:tabs>
              <w:rPr>
                <w:rFonts w:ascii="Arial" w:hAnsi="Arial" w:cs="Arial"/>
              </w:rPr>
            </w:pPr>
            <w:r w:rsidRPr="00E45BF4">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1014730</wp:posOffset>
                      </wp:positionH>
                      <wp:positionV relativeFrom="paragraph">
                        <wp:posOffset>198755</wp:posOffset>
                      </wp:positionV>
                      <wp:extent cx="141605" cy="156845"/>
                      <wp:effectExtent l="0" t="0" r="0" b="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29B01E" id="Rectangle 24" o:spid="_x0000_s1026" style="position:absolute;margin-left:79.9pt;margin-top:15.65pt;width:11.1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ryIAIAAD0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"/>
                  </w:pict>
                </mc:Fallback>
              </mc:AlternateContent>
            </w:r>
            <w:r w:rsidRPr="00E45BF4">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1685925</wp:posOffset>
                      </wp:positionH>
                      <wp:positionV relativeFrom="paragraph">
                        <wp:posOffset>198755</wp:posOffset>
                      </wp:positionV>
                      <wp:extent cx="141605" cy="156845"/>
                      <wp:effectExtent l="0" t="0" r="0" b="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53B3F6" id="Rectangle 24" o:spid="_x0000_s1026" style="position:absolute;margin-left:132.75pt;margin-top:15.65pt;width:11.15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"/>
                  </w:pict>
                </mc:Fallback>
              </mc:AlternateContent>
            </w:r>
            <w:r w:rsidR="007E6300" w:rsidRPr="00E45BF4">
              <w:rPr>
                <w:rFonts w:ascii="Arial" w:hAnsi="Arial" w:cs="Arial"/>
              </w:rPr>
              <w:t>Is the second reception room self-contained?   Yes             No</w:t>
            </w:r>
          </w:p>
          <w:p w:rsidR="007E6300" w:rsidRPr="00E45BF4" w:rsidRDefault="007E6300" w:rsidP="00946253">
            <w:pPr>
              <w:rPr>
                <w:rFonts w:ascii="Arial" w:hAnsi="Arial" w:cs="Arial"/>
              </w:rPr>
            </w:pPr>
          </w:p>
        </w:tc>
        <w:tc>
          <w:tcPr>
            <w:tcW w:w="1835" w:type="pct"/>
            <w:gridSpan w:val="3"/>
            <w:tcBorders>
              <w:top w:val="single" w:sz="4" w:space="0" w:color="auto"/>
              <w:left w:val="single" w:sz="4" w:space="0" w:color="auto"/>
              <w:right w:val="single" w:sz="4" w:space="0" w:color="auto"/>
            </w:tcBorders>
            <w:shd w:val="clear" w:color="auto" w:fill="FFFFFF"/>
          </w:tcPr>
          <w:p w:rsidR="007E6300" w:rsidRPr="00E45BF4" w:rsidRDefault="007E6300" w:rsidP="00946253">
            <w:pPr>
              <w:rPr>
                <w:rFonts w:ascii="Arial" w:hAnsi="Arial" w:cs="Arial"/>
              </w:rPr>
            </w:pPr>
            <w:r w:rsidRPr="00E45BF4">
              <w:rPr>
                <w:rFonts w:ascii="Arial" w:hAnsi="Arial" w:cs="Arial"/>
              </w:rPr>
              <w:t>Does the second reception room have</w:t>
            </w:r>
          </w:p>
          <w:p w:rsidR="007E6300" w:rsidRPr="00E45BF4" w:rsidRDefault="00EE12BF" w:rsidP="00946253">
            <w:pPr>
              <w:rPr>
                <w:rFonts w:ascii="Arial" w:hAnsi="Arial" w:cs="Arial"/>
              </w:rPr>
            </w:pPr>
            <w:r w:rsidRPr="00E45BF4">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1045210</wp:posOffset>
                      </wp:positionH>
                      <wp:positionV relativeFrom="paragraph">
                        <wp:posOffset>52705</wp:posOffset>
                      </wp:positionV>
                      <wp:extent cx="141605" cy="15684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CD5D0E" id="Rectangle 24" o:spid="_x0000_s1026" style="position:absolute;margin-left:82.3pt;margin-top:4.15pt;width:11.1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xNIQIAAD0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"/>
                  </w:pict>
                </mc:Fallback>
              </mc:AlternateContent>
            </w:r>
            <w:r w:rsidRPr="00E45BF4">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1630680</wp:posOffset>
                      </wp:positionH>
                      <wp:positionV relativeFrom="paragraph">
                        <wp:posOffset>52705</wp:posOffset>
                      </wp:positionV>
                      <wp:extent cx="141605" cy="156845"/>
                      <wp:effectExtent l="0" t="0" r="0" b="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A3BCB6" id="Rectangle 24" o:spid="_x0000_s1026" style="position:absolute;margin-left:128.4pt;margin-top:4.15pt;width:11.15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VtIAIAAD0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"/>
                  </w:pict>
                </mc:Fallback>
              </mc:AlternateContent>
            </w:r>
            <w:proofErr w:type="gramStart"/>
            <w:r w:rsidR="007E6300" w:rsidRPr="00E45BF4">
              <w:rPr>
                <w:rFonts w:ascii="Arial" w:hAnsi="Arial" w:cs="Arial"/>
              </w:rPr>
              <w:t>a</w:t>
            </w:r>
            <w:proofErr w:type="gramEnd"/>
            <w:r w:rsidR="007E6300" w:rsidRPr="00E45BF4">
              <w:rPr>
                <w:rFonts w:ascii="Arial" w:hAnsi="Arial" w:cs="Arial"/>
              </w:rPr>
              <w:t xml:space="preserve"> gas fire?    Yes           No</w:t>
            </w:r>
          </w:p>
        </w:tc>
      </w:tr>
      <w:tr w:rsidR="004E1B19" w:rsidRPr="00E45BF4" w:rsidTr="00162355">
        <w:trPr>
          <w:trHeight w:val="609"/>
        </w:trPr>
        <w:tc>
          <w:tcPr>
            <w:tcW w:w="628" w:type="pct"/>
            <w:tcBorders>
              <w:left w:val="single" w:sz="4" w:space="0" w:color="auto"/>
              <w:bottom w:val="single" w:sz="4" w:space="0" w:color="auto"/>
              <w:right w:val="single" w:sz="4" w:space="0" w:color="auto"/>
            </w:tcBorders>
            <w:shd w:val="clear" w:color="auto" w:fill="D9D9D9"/>
            <w:vAlign w:val="center"/>
          </w:tcPr>
          <w:p w:rsidR="00416FFB" w:rsidRPr="00E45BF4" w:rsidRDefault="00416FFB" w:rsidP="00946253">
            <w:pPr>
              <w:tabs>
                <w:tab w:val="left" w:pos="417"/>
              </w:tabs>
              <w:ind w:left="-27"/>
              <w:rPr>
                <w:rFonts w:ascii="Arial" w:hAnsi="Arial" w:cs="Arial"/>
              </w:rPr>
            </w:pPr>
          </w:p>
          <w:p w:rsidR="00416FFB" w:rsidRPr="00E45BF4" w:rsidRDefault="00416FFB" w:rsidP="00946253">
            <w:pPr>
              <w:tabs>
                <w:tab w:val="left" w:pos="417"/>
              </w:tabs>
              <w:ind w:left="-27"/>
              <w:rPr>
                <w:rFonts w:ascii="Arial" w:hAnsi="Arial" w:cs="Arial"/>
              </w:rPr>
            </w:pPr>
            <w:r w:rsidRPr="00E45BF4">
              <w:rPr>
                <w:rFonts w:ascii="Arial" w:hAnsi="Arial" w:cs="Arial"/>
              </w:rPr>
              <w:t>Facilities</w:t>
            </w:r>
            <w:r w:rsidR="00265F9D">
              <w:rPr>
                <w:rFonts w:ascii="Arial" w:hAnsi="Arial" w:cs="Arial"/>
              </w:rPr>
              <w:t xml:space="preserve"> (Please tick all that apply)</w:t>
            </w:r>
          </w:p>
          <w:p w:rsidR="00416FFB" w:rsidRPr="00E45BF4" w:rsidRDefault="00416FFB" w:rsidP="00946253">
            <w:pPr>
              <w:tabs>
                <w:tab w:val="left" w:pos="417"/>
              </w:tabs>
              <w:rPr>
                <w:rFonts w:ascii="Arial" w:hAnsi="Arial" w:cs="Arial"/>
              </w:rPr>
            </w:pPr>
          </w:p>
        </w:tc>
        <w:tc>
          <w:tcPr>
            <w:tcW w:w="4372" w:type="pct"/>
            <w:gridSpan w:val="8"/>
            <w:tcBorders>
              <w:top w:val="single" w:sz="4" w:space="0" w:color="auto"/>
              <w:left w:val="single" w:sz="4" w:space="0" w:color="auto"/>
              <w:bottom w:val="single" w:sz="4" w:space="0" w:color="auto"/>
              <w:right w:val="single" w:sz="4" w:space="0" w:color="auto"/>
            </w:tcBorders>
            <w:vAlign w:val="center"/>
          </w:tcPr>
          <w:p w:rsidR="00416FFB" w:rsidRPr="00E45BF4" w:rsidRDefault="00416FFB" w:rsidP="00946253">
            <w:pPr>
              <w:rPr>
                <w:rFonts w:ascii="Arial" w:hAnsi="Arial" w:cs="Arial"/>
              </w:rPr>
            </w:pPr>
          </w:p>
          <w:p w:rsidR="00416FFB" w:rsidRDefault="00EE12BF" w:rsidP="00946253">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5132705</wp:posOffset>
                      </wp:positionH>
                      <wp:positionV relativeFrom="paragraph">
                        <wp:posOffset>17780</wp:posOffset>
                      </wp:positionV>
                      <wp:extent cx="141605" cy="156845"/>
                      <wp:effectExtent l="0" t="0" r="0" b="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6DDCD0" id="Rectangle 30" o:spid="_x0000_s1026" style="position:absolute;margin-left:404.15pt;margin-top:1.4pt;width:11.15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"/>
                  </w:pict>
                </mc:Fallback>
              </mc:AlternateContent>
            </w:r>
            <w:r w:rsidRPr="00E45BF4">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4599940</wp:posOffset>
                      </wp:positionH>
                      <wp:positionV relativeFrom="paragraph">
                        <wp:posOffset>17780</wp:posOffset>
                      </wp:positionV>
                      <wp:extent cx="141605" cy="156845"/>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320959" id="Rectangle 29" o:spid="_x0000_s1026" style="position:absolute;margin-left:362.2pt;margin-top:1.4pt;width:11.1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LzIAIAAD0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"/>
                  </w:pict>
                </mc:Fallback>
              </mc:AlternateContent>
            </w:r>
            <w:r w:rsidRPr="00E45BF4">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3434080</wp:posOffset>
                      </wp:positionH>
                      <wp:positionV relativeFrom="paragraph">
                        <wp:posOffset>24765</wp:posOffset>
                      </wp:positionV>
                      <wp:extent cx="141605" cy="156845"/>
                      <wp:effectExtent l="0" t="0" r="0" b="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655E80" id="Rectangle 28" o:spid="_x0000_s1026" style="position:absolute;margin-left:270.4pt;margin-top:1.95pt;width:11.15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1D9IAIAAD0EAAAOAAAAZHJzL2Uyb0RvYy54bWysU9tuEzEQfUfiHyy/k70oG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"/>
                  </w:pict>
                </mc:Fallback>
              </mc:AlternateContent>
            </w:r>
            <w:r w:rsidRPr="00E45BF4">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2276475</wp:posOffset>
                      </wp:positionH>
                      <wp:positionV relativeFrom="paragraph">
                        <wp:posOffset>24765</wp:posOffset>
                      </wp:positionV>
                      <wp:extent cx="141605" cy="156845"/>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0FC370" id="Rectangle 27" o:spid="_x0000_s1026" style="position:absolute;margin-left:179.25pt;margin-top:1.95pt;width:11.1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ghIQIAAD0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"/>
                  </w:pict>
                </mc:Fallback>
              </mc:AlternateContent>
            </w:r>
            <w:r w:rsidRPr="00E45BF4">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944245</wp:posOffset>
                      </wp:positionH>
                      <wp:positionV relativeFrom="paragraph">
                        <wp:posOffset>10795</wp:posOffset>
                      </wp:positionV>
                      <wp:extent cx="141605" cy="156845"/>
                      <wp:effectExtent l="0" t="0" r="0" b="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7D7E2E" id="Rectangle 26" o:spid="_x0000_s1026" style="position:absolute;margin-left:74.35pt;margin-top:.85pt;width:11.1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BYHwIAADw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"/>
                  </w:pict>
                </mc:Fallback>
              </mc:AlternateContent>
            </w:r>
            <w:r w:rsidR="00416FFB" w:rsidRPr="00E45BF4">
              <w:rPr>
                <w:rFonts w:ascii="Arial" w:hAnsi="Arial" w:cs="Arial"/>
              </w:rPr>
              <w:t xml:space="preserve">Walk in Shower </w:t>
            </w:r>
            <w:r w:rsidR="00C6240D">
              <w:rPr>
                <w:rFonts w:ascii="Arial" w:hAnsi="Arial" w:cs="Arial"/>
              </w:rPr>
              <w:t xml:space="preserve">      </w:t>
            </w:r>
            <w:r w:rsidR="00265F9D">
              <w:rPr>
                <w:rFonts w:ascii="Arial" w:hAnsi="Arial" w:cs="Arial"/>
              </w:rPr>
              <w:t xml:space="preserve">   </w:t>
            </w:r>
            <w:r w:rsidR="00C6240D">
              <w:rPr>
                <w:rFonts w:ascii="Arial" w:hAnsi="Arial" w:cs="Arial"/>
              </w:rPr>
              <w:t xml:space="preserve">Downstairs Toilet       </w:t>
            </w:r>
            <w:r w:rsidR="00265F9D">
              <w:rPr>
                <w:rFonts w:ascii="Arial" w:hAnsi="Arial" w:cs="Arial"/>
              </w:rPr>
              <w:t xml:space="preserve">   </w:t>
            </w:r>
            <w:r w:rsidR="00416FFB" w:rsidRPr="00E45BF4">
              <w:rPr>
                <w:rFonts w:ascii="Arial" w:hAnsi="Arial" w:cs="Arial"/>
              </w:rPr>
              <w:t>I</w:t>
            </w:r>
            <w:r w:rsidR="00C6240D">
              <w:rPr>
                <w:rFonts w:ascii="Arial" w:hAnsi="Arial" w:cs="Arial"/>
              </w:rPr>
              <w:t xml:space="preserve">nternal Stairs </w:t>
            </w:r>
            <w:r w:rsidR="00416FFB" w:rsidRPr="00E45BF4">
              <w:rPr>
                <w:rFonts w:ascii="Arial" w:hAnsi="Arial" w:cs="Arial"/>
              </w:rPr>
              <w:t xml:space="preserve">     </w:t>
            </w:r>
            <w:r w:rsidR="00162355">
              <w:rPr>
                <w:rFonts w:ascii="Arial" w:hAnsi="Arial" w:cs="Arial"/>
              </w:rPr>
              <w:t xml:space="preserve">  </w:t>
            </w:r>
            <w:r w:rsidR="00265F9D">
              <w:rPr>
                <w:rFonts w:ascii="Arial" w:hAnsi="Arial" w:cs="Arial"/>
              </w:rPr>
              <w:t xml:space="preserve">  </w:t>
            </w:r>
            <w:r w:rsidR="00162355">
              <w:rPr>
                <w:rFonts w:ascii="Arial" w:hAnsi="Arial" w:cs="Arial"/>
              </w:rPr>
              <w:t xml:space="preserve">External Stairs        </w:t>
            </w:r>
            <w:r w:rsidR="00265F9D">
              <w:rPr>
                <w:rFonts w:ascii="Arial" w:hAnsi="Arial" w:cs="Arial"/>
              </w:rPr>
              <w:t xml:space="preserve">  </w:t>
            </w:r>
            <w:r w:rsidR="00162355">
              <w:rPr>
                <w:rFonts w:ascii="Arial" w:hAnsi="Arial" w:cs="Arial"/>
              </w:rPr>
              <w:t xml:space="preserve">Lift </w:t>
            </w:r>
          </w:p>
          <w:p w:rsidR="00C6240D" w:rsidRDefault="00EE12BF" w:rsidP="00946253">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1002665</wp:posOffset>
                      </wp:positionH>
                      <wp:positionV relativeFrom="paragraph">
                        <wp:posOffset>135890</wp:posOffset>
                      </wp:positionV>
                      <wp:extent cx="141605" cy="156845"/>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3986C8" id="Rectangle 26" o:spid="_x0000_s1026" style="position:absolute;margin-left:78.95pt;margin-top:10.7pt;width:11.15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74IA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"/>
                  </w:pict>
                </mc:Fallback>
              </mc:AlternateContent>
            </w:r>
          </w:p>
          <w:p w:rsidR="00265F9D" w:rsidRDefault="00C6240D" w:rsidP="00946253">
            <w:pPr>
              <w:rPr>
                <w:rFonts w:ascii="Arial" w:hAnsi="Arial" w:cs="Arial"/>
              </w:rPr>
            </w:pPr>
            <w:r>
              <w:rPr>
                <w:rFonts w:ascii="Arial" w:hAnsi="Arial" w:cs="Arial"/>
              </w:rPr>
              <w:t>Parking facilities</w:t>
            </w:r>
            <w:r w:rsidR="00265F9D">
              <w:rPr>
                <w:rFonts w:ascii="Arial" w:hAnsi="Arial" w:cs="Arial"/>
              </w:rPr>
              <w:t xml:space="preserve">        (if so, please give details) …………………………………..</w:t>
            </w:r>
            <w:r>
              <w:rPr>
                <w:rFonts w:ascii="Arial" w:hAnsi="Arial" w:cs="Arial"/>
              </w:rPr>
              <w:t xml:space="preserve"> </w:t>
            </w:r>
          </w:p>
          <w:p w:rsidR="00265F9D" w:rsidRDefault="00265F9D" w:rsidP="00946253">
            <w:pPr>
              <w:rPr>
                <w:rFonts w:ascii="Arial" w:hAnsi="Arial" w:cs="Arial"/>
              </w:rPr>
            </w:pPr>
          </w:p>
          <w:p w:rsidR="00C6240D" w:rsidRDefault="00EE12BF" w:rsidP="00946253">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1144270</wp:posOffset>
                      </wp:positionH>
                      <wp:positionV relativeFrom="paragraph">
                        <wp:posOffset>635</wp:posOffset>
                      </wp:positionV>
                      <wp:extent cx="141605" cy="156845"/>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EF611E" id="Rectangle 26" o:spid="_x0000_s1026" style="position:absolute;margin-left:90.1pt;margin-top:.05pt;width:11.15pt;height:1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bnIAIAADw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"/>
                  </w:pict>
                </mc:Fallback>
              </mc:AlternateContent>
            </w:r>
            <w:r w:rsidR="00C6240D">
              <w:rPr>
                <w:rFonts w:ascii="Arial" w:hAnsi="Arial" w:cs="Arial"/>
              </w:rPr>
              <w:t>Disabled adaptions</w:t>
            </w:r>
            <w:r w:rsidR="00265F9D">
              <w:rPr>
                <w:rFonts w:ascii="Arial" w:hAnsi="Arial" w:cs="Arial"/>
              </w:rPr>
              <w:t xml:space="preserve">     </w:t>
            </w:r>
            <w:r w:rsidR="00C6240D">
              <w:rPr>
                <w:rFonts w:ascii="Arial" w:hAnsi="Arial" w:cs="Arial"/>
              </w:rPr>
              <w:t xml:space="preserve"> </w:t>
            </w:r>
            <w:r w:rsidR="00265F9D">
              <w:rPr>
                <w:rFonts w:ascii="Arial" w:hAnsi="Arial" w:cs="Arial"/>
              </w:rPr>
              <w:t xml:space="preserve"> </w:t>
            </w:r>
            <w:r w:rsidR="00C6240D">
              <w:rPr>
                <w:rFonts w:ascii="Arial" w:hAnsi="Arial" w:cs="Arial"/>
              </w:rPr>
              <w:t>(if so, please give details) ………………</w:t>
            </w:r>
            <w:r w:rsidR="00265F9D">
              <w:rPr>
                <w:rFonts w:ascii="Arial" w:hAnsi="Arial" w:cs="Arial"/>
              </w:rPr>
              <w:t>………………..</w:t>
            </w:r>
          </w:p>
          <w:p w:rsidR="00265F9D" w:rsidRDefault="00265F9D" w:rsidP="00265F9D">
            <w:pPr>
              <w:rPr>
                <w:rFonts w:ascii="Arial" w:hAnsi="Arial" w:cs="Arial"/>
              </w:rPr>
            </w:pPr>
          </w:p>
          <w:p w:rsidR="00265F9D" w:rsidRDefault="00EE12BF" w:rsidP="00265F9D">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462280</wp:posOffset>
                      </wp:positionH>
                      <wp:positionV relativeFrom="paragraph">
                        <wp:posOffset>17780</wp:posOffset>
                      </wp:positionV>
                      <wp:extent cx="141605" cy="156845"/>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46F850" id="Rectangle 26" o:spid="_x0000_s1026" style="position:absolute;margin-left:36.4pt;margin-top:1.4pt;width:11.15pt;height:12.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hHIAIAADw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"/>
                  </w:pict>
                </mc:Fallback>
              </mc:AlternateContent>
            </w:r>
            <w:r w:rsidR="00265F9D">
              <w:rPr>
                <w:rFonts w:ascii="Arial" w:hAnsi="Arial" w:cs="Arial"/>
              </w:rPr>
              <w:t xml:space="preserve">Garden      (if so, please give details) ………………………………….. </w:t>
            </w:r>
          </w:p>
          <w:p w:rsidR="00265F9D" w:rsidRPr="00E45BF4" w:rsidRDefault="00265F9D" w:rsidP="00946253">
            <w:pPr>
              <w:rPr>
                <w:rFonts w:ascii="Arial" w:hAnsi="Arial" w:cs="Arial"/>
              </w:rPr>
            </w:pPr>
          </w:p>
        </w:tc>
      </w:tr>
      <w:tr w:rsidR="004E1B19" w:rsidRPr="00E45BF4" w:rsidTr="00010EDD">
        <w:trPr>
          <w:trHeight w:val="536"/>
        </w:trPr>
        <w:tc>
          <w:tcPr>
            <w:tcW w:w="628" w:type="pct"/>
            <w:tcBorders>
              <w:top w:val="single" w:sz="4" w:space="0" w:color="auto"/>
              <w:left w:val="single" w:sz="4" w:space="0" w:color="auto"/>
              <w:bottom w:val="single" w:sz="4" w:space="0" w:color="auto"/>
              <w:right w:val="single" w:sz="4" w:space="0" w:color="auto"/>
            </w:tcBorders>
            <w:shd w:val="clear" w:color="auto" w:fill="D9D9D9"/>
            <w:vAlign w:val="center"/>
          </w:tcPr>
          <w:p w:rsidR="00416FFB" w:rsidRPr="00E45BF4" w:rsidRDefault="00416FFB" w:rsidP="00946253">
            <w:pPr>
              <w:rPr>
                <w:rFonts w:ascii="Arial" w:hAnsi="Arial" w:cs="Arial"/>
              </w:rPr>
            </w:pPr>
            <w:r w:rsidRPr="00E45BF4">
              <w:rPr>
                <w:rFonts w:ascii="Arial" w:hAnsi="Arial" w:cs="Arial"/>
              </w:rPr>
              <w:t>Preferences</w:t>
            </w:r>
          </w:p>
        </w:tc>
        <w:tc>
          <w:tcPr>
            <w:tcW w:w="127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16FFB" w:rsidRPr="00E45BF4" w:rsidRDefault="00416FFB" w:rsidP="00946253">
            <w:pPr>
              <w:rPr>
                <w:rFonts w:ascii="Arial" w:hAnsi="Arial" w:cs="Arial"/>
              </w:rPr>
            </w:pPr>
            <w:r w:rsidRPr="00E45BF4">
              <w:rPr>
                <w:rFonts w:ascii="Arial" w:hAnsi="Arial" w:cs="Arial"/>
              </w:rPr>
              <w:t>Smokers Permitted</w:t>
            </w:r>
          </w:p>
          <w:p w:rsidR="00416FFB" w:rsidRPr="00E45BF4" w:rsidRDefault="00EE12BF" w:rsidP="00946253">
            <w:pPr>
              <w:rPr>
                <w:rFonts w:ascii="Arial" w:hAnsi="Arial" w:cs="Arial"/>
              </w:rPr>
            </w:pPr>
            <w:r w:rsidRPr="00E45BF4">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302260</wp:posOffset>
                      </wp:positionH>
                      <wp:positionV relativeFrom="paragraph">
                        <wp:posOffset>15875</wp:posOffset>
                      </wp:positionV>
                      <wp:extent cx="141605" cy="156845"/>
                      <wp:effectExtent l="0" t="0" r="0" b="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91DA15" id="Rectangle 38" o:spid="_x0000_s1026" style="position:absolute;margin-left:23.8pt;margin-top:1.25pt;width:11.15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uTIAIAADw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"/>
                  </w:pict>
                </mc:Fallback>
              </mc:AlternateContent>
            </w:r>
            <w:r w:rsidRPr="00E45BF4">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998220</wp:posOffset>
                      </wp:positionH>
                      <wp:positionV relativeFrom="paragraph">
                        <wp:posOffset>15875</wp:posOffset>
                      </wp:positionV>
                      <wp:extent cx="141605" cy="156845"/>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05535A" id="Rectangle 39" o:spid="_x0000_s1026" style="position:absolute;margin-left:78.6pt;margin-top:1.25pt;width:11.1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C9IQIAADw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"/>
                  </w:pict>
                </mc:Fallback>
              </mc:AlternateContent>
            </w:r>
            <w:r w:rsidR="00416FFB" w:rsidRPr="00E45BF4">
              <w:rPr>
                <w:rFonts w:ascii="Arial" w:hAnsi="Arial" w:cs="Arial"/>
              </w:rPr>
              <w:t xml:space="preserve">Yes             No </w:t>
            </w:r>
          </w:p>
        </w:tc>
        <w:tc>
          <w:tcPr>
            <w:tcW w:w="3101"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16FFB" w:rsidRPr="00E45BF4" w:rsidRDefault="00416FFB" w:rsidP="00946253">
            <w:pPr>
              <w:rPr>
                <w:rFonts w:ascii="Arial" w:hAnsi="Arial" w:cs="Arial"/>
              </w:rPr>
            </w:pPr>
            <w:r w:rsidRPr="00E45BF4">
              <w:rPr>
                <w:rFonts w:ascii="Arial" w:hAnsi="Arial" w:cs="Arial"/>
              </w:rPr>
              <w:t xml:space="preserve">Can your tenant keep pets </w:t>
            </w:r>
          </w:p>
          <w:p w:rsidR="00416FFB" w:rsidRPr="00E45BF4" w:rsidRDefault="00416FFB" w:rsidP="00946253">
            <w:pPr>
              <w:rPr>
                <w:rFonts w:ascii="Arial" w:hAnsi="Arial" w:cs="Arial"/>
              </w:rPr>
            </w:pPr>
            <w:r w:rsidRPr="00E45BF4">
              <w:rPr>
                <w:rFonts w:ascii="Arial" w:hAnsi="Arial" w:cs="Arial"/>
              </w:rPr>
              <w:t>If so what kind?</w:t>
            </w:r>
          </w:p>
        </w:tc>
      </w:tr>
      <w:tr w:rsidR="004E1B19" w:rsidRPr="00E45BF4" w:rsidTr="00010EDD">
        <w:trPr>
          <w:trHeight w:val="340"/>
        </w:trPr>
        <w:tc>
          <w:tcPr>
            <w:tcW w:w="628" w:type="pct"/>
            <w:tcBorders>
              <w:bottom w:val="single" w:sz="4" w:space="0" w:color="auto"/>
            </w:tcBorders>
            <w:shd w:val="clear" w:color="auto" w:fill="D9D9D9"/>
            <w:vAlign w:val="center"/>
          </w:tcPr>
          <w:p w:rsidR="00416FFB" w:rsidRPr="00E45BF4" w:rsidRDefault="00416FFB" w:rsidP="00946253">
            <w:pPr>
              <w:tabs>
                <w:tab w:val="left" w:pos="417"/>
              </w:tabs>
              <w:rPr>
                <w:rFonts w:ascii="Arial" w:hAnsi="Arial" w:cs="Arial"/>
              </w:rPr>
            </w:pPr>
            <w:r w:rsidRPr="00E45BF4">
              <w:rPr>
                <w:rFonts w:ascii="Arial" w:hAnsi="Arial" w:cs="Arial"/>
              </w:rPr>
              <w:t>Ready to let Date</w:t>
            </w:r>
          </w:p>
        </w:tc>
        <w:tc>
          <w:tcPr>
            <w:tcW w:w="1271" w:type="pct"/>
            <w:gridSpan w:val="2"/>
            <w:vAlign w:val="center"/>
          </w:tcPr>
          <w:p w:rsidR="00416FFB" w:rsidRPr="00E45BF4" w:rsidRDefault="00416FFB" w:rsidP="00946253">
            <w:pPr>
              <w:rPr>
                <w:rFonts w:ascii="Arial" w:hAnsi="Arial" w:cs="Arial"/>
              </w:rPr>
            </w:pPr>
          </w:p>
        </w:tc>
        <w:tc>
          <w:tcPr>
            <w:tcW w:w="3101" w:type="pct"/>
            <w:gridSpan w:val="6"/>
            <w:vAlign w:val="center"/>
          </w:tcPr>
          <w:p w:rsidR="00416FFB" w:rsidRPr="00E45BF4" w:rsidRDefault="00416FFB" w:rsidP="00946253">
            <w:pPr>
              <w:rPr>
                <w:rFonts w:ascii="Arial" w:hAnsi="Arial" w:cs="Arial"/>
              </w:rPr>
            </w:pPr>
            <w:r w:rsidRPr="00E45BF4">
              <w:rPr>
                <w:rFonts w:ascii="Arial" w:hAnsi="Arial" w:cs="Arial"/>
              </w:rPr>
              <w:t>Please note we will require the property to have passed the accreditation standard prior to this date.</w:t>
            </w:r>
          </w:p>
        </w:tc>
      </w:tr>
      <w:tr w:rsidR="00416FFB" w:rsidRPr="00E45BF4" w:rsidTr="00162355">
        <w:trPr>
          <w:trHeight w:val="351"/>
        </w:trPr>
        <w:tc>
          <w:tcPr>
            <w:tcW w:w="1899" w:type="pct"/>
            <w:gridSpan w:val="3"/>
            <w:shd w:val="clear" w:color="auto" w:fill="D9D9D9"/>
            <w:vAlign w:val="center"/>
          </w:tcPr>
          <w:p w:rsidR="00416FFB" w:rsidRPr="00E45BF4" w:rsidRDefault="00416FFB" w:rsidP="00946253">
            <w:pPr>
              <w:rPr>
                <w:rFonts w:ascii="Arial" w:hAnsi="Arial" w:cs="Arial"/>
                <w:sz w:val="22"/>
                <w:szCs w:val="22"/>
              </w:rPr>
            </w:pPr>
            <w:r w:rsidRPr="00E45BF4">
              <w:rPr>
                <w:rFonts w:ascii="Arial" w:hAnsi="Arial" w:cs="Arial"/>
                <w:sz w:val="22"/>
                <w:szCs w:val="22"/>
              </w:rPr>
              <w:t>Is there a water meter at the property?</w:t>
            </w:r>
          </w:p>
        </w:tc>
        <w:tc>
          <w:tcPr>
            <w:tcW w:w="3101" w:type="pct"/>
            <w:gridSpan w:val="6"/>
            <w:shd w:val="clear" w:color="auto" w:fill="FFFFFF"/>
          </w:tcPr>
          <w:p w:rsidR="00416FFB" w:rsidRPr="00E45BF4" w:rsidRDefault="00EE12BF" w:rsidP="00946253">
            <w:pPr>
              <w:rPr>
                <w:rFonts w:ascii="Arial" w:hAnsi="Arial" w:cs="Arial"/>
              </w:rPr>
            </w:pPr>
            <w:r w:rsidRPr="00E45BF4">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935355</wp:posOffset>
                      </wp:positionH>
                      <wp:positionV relativeFrom="paragraph">
                        <wp:posOffset>104140</wp:posOffset>
                      </wp:positionV>
                      <wp:extent cx="141605" cy="156845"/>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3CCB06" id="Rectangle 24" o:spid="_x0000_s1026" style="position:absolute;margin-left:73.65pt;margin-top:8.2pt;width:11.1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G6IAIAADwEAAAOAAAAZHJzL2Uyb0RvYy54bWysU9tuEzEQfUfiHyy/k71oE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"/>
                  </w:pict>
                </mc:Fallback>
              </mc:AlternateContent>
            </w:r>
            <w:r w:rsidRPr="00E45BF4">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351790</wp:posOffset>
                      </wp:positionH>
                      <wp:positionV relativeFrom="paragraph">
                        <wp:posOffset>104140</wp:posOffset>
                      </wp:positionV>
                      <wp:extent cx="141605" cy="156845"/>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4F1649" id="Rectangle 24" o:spid="_x0000_s1026" style="position:absolute;margin-left:27.7pt;margin-top:8.2pt;width:11.1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NIAIAAD0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"/>
                  </w:pict>
                </mc:Fallback>
              </mc:AlternateContent>
            </w:r>
          </w:p>
          <w:p w:rsidR="00416FFB" w:rsidRPr="00E45BF4" w:rsidRDefault="00416FFB" w:rsidP="00946253">
            <w:pPr>
              <w:rPr>
                <w:rFonts w:ascii="Arial" w:hAnsi="Arial" w:cs="Arial"/>
              </w:rPr>
            </w:pPr>
            <w:r w:rsidRPr="00E45BF4">
              <w:rPr>
                <w:rFonts w:ascii="Arial" w:hAnsi="Arial" w:cs="Arial"/>
              </w:rPr>
              <w:t>Yes             No</w:t>
            </w:r>
          </w:p>
        </w:tc>
      </w:tr>
      <w:tr w:rsidR="00416FFB" w:rsidRPr="00E45BF4" w:rsidTr="007E6300">
        <w:trPr>
          <w:trHeight w:val="2350"/>
        </w:trPr>
        <w:tc>
          <w:tcPr>
            <w:tcW w:w="5000" w:type="pct"/>
            <w:gridSpan w:val="9"/>
            <w:shd w:val="clear" w:color="auto" w:fill="FFFFFF"/>
          </w:tcPr>
          <w:p w:rsidR="00416FFB" w:rsidRPr="00E45BF4" w:rsidRDefault="00416FFB" w:rsidP="00946253">
            <w:pPr>
              <w:jc w:val="center"/>
              <w:rPr>
                <w:rFonts w:ascii="Arial" w:hAnsi="Arial" w:cs="Arial"/>
                <w:b/>
              </w:rPr>
            </w:pPr>
          </w:p>
          <w:p w:rsidR="00416FFB" w:rsidRPr="00E45BF4" w:rsidRDefault="00416FFB" w:rsidP="00946253">
            <w:pPr>
              <w:jc w:val="center"/>
              <w:rPr>
                <w:rFonts w:ascii="Arial" w:hAnsi="Arial" w:cs="Arial"/>
                <w:b/>
              </w:rPr>
            </w:pPr>
            <w:r w:rsidRPr="00E45BF4">
              <w:rPr>
                <w:rFonts w:ascii="Arial" w:hAnsi="Arial" w:cs="Arial"/>
                <w:b/>
              </w:rPr>
              <w:t>Please read the declarations below &amp; sign to confirm your agreement to the terms.</w:t>
            </w:r>
          </w:p>
          <w:p w:rsidR="00416FFB" w:rsidRPr="00E45BF4" w:rsidRDefault="00416FFB" w:rsidP="00946253">
            <w:pPr>
              <w:jc w:val="center"/>
              <w:rPr>
                <w:rFonts w:ascii="Arial" w:hAnsi="Arial" w:cs="Arial"/>
                <w:b/>
              </w:rPr>
            </w:pPr>
          </w:p>
          <w:p w:rsidR="00416FFB" w:rsidRPr="00E45BF4" w:rsidRDefault="00416FFB" w:rsidP="00946253">
            <w:pPr>
              <w:rPr>
                <w:rFonts w:ascii="Arial" w:hAnsi="Arial" w:cs="Arial"/>
              </w:rPr>
            </w:pPr>
            <w:r w:rsidRPr="00E45BF4">
              <w:rPr>
                <w:rFonts w:ascii="Arial" w:hAnsi="Arial" w:cs="Arial"/>
              </w:rPr>
              <w:t xml:space="preserve">I / We have read and observed all the information previously issued to us / me. I / We believe that my / our property meets the standards required. I / We also agree that failure to ensure the property meets those standards prior to applying could result in delays. I / We can confirm no relation to any Councillor or employee of Gosport Borough Council.  </w:t>
            </w:r>
          </w:p>
          <w:p w:rsidR="00416FFB" w:rsidRPr="00E45BF4" w:rsidRDefault="00416FFB" w:rsidP="00946253">
            <w:pPr>
              <w:rPr>
                <w:rFonts w:ascii="Arial" w:hAnsi="Arial" w:cs="Arial"/>
              </w:rPr>
            </w:pPr>
          </w:p>
          <w:p w:rsidR="00416FFB" w:rsidRPr="00E45BF4" w:rsidRDefault="00416FFB" w:rsidP="00946253">
            <w:pPr>
              <w:rPr>
                <w:rFonts w:ascii="Arial" w:hAnsi="Arial" w:cs="Arial"/>
                <w:b/>
              </w:rPr>
            </w:pPr>
            <w:r w:rsidRPr="00E45BF4">
              <w:rPr>
                <w:rFonts w:ascii="Arial" w:hAnsi="Arial" w:cs="Arial"/>
              </w:rPr>
              <w:t>I / We understand that if the property is not ready after a 2</w:t>
            </w:r>
            <w:r w:rsidRPr="00E45BF4">
              <w:rPr>
                <w:rFonts w:ascii="Arial" w:hAnsi="Arial" w:cs="Arial"/>
                <w:vertAlign w:val="superscript"/>
              </w:rPr>
              <w:t>nd</w:t>
            </w:r>
            <w:r w:rsidRPr="00E45BF4">
              <w:rPr>
                <w:rFonts w:ascii="Arial" w:hAnsi="Arial" w:cs="Arial"/>
              </w:rPr>
              <w:t xml:space="preserve"> visit by the Accommodation </w:t>
            </w:r>
            <w:r w:rsidR="006145F7" w:rsidRPr="00E45BF4">
              <w:rPr>
                <w:rFonts w:ascii="Arial" w:hAnsi="Arial" w:cs="Arial"/>
              </w:rPr>
              <w:t xml:space="preserve">&amp; Lettings </w:t>
            </w:r>
            <w:r w:rsidRPr="00E45BF4">
              <w:rPr>
                <w:rFonts w:ascii="Arial" w:hAnsi="Arial" w:cs="Arial"/>
              </w:rPr>
              <w:t>Officer</w:t>
            </w:r>
            <w:r w:rsidR="006145F7" w:rsidRPr="00E45BF4">
              <w:rPr>
                <w:rFonts w:ascii="Arial" w:hAnsi="Arial" w:cs="Arial"/>
              </w:rPr>
              <w:t xml:space="preserve"> (Private)</w:t>
            </w:r>
            <w:r w:rsidRPr="00E45BF4">
              <w:rPr>
                <w:rFonts w:ascii="Arial" w:hAnsi="Arial" w:cs="Arial"/>
              </w:rPr>
              <w:t xml:space="preserve"> because I / we have failed to carry out works as identified during the first visit, I / we may incur a penalty of £25 which will be deducted from the first </w:t>
            </w:r>
            <w:proofErr w:type="spellStart"/>
            <w:r w:rsidRPr="00E45BF4">
              <w:rPr>
                <w:rFonts w:ascii="Arial" w:hAnsi="Arial" w:cs="Arial"/>
              </w:rPr>
              <w:t>months</w:t>
            </w:r>
            <w:proofErr w:type="spellEnd"/>
            <w:r w:rsidRPr="00E45BF4">
              <w:rPr>
                <w:rFonts w:ascii="Arial" w:hAnsi="Arial" w:cs="Arial"/>
              </w:rPr>
              <w:t xml:space="preserve"> rent.</w:t>
            </w:r>
          </w:p>
        </w:tc>
      </w:tr>
    </w:tbl>
    <w:p w:rsidR="00416FFB" w:rsidRPr="00E45BF4" w:rsidRDefault="00416FFB" w:rsidP="00416FFB">
      <w:pPr>
        <w:rPr>
          <w:rFonts w:ascii="Arial" w:hAnsi="Arial" w:cs="Arial"/>
          <w:b/>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16FFB" w:rsidRPr="00E45BF4" w:rsidTr="00946253">
        <w:trPr>
          <w:trHeight w:val="340"/>
        </w:trPr>
        <w:tc>
          <w:tcPr>
            <w:tcW w:w="10490" w:type="dxa"/>
            <w:shd w:val="clear" w:color="auto" w:fill="auto"/>
            <w:vAlign w:val="center"/>
          </w:tcPr>
          <w:p w:rsidR="00416FFB" w:rsidRPr="00E45BF4" w:rsidRDefault="00416FFB" w:rsidP="00946253">
            <w:pPr>
              <w:jc w:val="center"/>
              <w:rPr>
                <w:rFonts w:ascii="Arial" w:hAnsi="Arial" w:cs="Arial"/>
                <w:b/>
              </w:rPr>
            </w:pPr>
            <w:r w:rsidRPr="00E45BF4">
              <w:rPr>
                <w:rFonts w:ascii="Arial" w:hAnsi="Arial" w:cs="Arial"/>
                <w:b/>
              </w:rPr>
              <w:t>We may request proof of ownership at any time via Land Registry</w:t>
            </w:r>
          </w:p>
        </w:tc>
      </w:tr>
    </w:tbl>
    <w:p w:rsidR="00416FFB" w:rsidRPr="00E45BF4" w:rsidRDefault="00416FFB" w:rsidP="00416FFB">
      <w:pPr>
        <w:rPr>
          <w:rFonts w:ascii="Arial" w:hAnsi="Arial"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9355"/>
      </w:tblGrid>
      <w:tr w:rsidR="00416FFB" w:rsidRPr="00E45BF4" w:rsidTr="00946253">
        <w:trPr>
          <w:trHeight w:val="599"/>
        </w:trPr>
        <w:tc>
          <w:tcPr>
            <w:tcW w:w="1135" w:type="dxa"/>
            <w:shd w:val="clear" w:color="auto" w:fill="E0E0E0"/>
            <w:vAlign w:val="center"/>
          </w:tcPr>
          <w:p w:rsidR="00416FFB" w:rsidRPr="00E45BF4" w:rsidRDefault="00416FFB" w:rsidP="00946253">
            <w:pPr>
              <w:rPr>
                <w:rFonts w:ascii="Arial" w:hAnsi="Arial" w:cs="Arial"/>
              </w:rPr>
            </w:pPr>
            <w:r w:rsidRPr="00E45BF4">
              <w:rPr>
                <w:rFonts w:ascii="Arial" w:hAnsi="Arial" w:cs="Arial"/>
              </w:rPr>
              <w:t>Signature</w:t>
            </w:r>
          </w:p>
        </w:tc>
        <w:tc>
          <w:tcPr>
            <w:tcW w:w="9355" w:type="dxa"/>
            <w:vAlign w:val="center"/>
          </w:tcPr>
          <w:p w:rsidR="00416FFB" w:rsidRPr="00E45BF4" w:rsidRDefault="00416FFB" w:rsidP="00946253">
            <w:pPr>
              <w:rPr>
                <w:rFonts w:ascii="Arial" w:hAnsi="Arial" w:cs="Arial"/>
                <w:sz w:val="24"/>
                <w:szCs w:val="24"/>
              </w:rPr>
            </w:pPr>
          </w:p>
          <w:p w:rsidR="00416FFB" w:rsidRPr="00E45BF4" w:rsidRDefault="00416FFB" w:rsidP="00946253">
            <w:pPr>
              <w:rPr>
                <w:rFonts w:ascii="Arial" w:hAnsi="Arial" w:cs="Arial"/>
                <w:sz w:val="24"/>
                <w:szCs w:val="24"/>
              </w:rPr>
            </w:pPr>
          </w:p>
        </w:tc>
      </w:tr>
      <w:tr w:rsidR="00416FFB" w:rsidRPr="00E45BF4" w:rsidTr="00946253">
        <w:trPr>
          <w:trHeight w:val="561"/>
        </w:trPr>
        <w:tc>
          <w:tcPr>
            <w:tcW w:w="1135" w:type="dxa"/>
            <w:shd w:val="clear" w:color="auto" w:fill="E0E0E0"/>
            <w:vAlign w:val="center"/>
          </w:tcPr>
          <w:p w:rsidR="00416FFB" w:rsidRPr="00E45BF4" w:rsidRDefault="00416FFB" w:rsidP="00946253">
            <w:pPr>
              <w:rPr>
                <w:rFonts w:ascii="Arial" w:hAnsi="Arial" w:cs="Arial"/>
              </w:rPr>
            </w:pPr>
            <w:r w:rsidRPr="00E45BF4">
              <w:rPr>
                <w:rFonts w:ascii="Arial" w:hAnsi="Arial" w:cs="Arial"/>
              </w:rPr>
              <w:t>Signature</w:t>
            </w:r>
          </w:p>
        </w:tc>
        <w:tc>
          <w:tcPr>
            <w:tcW w:w="9355" w:type="dxa"/>
            <w:vAlign w:val="center"/>
          </w:tcPr>
          <w:p w:rsidR="00416FFB" w:rsidRPr="00E45BF4" w:rsidRDefault="00416FFB" w:rsidP="00946253">
            <w:pPr>
              <w:rPr>
                <w:rFonts w:ascii="Arial" w:hAnsi="Arial" w:cs="Arial"/>
              </w:rPr>
            </w:pPr>
          </w:p>
          <w:p w:rsidR="00416FFB" w:rsidRPr="00E45BF4" w:rsidRDefault="00416FFB" w:rsidP="00946253">
            <w:pPr>
              <w:rPr>
                <w:rFonts w:ascii="Arial" w:hAnsi="Arial" w:cs="Arial"/>
              </w:rPr>
            </w:pPr>
          </w:p>
        </w:tc>
      </w:tr>
    </w:tbl>
    <w:p w:rsidR="0089342C" w:rsidRPr="0089342C" w:rsidRDefault="0089342C" w:rsidP="0089342C">
      <w:pPr>
        <w:rPr>
          <w:vanish/>
        </w:rPr>
      </w:pPr>
    </w:p>
    <w:tbl>
      <w:tblPr>
        <w:tblpPr w:leftFromText="180" w:rightFromText="180" w:vertAnchor="page" w:horzAnchor="margin" w:tblpY="2011"/>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4A0" w:firstRow="1" w:lastRow="0" w:firstColumn="1" w:lastColumn="0" w:noHBand="0" w:noVBand="1"/>
      </w:tblPr>
      <w:tblGrid>
        <w:gridCol w:w="10456"/>
      </w:tblGrid>
      <w:tr w:rsidR="003972C3" w:rsidRPr="009345D0" w:rsidTr="003972C3">
        <w:trPr>
          <w:trHeight w:val="682"/>
        </w:trPr>
        <w:tc>
          <w:tcPr>
            <w:tcW w:w="10456" w:type="dxa"/>
            <w:shd w:val="clear" w:color="auto" w:fill="D9D9D9"/>
          </w:tcPr>
          <w:p w:rsidR="006145F7" w:rsidRDefault="003972C3" w:rsidP="003972C3">
            <w:pPr>
              <w:rPr>
                <w:rFonts w:ascii="Arial" w:hAnsi="Arial" w:cs="Arial"/>
                <w:b/>
                <w:bCs/>
                <w:sz w:val="24"/>
                <w:szCs w:val="24"/>
              </w:rPr>
            </w:pPr>
            <w:r w:rsidRPr="003E349C">
              <w:rPr>
                <w:rFonts w:ascii="Arial" w:hAnsi="Arial" w:cs="Arial"/>
                <w:bCs/>
                <w:sz w:val="24"/>
                <w:szCs w:val="24"/>
              </w:rPr>
              <w:t xml:space="preserve">This form is to be completed and returned to </w:t>
            </w:r>
          </w:p>
          <w:p w:rsidR="003972C3" w:rsidRPr="006145F7" w:rsidRDefault="006145F7" w:rsidP="003972C3">
            <w:pPr>
              <w:rPr>
                <w:rFonts w:ascii="Arial" w:hAnsi="Arial" w:cs="Arial"/>
                <w:bCs/>
                <w:sz w:val="24"/>
                <w:szCs w:val="24"/>
              </w:rPr>
            </w:pPr>
            <w:r>
              <w:rPr>
                <w:rFonts w:ascii="Arial" w:hAnsi="Arial" w:cs="Arial"/>
                <w:b/>
                <w:bCs/>
                <w:sz w:val="24"/>
                <w:szCs w:val="24"/>
              </w:rPr>
              <w:t>Accommodation &amp; Lettings Team</w:t>
            </w:r>
            <w:r w:rsidR="003972C3" w:rsidRPr="003E349C">
              <w:rPr>
                <w:rFonts w:ascii="Arial" w:hAnsi="Arial" w:cs="Arial"/>
                <w:b/>
                <w:bCs/>
                <w:sz w:val="24"/>
                <w:szCs w:val="24"/>
              </w:rPr>
              <w:t>, Gosport Borough Council, Town Hall, High Street</w:t>
            </w:r>
            <w:r w:rsidR="003972C3" w:rsidRPr="003E349C">
              <w:rPr>
                <w:rFonts w:ascii="Arial" w:hAnsi="Arial" w:cs="Arial"/>
                <w:b/>
                <w:sz w:val="24"/>
                <w:szCs w:val="24"/>
              </w:rPr>
              <w:t xml:space="preserve">, Gosport, PO12 </w:t>
            </w:r>
            <w:r w:rsidR="003972C3">
              <w:rPr>
                <w:rFonts w:ascii="Arial" w:hAnsi="Arial" w:cs="Arial"/>
                <w:b/>
                <w:sz w:val="24"/>
                <w:szCs w:val="24"/>
              </w:rPr>
              <w:t>1EB</w:t>
            </w:r>
          </w:p>
        </w:tc>
      </w:tr>
    </w:tbl>
    <w:p w:rsidR="003972C3" w:rsidRDefault="003972C3" w:rsidP="002E0CC5">
      <w:pPr>
        <w:rPr>
          <w:rFonts w:ascii="Arial" w:hAnsi="Arial" w:cs="Arial"/>
          <w:sz w:val="22"/>
          <w:szCs w:val="22"/>
        </w:rPr>
      </w:pPr>
    </w:p>
    <w:p w:rsidR="002E0CC5" w:rsidRDefault="002E0CC5" w:rsidP="002E0CC5">
      <w:pPr>
        <w:rPr>
          <w:rFonts w:ascii="Arial" w:hAnsi="Arial" w:cs="Arial"/>
          <w:sz w:val="22"/>
          <w:szCs w:val="22"/>
        </w:rPr>
      </w:pPr>
      <w:r>
        <w:rPr>
          <w:rFonts w:ascii="Arial" w:hAnsi="Arial" w:cs="Arial"/>
          <w:sz w:val="22"/>
          <w:szCs w:val="22"/>
        </w:rPr>
        <w:t>The information required to pay accounts by the BACS system is as follows:-</w:t>
      </w:r>
    </w:p>
    <w:p w:rsidR="002E0CC5" w:rsidRDefault="00EE12BF" w:rsidP="002E0CC5">
      <w:pPr>
        <w:rPr>
          <w:rFonts w:ascii="Arial" w:hAnsi="Arial" w:cs="Arial"/>
          <w:sz w:val="22"/>
          <w:szCs w:val="22"/>
        </w:rPr>
      </w:pPr>
      <w:r>
        <w:rPr>
          <w:noProof/>
        </w:rPr>
        <mc:AlternateContent>
          <mc:Choice Requires="wps">
            <w:drawing>
              <wp:anchor distT="0" distB="0" distL="114300" distR="114300" simplePos="0" relativeHeight="251641856" behindDoc="0" locked="0" layoutInCell="1" allowOverlap="1">
                <wp:simplePos x="0" y="0"/>
                <wp:positionH relativeFrom="column">
                  <wp:posOffset>4686300</wp:posOffset>
                </wp:positionH>
                <wp:positionV relativeFrom="paragraph">
                  <wp:posOffset>130810</wp:posOffset>
                </wp:positionV>
                <wp:extent cx="457200" cy="22860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88EEBF" id="Rectangle 41" o:spid="_x0000_s1026" style="position:absolute;margin-left:369pt;margin-top:10.3pt;width:36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"/>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4114800</wp:posOffset>
                </wp:positionH>
                <wp:positionV relativeFrom="paragraph">
                  <wp:posOffset>130810</wp:posOffset>
                </wp:positionV>
                <wp:extent cx="457200" cy="2286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23CAD83" id="Rectangle 40" o:spid="_x0000_s1026" style="position:absolute;margin-left:324pt;margin-top:10.3pt;width:36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3543300</wp:posOffset>
                </wp:positionH>
                <wp:positionV relativeFrom="paragraph">
                  <wp:posOffset>130810</wp:posOffset>
                </wp:positionV>
                <wp:extent cx="457200" cy="2286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C22BEC" id="Rectangle 39" o:spid="_x0000_s1026" style="position:absolute;margin-left:279pt;margin-top:10.3pt;width:36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"/>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2971800</wp:posOffset>
                </wp:positionH>
                <wp:positionV relativeFrom="paragraph">
                  <wp:posOffset>130810</wp:posOffset>
                </wp:positionV>
                <wp:extent cx="457200" cy="228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23DFC8" id="Rectangle 38" o:spid="_x0000_s1026" style="position:absolute;margin-left:234pt;margin-top:10.3pt;width:36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"/>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2400300</wp:posOffset>
                </wp:positionH>
                <wp:positionV relativeFrom="paragraph">
                  <wp:posOffset>130810</wp:posOffset>
                </wp:positionV>
                <wp:extent cx="457200" cy="2286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2270FC" id="Rectangle 37" o:spid="_x0000_s1026" style="position:absolute;margin-left:189pt;margin-top:10.3pt;width:36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"/>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1828800</wp:posOffset>
                </wp:positionH>
                <wp:positionV relativeFrom="paragraph">
                  <wp:posOffset>130810</wp:posOffset>
                </wp:positionV>
                <wp:extent cx="457200" cy="2286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6640DB" id="Rectangle 36" o:spid="_x0000_s1026" style="position:absolute;margin-left:2in;margin-top:10.3pt;width:36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"/>
            </w:pict>
          </mc:Fallback>
        </mc:AlternateContent>
      </w:r>
    </w:p>
    <w:p w:rsidR="002E0CC5" w:rsidRPr="004B5F72" w:rsidRDefault="002E0CC5" w:rsidP="002E0CC5">
      <w:pPr>
        <w:tabs>
          <w:tab w:val="left" w:pos="720"/>
          <w:tab w:val="left" w:pos="1440"/>
          <w:tab w:val="left" w:pos="2160"/>
          <w:tab w:val="left" w:pos="2880"/>
          <w:tab w:val="left" w:pos="4650"/>
          <w:tab w:val="left" w:pos="5760"/>
          <w:tab w:val="left" w:pos="6465"/>
          <w:tab w:val="left" w:pos="7410"/>
        </w:tabs>
        <w:rPr>
          <w:rFonts w:ascii="Arial" w:hAnsi="Arial" w:cs="Arial"/>
          <w:b/>
          <w:sz w:val="22"/>
          <w:szCs w:val="22"/>
        </w:rPr>
      </w:pPr>
      <w:r w:rsidRPr="00326F44">
        <w:rPr>
          <w:rFonts w:ascii="Arial" w:hAnsi="Arial" w:cs="Arial"/>
          <w:b/>
          <w:sz w:val="22"/>
          <w:szCs w:val="22"/>
        </w:rPr>
        <w:t>Supplier account number</w:t>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p>
    <w:p w:rsidR="002E0CC5" w:rsidRPr="003E31DA" w:rsidRDefault="002E0CC5" w:rsidP="002E0CC5">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b/>
          <w:sz w:val="16"/>
          <w:szCs w:val="16"/>
          <w:u w:val="single"/>
        </w:rPr>
      </w:pPr>
      <w:r w:rsidRPr="003E31DA">
        <w:rPr>
          <w:rFonts w:ascii="Arial" w:hAnsi="Arial" w:cs="Arial"/>
          <w:b/>
          <w:sz w:val="16"/>
          <w:szCs w:val="16"/>
          <w:u w:val="single"/>
        </w:rPr>
        <w:t>This is for GBC office use only</w:t>
      </w:r>
    </w:p>
    <w:p w:rsidR="002E0CC5" w:rsidRPr="003E31DA" w:rsidRDefault="002E0CC5" w:rsidP="002E0CC5">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b/>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6989"/>
      </w:tblGrid>
      <w:tr w:rsidR="002E0CC5" w:rsidRPr="00D54762" w:rsidTr="001B3C75">
        <w:tc>
          <w:tcPr>
            <w:tcW w:w="190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sz w:val="22"/>
                <w:szCs w:val="22"/>
              </w:rPr>
            </w:pPr>
          </w:p>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b/>
                <w:sz w:val="22"/>
                <w:szCs w:val="22"/>
              </w:rPr>
            </w:pPr>
            <w:r w:rsidRPr="00D54762">
              <w:rPr>
                <w:rFonts w:ascii="Arial" w:hAnsi="Arial" w:cs="Arial"/>
                <w:b/>
                <w:sz w:val="22"/>
                <w:szCs w:val="22"/>
              </w:rPr>
              <w:t>Bank Name</w:t>
            </w:r>
          </w:p>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sz w:val="22"/>
                <w:szCs w:val="22"/>
              </w:rPr>
            </w:pPr>
          </w:p>
        </w:tc>
        <w:tc>
          <w:tcPr>
            <w:tcW w:w="6989" w:type="dxa"/>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sz w:val="22"/>
                <w:szCs w:val="22"/>
              </w:rPr>
            </w:pPr>
          </w:p>
        </w:tc>
      </w:tr>
    </w:tbl>
    <w:p w:rsidR="002E0CC5" w:rsidRDefault="002E0CC5" w:rsidP="002E0CC5">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7020"/>
      </w:tblGrid>
      <w:tr w:rsidR="002E0CC5" w:rsidRPr="00D54762" w:rsidTr="00946253">
        <w:tc>
          <w:tcPr>
            <w:tcW w:w="190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b/>
                <w:sz w:val="22"/>
                <w:szCs w:val="22"/>
              </w:rPr>
            </w:pPr>
            <w:r w:rsidRPr="00D54762">
              <w:rPr>
                <w:rFonts w:ascii="Arial" w:hAnsi="Arial" w:cs="Arial"/>
                <w:b/>
                <w:sz w:val="22"/>
                <w:szCs w:val="22"/>
              </w:rPr>
              <w:t>Bank address</w:t>
            </w:r>
          </w:p>
        </w:tc>
        <w:tc>
          <w:tcPr>
            <w:tcW w:w="7020" w:type="dxa"/>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spacing w:line="360" w:lineRule="auto"/>
              <w:rPr>
                <w:rFonts w:ascii="Arial" w:hAnsi="Arial" w:cs="Arial"/>
                <w:sz w:val="22"/>
                <w:szCs w:val="22"/>
              </w:rPr>
            </w:pPr>
          </w:p>
        </w:tc>
      </w:tr>
      <w:tr w:rsidR="002E0CC5" w:rsidRPr="00D54762" w:rsidTr="00946253">
        <w:tc>
          <w:tcPr>
            <w:tcW w:w="190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sz w:val="22"/>
                <w:szCs w:val="22"/>
              </w:rPr>
            </w:pPr>
          </w:p>
        </w:tc>
        <w:tc>
          <w:tcPr>
            <w:tcW w:w="7020" w:type="dxa"/>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spacing w:line="360" w:lineRule="auto"/>
              <w:rPr>
                <w:rFonts w:ascii="Arial" w:hAnsi="Arial" w:cs="Arial"/>
                <w:sz w:val="22"/>
                <w:szCs w:val="22"/>
              </w:rPr>
            </w:pPr>
          </w:p>
        </w:tc>
      </w:tr>
      <w:tr w:rsidR="002E0CC5" w:rsidRPr="00D54762" w:rsidTr="00946253">
        <w:tc>
          <w:tcPr>
            <w:tcW w:w="190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sz w:val="22"/>
                <w:szCs w:val="22"/>
              </w:rPr>
            </w:pPr>
          </w:p>
        </w:tc>
        <w:tc>
          <w:tcPr>
            <w:tcW w:w="7020" w:type="dxa"/>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spacing w:line="360" w:lineRule="auto"/>
              <w:rPr>
                <w:rFonts w:ascii="Arial" w:hAnsi="Arial" w:cs="Arial"/>
                <w:sz w:val="22"/>
                <w:szCs w:val="22"/>
              </w:rPr>
            </w:pPr>
          </w:p>
        </w:tc>
      </w:tr>
      <w:tr w:rsidR="002E0CC5" w:rsidRPr="00D54762" w:rsidTr="00946253">
        <w:tc>
          <w:tcPr>
            <w:tcW w:w="190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sz w:val="22"/>
                <w:szCs w:val="22"/>
              </w:rPr>
            </w:pPr>
          </w:p>
        </w:tc>
        <w:tc>
          <w:tcPr>
            <w:tcW w:w="7020" w:type="dxa"/>
            <w:shd w:val="clear" w:color="auto" w:fill="auto"/>
          </w:tcPr>
          <w:p w:rsidR="002E0CC5" w:rsidRPr="00D54762" w:rsidRDefault="002E0CC5" w:rsidP="00946253">
            <w:pPr>
              <w:tabs>
                <w:tab w:val="left" w:pos="720"/>
                <w:tab w:val="left" w:pos="1440"/>
                <w:tab w:val="left" w:pos="2160"/>
                <w:tab w:val="left" w:pos="2805"/>
                <w:tab w:val="left" w:pos="3645"/>
                <w:tab w:val="left" w:pos="4620"/>
                <w:tab w:val="left" w:pos="5385"/>
                <w:tab w:val="left" w:pos="6360"/>
                <w:tab w:val="left" w:pos="7185"/>
                <w:tab w:val="right" w:pos="8306"/>
              </w:tabs>
              <w:spacing w:line="360" w:lineRule="auto"/>
              <w:rPr>
                <w:rFonts w:ascii="Arial" w:hAnsi="Arial" w:cs="Arial"/>
                <w:sz w:val="22"/>
                <w:szCs w:val="22"/>
              </w:rPr>
            </w:pPr>
          </w:p>
        </w:tc>
      </w:tr>
    </w:tbl>
    <w:p w:rsidR="002E0CC5" w:rsidRDefault="002E0CC5" w:rsidP="002E0CC5">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sz w:val="22"/>
          <w:szCs w:val="22"/>
        </w:rPr>
      </w:pPr>
    </w:p>
    <w:p w:rsidR="002E0CC5" w:rsidRDefault="00EE12BF" w:rsidP="002E0CC5">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5143500</wp:posOffset>
                </wp:positionH>
                <wp:positionV relativeFrom="paragraph">
                  <wp:posOffset>120015</wp:posOffset>
                </wp:positionV>
                <wp:extent cx="45720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7B53FC1" id="Rectangle 35" o:spid="_x0000_s1026" style="position:absolute;margin-left:405pt;margin-top:9.45pt;width:3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120015</wp:posOffset>
                </wp:positionV>
                <wp:extent cx="457200"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6AE977" id="Rectangle 34" o:spid="_x0000_s1026" style="position:absolute;margin-left:5in;margin-top:9.45pt;width:36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4000500</wp:posOffset>
                </wp:positionH>
                <wp:positionV relativeFrom="paragraph">
                  <wp:posOffset>120015</wp:posOffset>
                </wp:positionV>
                <wp:extent cx="457200"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C233D9" id="Rectangle 33" o:spid="_x0000_s1026" style="position:absolute;margin-left:315pt;margin-top:9.45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3429000</wp:posOffset>
                </wp:positionH>
                <wp:positionV relativeFrom="paragraph">
                  <wp:posOffset>120015</wp:posOffset>
                </wp:positionV>
                <wp:extent cx="457200" cy="22860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5207CA" id="Rectangle 32" o:spid="_x0000_s1026" style="position:absolute;margin-left:270pt;margin-top:9.45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2857500</wp:posOffset>
                </wp:positionH>
                <wp:positionV relativeFrom="paragraph">
                  <wp:posOffset>120015</wp:posOffset>
                </wp:positionV>
                <wp:extent cx="457200" cy="2286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EDBB1C" id="Rectangle 31" o:spid="_x0000_s1026" style="position:absolute;margin-left:225pt;margin-top:9.45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2286000</wp:posOffset>
                </wp:positionH>
                <wp:positionV relativeFrom="paragraph">
                  <wp:posOffset>120015</wp:posOffset>
                </wp:positionV>
                <wp:extent cx="457200" cy="22860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3E0258" id="Rectangle 30" o:spid="_x0000_s1026" style="position:absolute;margin-left:180pt;margin-top:9.45pt;width:3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1714500</wp:posOffset>
                </wp:positionH>
                <wp:positionV relativeFrom="paragraph">
                  <wp:posOffset>120015</wp:posOffset>
                </wp:positionV>
                <wp:extent cx="457200" cy="2286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E986EA" id="Rectangle 29" o:spid="_x0000_s1026" style="position:absolute;margin-left:135pt;margin-top:9.45pt;width:36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1143000</wp:posOffset>
                </wp:positionH>
                <wp:positionV relativeFrom="paragraph">
                  <wp:posOffset>120015</wp:posOffset>
                </wp:positionV>
                <wp:extent cx="457200" cy="2286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77BB11" id="Rectangle 28" o:spid="_x0000_s1026" style="position:absolute;margin-left:90pt;margin-top:9.45pt;width:36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"/>
            </w:pict>
          </mc:Fallback>
        </mc:AlternateContent>
      </w:r>
    </w:p>
    <w:p w:rsidR="002E0CC5" w:rsidRPr="00326F44"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2"/>
          <w:szCs w:val="22"/>
        </w:rPr>
      </w:pPr>
      <w:r w:rsidRPr="00326F44">
        <w:rPr>
          <w:rFonts w:ascii="Arial" w:hAnsi="Arial" w:cs="Arial"/>
          <w:b/>
          <w:sz w:val="22"/>
          <w:szCs w:val="22"/>
        </w:rPr>
        <w:t>Account number</w:t>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p>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p w:rsidR="002E0CC5" w:rsidRDefault="00EE12BF"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Pr>
          <w:noProof/>
        </w:rPr>
        <mc:AlternateContent>
          <mc:Choice Requires="wps">
            <w:drawing>
              <wp:anchor distT="0" distB="0" distL="114300" distR="114300" simplePos="0" relativeHeight="251648000" behindDoc="0" locked="0" layoutInCell="1" allowOverlap="1">
                <wp:simplePos x="0" y="0"/>
                <wp:positionH relativeFrom="column">
                  <wp:posOffset>4000500</wp:posOffset>
                </wp:positionH>
                <wp:positionV relativeFrom="paragraph">
                  <wp:posOffset>31750</wp:posOffset>
                </wp:positionV>
                <wp:extent cx="457200" cy="22860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C14204" id="Rectangle 27" o:spid="_x0000_s1026" style="position:absolute;margin-left:315pt;margin-top:2.5pt;width:3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3429000</wp:posOffset>
                </wp:positionH>
                <wp:positionV relativeFrom="paragraph">
                  <wp:posOffset>31750</wp:posOffset>
                </wp:positionV>
                <wp:extent cx="457200" cy="2286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567C63" id="Rectangle 26" o:spid="_x0000_s1026" style="position:absolute;margin-left:270pt;margin-top:2.5pt;width:36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2857500</wp:posOffset>
                </wp:positionH>
                <wp:positionV relativeFrom="paragraph">
                  <wp:posOffset>31750</wp:posOffset>
                </wp:positionV>
                <wp:extent cx="457200" cy="22860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E88FCB" id="Rectangle 25" o:spid="_x0000_s1026" style="position:absolute;margin-left:225pt;margin-top:2.5pt;width:3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2286000</wp:posOffset>
                </wp:positionH>
                <wp:positionV relativeFrom="paragraph">
                  <wp:posOffset>31750</wp:posOffset>
                </wp:positionV>
                <wp:extent cx="457200" cy="2286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9924A7" id="Rectangle 24" o:spid="_x0000_s1026" style="position:absolute;margin-left:180pt;margin-top:2.5pt;width:36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H6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1714500</wp:posOffset>
                </wp:positionH>
                <wp:positionV relativeFrom="paragraph">
                  <wp:posOffset>31750</wp:posOffset>
                </wp:positionV>
                <wp:extent cx="457200" cy="22860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1CFECE" id="Rectangle 23" o:spid="_x0000_s1026" style="position:absolute;margin-left:135pt;margin-top:2.5pt;width:36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1143000</wp:posOffset>
                </wp:positionH>
                <wp:positionV relativeFrom="paragraph">
                  <wp:posOffset>31750</wp:posOffset>
                </wp:positionV>
                <wp:extent cx="457200" cy="22860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D4B6618" id="Rectangle 22" o:spid="_x0000_s1026" style="position:absolute;margin-left:90pt;margin-top:2.5pt;width:3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"/>
            </w:pict>
          </mc:Fallback>
        </mc:AlternateContent>
      </w:r>
    </w:p>
    <w:p w:rsidR="002E0CC5" w:rsidRPr="00326F44" w:rsidRDefault="002E0CC5" w:rsidP="002E0CC5">
      <w:pPr>
        <w:tabs>
          <w:tab w:val="left" w:pos="720"/>
          <w:tab w:val="left" w:pos="1440"/>
          <w:tab w:val="left" w:pos="2160"/>
          <w:tab w:val="left" w:pos="2805"/>
          <w:tab w:val="left" w:pos="3645"/>
          <w:tab w:val="left" w:pos="4620"/>
          <w:tab w:val="left" w:pos="5385"/>
          <w:tab w:val="left" w:pos="6360"/>
          <w:tab w:val="left" w:pos="7185"/>
          <w:tab w:val="right" w:pos="8306"/>
        </w:tabs>
        <w:rPr>
          <w:rFonts w:ascii="Arial" w:hAnsi="Arial" w:cs="Arial"/>
          <w:b/>
          <w:sz w:val="22"/>
          <w:szCs w:val="22"/>
        </w:rPr>
      </w:pPr>
      <w:r w:rsidRPr="00326F44">
        <w:rPr>
          <w:rFonts w:ascii="Arial" w:hAnsi="Arial" w:cs="Arial"/>
          <w:b/>
          <w:sz w:val="22"/>
          <w:szCs w:val="22"/>
        </w:rPr>
        <w:t>Bank sort code</w:t>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r w:rsidRPr="00326F44">
        <w:rPr>
          <w:rFonts w:ascii="Arial" w:hAnsi="Arial" w:cs="Arial"/>
          <w:b/>
          <w:sz w:val="22"/>
          <w:szCs w:val="22"/>
        </w:rPr>
        <w:tab/>
      </w:r>
    </w:p>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5760"/>
      </w:tblGrid>
      <w:tr w:rsidR="002E0CC5" w:rsidRPr="00D54762" w:rsidTr="00946253">
        <w:tc>
          <w:tcPr>
            <w:tcW w:w="316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sz w:val="22"/>
                <w:szCs w:val="22"/>
              </w:rPr>
            </w:pPr>
            <w:r w:rsidRPr="00D54762">
              <w:rPr>
                <w:rFonts w:ascii="Arial" w:hAnsi="Arial" w:cs="Arial"/>
                <w:b/>
                <w:sz w:val="22"/>
                <w:szCs w:val="22"/>
              </w:rPr>
              <w:t>Name of account holder(s)</w:t>
            </w:r>
          </w:p>
        </w:tc>
        <w:tc>
          <w:tcPr>
            <w:tcW w:w="5760" w:type="dxa"/>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r>
    </w:tbl>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380"/>
      </w:tblGrid>
      <w:tr w:rsidR="002E0CC5" w:rsidRPr="00D54762" w:rsidTr="00946253">
        <w:tc>
          <w:tcPr>
            <w:tcW w:w="154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sz w:val="22"/>
                <w:szCs w:val="22"/>
              </w:rPr>
            </w:pPr>
            <w:r w:rsidRPr="00D54762">
              <w:rPr>
                <w:rFonts w:ascii="Arial" w:hAnsi="Arial" w:cs="Arial"/>
                <w:b/>
                <w:sz w:val="22"/>
                <w:szCs w:val="22"/>
              </w:rPr>
              <w:t>Signature</w:t>
            </w:r>
          </w:p>
        </w:tc>
        <w:tc>
          <w:tcPr>
            <w:tcW w:w="7380" w:type="dxa"/>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r>
    </w:tbl>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380"/>
      </w:tblGrid>
      <w:tr w:rsidR="002E0CC5" w:rsidRPr="00D54762" w:rsidTr="00946253">
        <w:tc>
          <w:tcPr>
            <w:tcW w:w="154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sz w:val="22"/>
                <w:szCs w:val="22"/>
              </w:rPr>
            </w:pPr>
            <w:r w:rsidRPr="00D54762">
              <w:rPr>
                <w:rFonts w:ascii="Arial" w:hAnsi="Arial" w:cs="Arial"/>
                <w:b/>
                <w:sz w:val="22"/>
                <w:szCs w:val="22"/>
              </w:rPr>
              <w:t>Address</w:t>
            </w:r>
          </w:p>
        </w:tc>
        <w:tc>
          <w:tcPr>
            <w:tcW w:w="7380" w:type="dxa"/>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r>
      <w:tr w:rsidR="002E0CC5" w:rsidRPr="00D54762" w:rsidTr="00946253">
        <w:tc>
          <w:tcPr>
            <w:tcW w:w="154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c>
          <w:tcPr>
            <w:tcW w:w="7380" w:type="dxa"/>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r>
      <w:tr w:rsidR="002E0CC5" w:rsidRPr="00D54762" w:rsidTr="00946253">
        <w:tc>
          <w:tcPr>
            <w:tcW w:w="154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c>
          <w:tcPr>
            <w:tcW w:w="7380" w:type="dxa"/>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r>
      <w:tr w:rsidR="002E0CC5" w:rsidRPr="00D54762" w:rsidTr="00946253">
        <w:tc>
          <w:tcPr>
            <w:tcW w:w="154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c>
          <w:tcPr>
            <w:tcW w:w="7380" w:type="dxa"/>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r>
    </w:tbl>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680"/>
      </w:tblGrid>
      <w:tr w:rsidR="002E0CC5" w:rsidRPr="00D54762" w:rsidTr="00946253">
        <w:tc>
          <w:tcPr>
            <w:tcW w:w="424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2"/>
                <w:szCs w:val="22"/>
              </w:rPr>
            </w:pPr>
            <w:r w:rsidRPr="00D54762">
              <w:rPr>
                <w:rFonts w:ascii="Arial" w:hAnsi="Arial" w:cs="Arial"/>
                <w:b/>
                <w:sz w:val="22"/>
                <w:szCs w:val="22"/>
              </w:rPr>
              <w:t xml:space="preserve">Email address </w:t>
            </w:r>
          </w:p>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r w:rsidRPr="00D54762">
              <w:rPr>
                <w:rFonts w:ascii="Arial" w:hAnsi="Arial" w:cs="Arial"/>
                <w:sz w:val="22"/>
                <w:szCs w:val="22"/>
              </w:rPr>
              <w:t>(for sending electronic remittance advice)</w:t>
            </w:r>
          </w:p>
        </w:tc>
        <w:tc>
          <w:tcPr>
            <w:tcW w:w="4680" w:type="dxa"/>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tc>
      </w:tr>
    </w:tbl>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680"/>
      </w:tblGrid>
      <w:tr w:rsidR="002E0CC5" w:rsidRPr="00D54762" w:rsidTr="00946253">
        <w:tc>
          <w:tcPr>
            <w:tcW w:w="424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sz w:val="22"/>
                <w:szCs w:val="22"/>
              </w:rPr>
            </w:pPr>
            <w:r w:rsidRPr="00D54762">
              <w:rPr>
                <w:rFonts w:ascii="Arial" w:hAnsi="Arial" w:cs="Arial"/>
                <w:b/>
                <w:sz w:val="22"/>
                <w:szCs w:val="22"/>
              </w:rPr>
              <w:t>Contact Telephone Number</w:t>
            </w:r>
          </w:p>
        </w:tc>
        <w:tc>
          <w:tcPr>
            <w:tcW w:w="4680" w:type="dxa"/>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r>
    </w:tbl>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680"/>
      </w:tblGrid>
      <w:tr w:rsidR="002E0CC5" w:rsidRPr="00D54762" w:rsidTr="00946253">
        <w:tc>
          <w:tcPr>
            <w:tcW w:w="4248" w:type="dxa"/>
            <w:tcBorders>
              <w:top w:val="nil"/>
              <w:left w:val="nil"/>
              <w:bottom w:val="nil"/>
            </w:tcBorders>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b/>
                <w:sz w:val="22"/>
                <w:szCs w:val="22"/>
              </w:rPr>
            </w:pPr>
            <w:r w:rsidRPr="00D54762">
              <w:rPr>
                <w:rFonts w:ascii="Arial" w:hAnsi="Arial" w:cs="Arial"/>
                <w:b/>
                <w:sz w:val="22"/>
                <w:szCs w:val="22"/>
              </w:rPr>
              <w:t>Date</w:t>
            </w:r>
          </w:p>
        </w:tc>
        <w:tc>
          <w:tcPr>
            <w:tcW w:w="4680" w:type="dxa"/>
            <w:shd w:val="clear" w:color="auto" w:fill="auto"/>
          </w:tcPr>
          <w:p w:rsidR="002E0CC5" w:rsidRPr="00D54762" w:rsidRDefault="002E0CC5" w:rsidP="00946253">
            <w:pPr>
              <w:tabs>
                <w:tab w:val="left" w:pos="720"/>
                <w:tab w:val="left" w:pos="1440"/>
                <w:tab w:val="left" w:pos="2160"/>
                <w:tab w:val="left" w:pos="2880"/>
                <w:tab w:val="left" w:pos="3600"/>
                <w:tab w:val="left" w:pos="4320"/>
                <w:tab w:val="left" w:pos="5040"/>
                <w:tab w:val="left" w:pos="5760"/>
                <w:tab w:val="left" w:pos="6480"/>
              </w:tabs>
              <w:spacing w:line="360" w:lineRule="auto"/>
              <w:rPr>
                <w:rFonts w:ascii="Arial" w:hAnsi="Arial" w:cs="Arial"/>
                <w:sz w:val="22"/>
                <w:szCs w:val="22"/>
              </w:rPr>
            </w:pPr>
          </w:p>
        </w:tc>
      </w:tr>
    </w:tbl>
    <w:p w:rsidR="002E0CC5" w:rsidRDefault="002E0CC5" w:rsidP="002E0CC5">
      <w:pPr>
        <w:tabs>
          <w:tab w:val="left" w:pos="720"/>
          <w:tab w:val="left" w:pos="1440"/>
          <w:tab w:val="left" w:pos="2160"/>
          <w:tab w:val="left" w:pos="2880"/>
          <w:tab w:val="left" w:pos="3600"/>
          <w:tab w:val="left" w:pos="4320"/>
          <w:tab w:val="left" w:pos="5040"/>
          <w:tab w:val="left" w:pos="5760"/>
          <w:tab w:val="left" w:pos="6480"/>
        </w:tabs>
        <w:rPr>
          <w:rFonts w:ascii="Arial" w:hAnsi="Arial" w:cs="Arial"/>
          <w:b/>
          <w:sz w:val="22"/>
          <w:szCs w:val="22"/>
        </w:rPr>
      </w:pPr>
    </w:p>
    <w:p w:rsidR="002E0CC5" w:rsidRPr="000067F8" w:rsidRDefault="002E0CC5" w:rsidP="00CD7147">
      <w:pPr>
        <w:tabs>
          <w:tab w:val="left" w:pos="720"/>
          <w:tab w:val="left" w:pos="1440"/>
          <w:tab w:val="left" w:pos="2160"/>
          <w:tab w:val="left" w:pos="2880"/>
          <w:tab w:val="left" w:pos="3600"/>
          <w:tab w:val="left" w:pos="4320"/>
          <w:tab w:val="left" w:pos="5040"/>
          <w:tab w:val="left" w:pos="5760"/>
          <w:tab w:val="left" w:pos="6480"/>
        </w:tabs>
        <w:rPr>
          <w:rFonts w:ascii="Arial" w:hAnsi="Arial" w:cs="Arial"/>
          <w:sz w:val="16"/>
          <w:szCs w:val="16"/>
        </w:rPr>
      </w:pPr>
      <w:r>
        <w:rPr>
          <w:rFonts w:ascii="Arial" w:hAnsi="Arial" w:cs="Arial"/>
          <w:sz w:val="22"/>
          <w:szCs w:val="22"/>
        </w:rPr>
        <w:t>If you change your bank details please let us know in writing.</w:t>
      </w:r>
    </w:p>
    <w:sectPr w:rsidR="002E0CC5" w:rsidRPr="000067F8" w:rsidSect="00162355">
      <w:headerReference w:type="default" r:id="rId11"/>
      <w:footerReference w:type="default" r:id="rId12"/>
      <w:pgSz w:w="11906" w:h="16838" w:code="9"/>
      <w:pgMar w:top="720" w:right="720" w:bottom="720"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11" w:rsidRDefault="00427611">
      <w:r>
        <w:separator/>
      </w:r>
    </w:p>
  </w:endnote>
  <w:endnote w:type="continuationSeparator" w:id="0">
    <w:p w:rsidR="00427611" w:rsidRDefault="0042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9D" w:rsidRDefault="00265F9D">
    <w:pPr>
      <w:pStyle w:val="Footer"/>
      <w:jc w:val="right"/>
    </w:pPr>
    <w:r>
      <w:fldChar w:fldCharType="begin"/>
    </w:r>
    <w:r>
      <w:instrText xml:space="preserve"> PAGE   \* MERGEFORMAT </w:instrText>
    </w:r>
    <w:r>
      <w:fldChar w:fldCharType="separate"/>
    </w:r>
    <w:r w:rsidR="00A81DFF">
      <w:rPr>
        <w:noProof/>
      </w:rPr>
      <w:t>4</w:t>
    </w:r>
    <w:r>
      <w:rPr>
        <w:noProof/>
      </w:rPr>
      <w:fldChar w:fldCharType="end"/>
    </w:r>
  </w:p>
  <w:p w:rsidR="00265F9D" w:rsidRDefault="00265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11" w:rsidRDefault="00427611">
      <w:r>
        <w:separator/>
      </w:r>
    </w:p>
  </w:footnote>
  <w:footnote w:type="continuationSeparator" w:id="0">
    <w:p w:rsidR="00427611" w:rsidRDefault="00427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F9D" w:rsidRDefault="00265F9D" w:rsidP="003A670E">
    <w:pPr>
      <w:pStyle w:val="Header"/>
    </w:pPr>
    <w:r>
      <w:tab/>
    </w:r>
    <w:r>
      <w:tab/>
    </w:r>
    <w:r>
      <w:tab/>
    </w:r>
  </w:p>
  <w:p w:rsidR="00265F9D" w:rsidRDefault="00EE12BF" w:rsidP="003A670E">
    <w:pPr>
      <w:pStyle w:val="Header"/>
    </w:pPr>
    <w:r>
      <w:rPr>
        <w:noProof/>
      </w:rPr>
      <w:drawing>
        <wp:anchor distT="0" distB="0" distL="114300" distR="114300" simplePos="0" relativeHeight="251657216" behindDoc="1" locked="0" layoutInCell="1" allowOverlap="1">
          <wp:simplePos x="0" y="0"/>
          <wp:positionH relativeFrom="column">
            <wp:posOffset>4279265</wp:posOffset>
          </wp:positionH>
          <wp:positionV relativeFrom="paragraph">
            <wp:posOffset>120015</wp:posOffset>
          </wp:positionV>
          <wp:extent cx="2566035" cy="676275"/>
          <wp:effectExtent l="0" t="0" r="0" b="0"/>
          <wp:wrapTight wrapText="bothSides">
            <wp:wrapPolygon edited="0">
              <wp:start x="0" y="0"/>
              <wp:lineTo x="0" y="21296"/>
              <wp:lineTo x="21488" y="21296"/>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35" cy="676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-290195</wp:posOffset>
          </wp:positionH>
          <wp:positionV relativeFrom="paragraph">
            <wp:posOffset>0</wp:posOffset>
          </wp:positionV>
          <wp:extent cx="1426210" cy="937895"/>
          <wp:effectExtent l="0" t="0" r="0" b="0"/>
          <wp:wrapTight wrapText="bothSides">
            <wp:wrapPolygon edited="0">
              <wp:start x="4905" y="0"/>
              <wp:lineTo x="4039" y="7897"/>
              <wp:lineTo x="1443" y="11407"/>
              <wp:lineTo x="1443" y="12284"/>
              <wp:lineTo x="3174" y="14917"/>
              <wp:lineTo x="0" y="18865"/>
              <wp:lineTo x="0" y="21059"/>
              <wp:lineTo x="21350" y="21059"/>
              <wp:lineTo x="21350" y="19304"/>
              <wp:lineTo x="18176" y="14917"/>
              <wp:lineTo x="20196" y="12723"/>
              <wp:lineTo x="19907" y="11407"/>
              <wp:lineTo x="11252" y="0"/>
              <wp:lineTo x="4905" y="0"/>
            </wp:wrapPolygon>
          </wp:wrapTight>
          <wp:docPr id="5" name="Picture 5" descr="RAPS Logo-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PS Logo-01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210"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F9D">
      <w:tab/>
    </w:r>
  </w:p>
  <w:p w:rsidR="00265F9D" w:rsidRDefault="00265F9D" w:rsidP="003A670E">
    <w:pPr>
      <w:pStyle w:val="Header"/>
    </w:pPr>
  </w:p>
  <w:p w:rsidR="00265F9D" w:rsidRDefault="00265F9D" w:rsidP="003A670E">
    <w:pPr>
      <w:pStyle w:val="Header"/>
    </w:pPr>
  </w:p>
  <w:p w:rsidR="00265F9D" w:rsidRDefault="00265F9D" w:rsidP="003A670E">
    <w:pPr>
      <w:pStyle w:val="Header"/>
    </w:pPr>
  </w:p>
  <w:p w:rsidR="00265F9D" w:rsidRDefault="00265F9D" w:rsidP="003A670E">
    <w:pPr>
      <w:pStyle w:val="Header"/>
    </w:pPr>
  </w:p>
  <w:p w:rsidR="00265F9D" w:rsidRDefault="00265F9D" w:rsidP="003A670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A8E"/>
    <w:multiLevelType w:val="hybridMultilevel"/>
    <w:tmpl w:val="BE34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83768D"/>
    <w:multiLevelType w:val="hybridMultilevel"/>
    <w:tmpl w:val="B874E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EF22C26"/>
    <w:multiLevelType w:val="hybridMultilevel"/>
    <w:tmpl w:val="EBB420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BA30D9"/>
    <w:multiLevelType w:val="multilevel"/>
    <w:tmpl w:val="7CEE5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1E41AD"/>
    <w:multiLevelType w:val="hybridMultilevel"/>
    <w:tmpl w:val="B5B0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8E04C61"/>
    <w:multiLevelType w:val="hybridMultilevel"/>
    <w:tmpl w:val="CCDCC04A"/>
    <w:lvl w:ilvl="0" w:tplc="04090001">
      <w:start w:val="1"/>
      <w:numFmt w:val="bullet"/>
      <w:lvlText w:val=""/>
      <w:lvlJc w:val="left"/>
      <w:pPr>
        <w:tabs>
          <w:tab w:val="num" w:pos="771"/>
        </w:tabs>
        <w:ind w:left="771" w:hanging="360"/>
      </w:pPr>
      <w:rPr>
        <w:rFonts w:ascii="Symbol" w:hAnsi="Symbol" w:hint="default"/>
      </w:rPr>
    </w:lvl>
    <w:lvl w:ilvl="1" w:tplc="08090003" w:tentative="1">
      <w:start w:val="1"/>
      <w:numFmt w:val="bullet"/>
      <w:lvlText w:val="o"/>
      <w:lvlJc w:val="left"/>
      <w:pPr>
        <w:tabs>
          <w:tab w:val="num" w:pos="1491"/>
        </w:tabs>
        <w:ind w:left="1491" w:hanging="360"/>
      </w:pPr>
      <w:rPr>
        <w:rFonts w:ascii="Courier New" w:hAnsi="Courier New" w:cs="Courier New"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28">
    <w:nsid w:val="5F03362E"/>
    <w:multiLevelType w:val="hybridMultilevel"/>
    <w:tmpl w:val="3BE2A8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225E31"/>
    <w:multiLevelType w:val="hybridMultilevel"/>
    <w:tmpl w:val="74A6A36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B7D725C"/>
    <w:multiLevelType w:val="hybridMultilevel"/>
    <w:tmpl w:val="2A7E8C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666078F"/>
    <w:multiLevelType w:val="hybridMultilevel"/>
    <w:tmpl w:val="5C26A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F7921AF"/>
    <w:multiLevelType w:val="hybridMultilevel"/>
    <w:tmpl w:val="F5DC96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18"/>
  </w:num>
  <w:num w:numId="4">
    <w:abstractNumId w:val="4"/>
  </w:num>
  <w:num w:numId="5">
    <w:abstractNumId w:val="24"/>
  </w:num>
  <w:num w:numId="6">
    <w:abstractNumId w:val="9"/>
  </w:num>
  <w:num w:numId="7">
    <w:abstractNumId w:val="31"/>
  </w:num>
  <w:num w:numId="8">
    <w:abstractNumId w:val="10"/>
  </w:num>
  <w:num w:numId="9">
    <w:abstractNumId w:val="2"/>
  </w:num>
  <w:num w:numId="10">
    <w:abstractNumId w:val="5"/>
  </w:num>
  <w:num w:numId="11">
    <w:abstractNumId w:val="1"/>
  </w:num>
  <w:num w:numId="12">
    <w:abstractNumId w:val="14"/>
  </w:num>
  <w:num w:numId="13">
    <w:abstractNumId w:val="25"/>
  </w:num>
  <w:num w:numId="14">
    <w:abstractNumId w:val="17"/>
  </w:num>
  <w:num w:numId="15">
    <w:abstractNumId w:val="37"/>
  </w:num>
  <w:num w:numId="16">
    <w:abstractNumId w:val="21"/>
  </w:num>
  <w:num w:numId="17">
    <w:abstractNumId w:val="22"/>
  </w:num>
  <w:num w:numId="18">
    <w:abstractNumId w:val="19"/>
  </w:num>
  <w:num w:numId="19">
    <w:abstractNumId w:val="40"/>
  </w:num>
  <w:num w:numId="20">
    <w:abstractNumId w:val="30"/>
  </w:num>
  <w:num w:numId="21">
    <w:abstractNumId w:val="7"/>
  </w:num>
  <w:num w:numId="22">
    <w:abstractNumId w:val="12"/>
  </w:num>
  <w:num w:numId="23">
    <w:abstractNumId w:val="34"/>
  </w:num>
  <w:num w:numId="24">
    <w:abstractNumId w:val="11"/>
  </w:num>
  <w:num w:numId="25">
    <w:abstractNumId w:val="13"/>
  </w:num>
  <w:num w:numId="26">
    <w:abstractNumId w:val="33"/>
  </w:num>
  <w:num w:numId="27">
    <w:abstractNumId w:val="15"/>
  </w:num>
  <w:num w:numId="28">
    <w:abstractNumId w:val="36"/>
  </w:num>
  <w:num w:numId="29">
    <w:abstractNumId w:val="23"/>
  </w:num>
  <w:num w:numId="30">
    <w:abstractNumId w:val="38"/>
  </w:num>
  <w:num w:numId="31">
    <w:abstractNumId w:val="16"/>
  </w:num>
  <w:num w:numId="32">
    <w:abstractNumId w:val="0"/>
  </w:num>
  <w:num w:numId="33">
    <w:abstractNumId w:val="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5"/>
  </w:num>
  <w:num w:numId="37">
    <w:abstractNumId w:val="20"/>
  </w:num>
  <w:num w:numId="38">
    <w:abstractNumId w:val="29"/>
  </w:num>
  <w:num w:numId="39">
    <w:abstractNumId w:val="27"/>
  </w:num>
  <w:num w:numId="40">
    <w:abstractNumId w:val="32"/>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F0"/>
    <w:rsid w:val="00001E48"/>
    <w:rsid w:val="0000340D"/>
    <w:rsid w:val="00003725"/>
    <w:rsid w:val="000067F8"/>
    <w:rsid w:val="00010EDD"/>
    <w:rsid w:val="000114D3"/>
    <w:rsid w:val="0001498F"/>
    <w:rsid w:val="00014F79"/>
    <w:rsid w:val="000168CE"/>
    <w:rsid w:val="000212A4"/>
    <w:rsid w:val="000213DA"/>
    <w:rsid w:val="000244F0"/>
    <w:rsid w:val="00024500"/>
    <w:rsid w:val="000246AE"/>
    <w:rsid w:val="00024BFC"/>
    <w:rsid w:val="000251B7"/>
    <w:rsid w:val="0002573B"/>
    <w:rsid w:val="000263C5"/>
    <w:rsid w:val="00027736"/>
    <w:rsid w:val="000309FB"/>
    <w:rsid w:val="000313AC"/>
    <w:rsid w:val="00031E10"/>
    <w:rsid w:val="00035483"/>
    <w:rsid w:val="00037E40"/>
    <w:rsid w:val="00040220"/>
    <w:rsid w:val="00040635"/>
    <w:rsid w:val="00042EC8"/>
    <w:rsid w:val="0004476F"/>
    <w:rsid w:val="00044ABE"/>
    <w:rsid w:val="00050EBF"/>
    <w:rsid w:val="000526CE"/>
    <w:rsid w:val="00061435"/>
    <w:rsid w:val="0006143D"/>
    <w:rsid w:val="00065527"/>
    <w:rsid w:val="000676FD"/>
    <w:rsid w:val="0007086E"/>
    <w:rsid w:val="00070EBA"/>
    <w:rsid w:val="00073139"/>
    <w:rsid w:val="000734D4"/>
    <w:rsid w:val="00073A90"/>
    <w:rsid w:val="00073C51"/>
    <w:rsid w:val="00075567"/>
    <w:rsid w:val="00075738"/>
    <w:rsid w:val="00076C05"/>
    <w:rsid w:val="000809B0"/>
    <w:rsid w:val="00082E09"/>
    <w:rsid w:val="000859E8"/>
    <w:rsid w:val="00085AE6"/>
    <w:rsid w:val="00085BDC"/>
    <w:rsid w:val="00085D8D"/>
    <w:rsid w:val="00085FBE"/>
    <w:rsid w:val="00091A0F"/>
    <w:rsid w:val="0009209B"/>
    <w:rsid w:val="00092989"/>
    <w:rsid w:val="000952BD"/>
    <w:rsid w:val="00096CDE"/>
    <w:rsid w:val="000A1555"/>
    <w:rsid w:val="000A19C2"/>
    <w:rsid w:val="000A3925"/>
    <w:rsid w:val="000A5E29"/>
    <w:rsid w:val="000B02A1"/>
    <w:rsid w:val="000B1A43"/>
    <w:rsid w:val="000B3731"/>
    <w:rsid w:val="000B5102"/>
    <w:rsid w:val="000B54EE"/>
    <w:rsid w:val="000B6AF8"/>
    <w:rsid w:val="000B7665"/>
    <w:rsid w:val="000C0493"/>
    <w:rsid w:val="000C1C9E"/>
    <w:rsid w:val="000C3FE8"/>
    <w:rsid w:val="000C4338"/>
    <w:rsid w:val="000C4B5D"/>
    <w:rsid w:val="000C65EC"/>
    <w:rsid w:val="000C7442"/>
    <w:rsid w:val="000C7A12"/>
    <w:rsid w:val="000D069B"/>
    <w:rsid w:val="000D2E6C"/>
    <w:rsid w:val="000D2E8E"/>
    <w:rsid w:val="000D3213"/>
    <w:rsid w:val="000D3B90"/>
    <w:rsid w:val="000D491F"/>
    <w:rsid w:val="000D4928"/>
    <w:rsid w:val="000D4F23"/>
    <w:rsid w:val="000D5B6D"/>
    <w:rsid w:val="000D653A"/>
    <w:rsid w:val="000E104C"/>
    <w:rsid w:val="000E3EA0"/>
    <w:rsid w:val="000E4B5F"/>
    <w:rsid w:val="000E7DF3"/>
    <w:rsid w:val="000F03DC"/>
    <w:rsid w:val="000F18C2"/>
    <w:rsid w:val="000F3558"/>
    <w:rsid w:val="000F4870"/>
    <w:rsid w:val="000F5DED"/>
    <w:rsid w:val="000F6AA6"/>
    <w:rsid w:val="0010379A"/>
    <w:rsid w:val="00103FDC"/>
    <w:rsid w:val="001042F2"/>
    <w:rsid w:val="00106C3F"/>
    <w:rsid w:val="00106CAE"/>
    <w:rsid w:val="00106F52"/>
    <w:rsid w:val="0011076F"/>
    <w:rsid w:val="00111018"/>
    <w:rsid w:val="001118E6"/>
    <w:rsid w:val="00112444"/>
    <w:rsid w:val="0011278D"/>
    <w:rsid w:val="00113CD0"/>
    <w:rsid w:val="0011433A"/>
    <w:rsid w:val="0011564F"/>
    <w:rsid w:val="001166FE"/>
    <w:rsid w:val="00117EFA"/>
    <w:rsid w:val="00122334"/>
    <w:rsid w:val="00122CF7"/>
    <w:rsid w:val="001234CA"/>
    <w:rsid w:val="00123A6E"/>
    <w:rsid w:val="00123FEA"/>
    <w:rsid w:val="00127881"/>
    <w:rsid w:val="00132058"/>
    <w:rsid w:val="00133338"/>
    <w:rsid w:val="00134D46"/>
    <w:rsid w:val="00135DBB"/>
    <w:rsid w:val="00136BBA"/>
    <w:rsid w:val="001402F0"/>
    <w:rsid w:val="0014105D"/>
    <w:rsid w:val="0014117E"/>
    <w:rsid w:val="001421F7"/>
    <w:rsid w:val="00142ACE"/>
    <w:rsid w:val="00145367"/>
    <w:rsid w:val="00146947"/>
    <w:rsid w:val="00151592"/>
    <w:rsid w:val="00152CE6"/>
    <w:rsid w:val="001534A2"/>
    <w:rsid w:val="001541AE"/>
    <w:rsid w:val="00155174"/>
    <w:rsid w:val="00156B30"/>
    <w:rsid w:val="001605EF"/>
    <w:rsid w:val="00160B5F"/>
    <w:rsid w:val="0016175C"/>
    <w:rsid w:val="00162355"/>
    <w:rsid w:val="00163897"/>
    <w:rsid w:val="00164C76"/>
    <w:rsid w:val="001662DD"/>
    <w:rsid w:val="00166365"/>
    <w:rsid w:val="00167839"/>
    <w:rsid w:val="001728F5"/>
    <w:rsid w:val="00172E57"/>
    <w:rsid w:val="00174616"/>
    <w:rsid w:val="00175237"/>
    <w:rsid w:val="00175EA5"/>
    <w:rsid w:val="001765AE"/>
    <w:rsid w:val="00181523"/>
    <w:rsid w:val="00183B5C"/>
    <w:rsid w:val="00184E0B"/>
    <w:rsid w:val="001869FA"/>
    <w:rsid w:val="00186BE5"/>
    <w:rsid w:val="001871E8"/>
    <w:rsid w:val="0018741E"/>
    <w:rsid w:val="00190C08"/>
    <w:rsid w:val="001911F4"/>
    <w:rsid w:val="001921A4"/>
    <w:rsid w:val="00192467"/>
    <w:rsid w:val="00192727"/>
    <w:rsid w:val="00192EE7"/>
    <w:rsid w:val="00194E30"/>
    <w:rsid w:val="001979A6"/>
    <w:rsid w:val="001A1187"/>
    <w:rsid w:val="001A118E"/>
    <w:rsid w:val="001A414E"/>
    <w:rsid w:val="001A553A"/>
    <w:rsid w:val="001A63E3"/>
    <w:rsid w:val="001B08E3"/>
    <w:rsid w:val="001B1240"/>
    <w:rsid w:val="001B20B2"/>
    <w:rsid w:val="001B217B"/>
    <w:rsid w:val="001B30FD"/>
    <w:rsid w:val="001B3C75"/>
    <w:rsid w:val="001B4672"/>
    <w:rsid w:val="001B5806"/>
    <w:rsid w:val="001B6C88"/>
    <w:rsid w:val="001B7B13"/>
    <w:rsid w:val="001C0754"/>
    <w:rsid w:val="001C1E24"/>
    <w:rsid w:val="001C3394"/>
    <w:rsid w:val="001C50FD"/>
    <w:rsid w:val="001C53FB"/>
    <w:rsid w:val="001C5925"/>
    <w:rsid w:val="001C5B3D"/>
    <w:rsid w:val="001D02EE"/>
    <w:rsid w:val="001D0E7B"/>
    <w:rsid w:val="001D0E8D"/>
    <w:rsid w:val="001D1B98"/>
    <w:rsid w:val="001D390B"/>
    <w:rsid w:val="001D3C42"/>
    <w:rsid w:val="001D59EE"/>
    <w:rsid w:val="001D5B1F"/>
    <w:rsid w:val="001E118F"/>
    <w:rsid w:val="001E1AB9"/>
    <w:rsid w:val="001E3911"/>
    <w:rsid w:val="001E5979"/>
    <w:rsid w:val="001E7BB7"/>
    <w:rsid w:val="001F0C05"/>
    <w:rsid w:val="001F0D21"/>
    <w:rsid w:val="001F2572"/>
    <w:rsid w:val="001F343D"/>
    <w:rsid w:val="001F497A"/>
    <w:rsid w:val="001F5211"/>
    <w:rsid w:val="00200319"/>
    <w:rsid w:val="00200DEE"/>
    <w:rsid w:val="00203B24"/>
    <w:rsid w:val="0020441D"/>
    <w:rsid w:val="002047B7"/>
    <w:rsid w:val="002052F0"/>
    <w:rsid w:val="00210705"/>
    <w:rsid w:val="00211696"/>
    <w:rsid w:val="002158B7"/>
    <w:rsid w:val="00215A09"/>
    <w:rsid w:val="00216401"/>
    <w:rsid w:val="0022059D"/>
    <w:rsid w:val="00220E08"/>
    <w:rsid w:val="002210C6"/>
    <w:rsid w:val="00221902"/>
    <w:rsid w:val="002255E5"/>
    <w:rsid w:val="002260F6"/>
    <w:rsid w:val="0022698A"/>
    <w:rsid w:val="00227FB0"/>
    <w:rsid w:val="002301BB"/>
    <w:rsid w:val="0023287B"/>
    <w:rsid w:val="002355CA"/>
    <w:rsid w:val="00235A54"/>
    <w:rsid w:val="002366C4"/>
    <w:rsid w:val="00236F0A"/>
    <w:rsid w:val="002378A4"/>
    <w:rsid w:val="00240B67"/>
    <w:rsid w:val="0024595F"/>
    <w:rsid w:val="00250506"/>
    <w:rsid w:val="00250C89"/>
    <w:rsid w:val="00252B34"/>
    <w:rsid w:val="00252F34"/>
    <w:rsid w:val="002532C5"/>
    <w:rsid w:val="0025343D"/>
    <w:rsid w:val="00255885"/>
    <w:rsid w:val="00255968"/>
    <w:rsid w:val="002607C3"/>
    <w:rsid w:val="00261531"/>
    <w:rsid w:val="002657BA"/>
    <w:rsid w:val="00265F9D"/>
    <w:rsid w:val="002704A2"/>
    <w:rsid w:val="00272232"/>
    <w:rsid w:val="00273335"/>
    <w:rsid w:val="002758CD"/>
    <w:rsid w:val="0027646F"/>
    <w:rsid w:val="00276B65"/>
    <w:rsid w:val="002810D1"/>
    <w:rsid w:val="00281307"/>
    <w:rsid w:val="00281437"/>
    <w:rsid w:val="00282757"/>
    <w:rsid w:val="00282D36"/>
    <w:rsid w:val="00282D53"/>
    <w:rsid w:val="00284EA0"/>
    <w:rsid w:val="00285C68"/>
    <w:rsid w:val="00286E0A"/>
    <w:rsid w:val="00287AFB"/>
    <w:rsid w:val="0029364C"/>
    <w:rsid w:val="00294B32"/>
    <w:rsid w:val="002A178F"/>
    <w:rsid w:val="002A2F63"/>
    <w:rsid w:val="002A31EA"/>
    <w:rsid w:val="002A38D4"/>
    <w:rsid w:val="002A3DB5"/>
    <w:rsid w:val="002A7643"/>
    <w:rsid w:val="002B0FB0"/>
    <w:rsid w:val="002B1DDA"/>
    <w:rsid w:val="002B36DA"/>
    <w:rsid w:val="002B4B6C"/>
    <w:rsid w:val="002B5935"/>
    <w:rsid w:val="002B64C5"/>
    <w:rsid w:val="002C082A"/>
    <w:rsid w:val="002C3140"/>
    <w:rsid w:val="002C5E1B"/>
    <w:rsid w:val="002C61D1"/>
    <w:rsid w:val="002C6227"/>
    <w:rsid w:val="002C7726"/>
    <w:rsid w:val="002C78E1"/>
    <w:rsid w:val="002D0C84"/>
    <w:rsid w:val="002D1388"/>
    <w:rsid w:val="002D24A3"/>
    <w:rsid w:val="002D2821"/>
    <w:rsid w:val="002D64BD"/>
    <w:rsid w:val="002E01F9"/>
    <w:rsid w:val="002E0CC5"/>
    <w:rsid w:val="002E32BD"/>
    <w:rsid w:val="002E3992"/>
    <w:rsid w:val="002E42BC"/>
    <w:rsid w:val="002E45AB"/>
    <w:rsid w:val="002E6172"/>
    <w:rsid w:val="002F15AF"/>
    <w:rsid w:val="002F324B"/>
    <w:rsid w:val="002F34BC"/>
    <w:rsid w:val="002F4867"/>
    <w:rsid w:val="002F4A30"/>
    <w:rsid w:val="002F4C0B"/>
    <w:rsid w:val="002F4E9F"/>
    <w:rsid w:val="002F4F5D"/>
    <w:rsid w:val="002F5F45"/>
    <w:rsid w:val="00300FFA"/>
    <w:rsid w:val="00301DDB"/>
    <w:rsid w:val="00301E69"/>
    <w:rsid w:val="0030205D"/>
    <w:rsid w:val="00302963"/>
    <w:rsid w:val="003036BA"/>
    <w:rsid w:val="0030413B"/>
    <w:rsid w:val="00304440"/>
    <w:rsid w:val="00310B2A"/>
    <w:rsid w:val="003116BC"/>
    <w:rsid w:val="003116DF"/>
    <w:rsid w:val="00311CFA"/>
    <w:rsid w:val="0031233C"/>
    <w:rsid w:val="00312AEE"/>
    <w:rsid w:val="00314455"/>
    <w:rsid w:val="00314704"/>
    <w:rsid w:val="003148A7"/>
    <w:rsid w:val="003162E2"/>
    <w:rsid w:val="003166B1"/>
    <w:rsid w:val="0031798D"/>
    <w:rsid w:val="003211D6"/>
    <w:rsid w:val="00321D3D"/>
    <w:rsid w:val="0032394E"/>
    <w:rsid w:val="00325207"/>
    <w:rsid w:val="00325BBE"/>
    <w:rsid w:val="00326B1A"/>
    <w:rsid w:val="00327A32"/>
    <w:rsid w:val="003306A6"/>
    <w:rsid w:val="00331BAD"/>
    <w:rsid w:val="00331CE1"/>
    <w:rsid w:val="00332218"/>
    <w:rsid w:val="00335126"/>
    <w:rsid w:val="0033574F"/>
    <w:rsid w:val="0033755E"/>
    <w:rsid w:val="00340989"/>
    <w:rsid w:val="00345FA7"/>
    <w:rsid w:val="00345FF2"/>
    <w:rsid w:val="0034648D"/>
    <w:rsid w:val="0034728A"/>
    <w:rsid w:val="0034794F"/>
    <w:rsid w:val="00350E89"/>
    <w:rsid w:val="00351541"/>
    <w:rsid w:val="003515FB"/>
    <w:rsid w:val="0035355C"/>
    <w:rsid w:val="00353BB6"/>
    <w:rsid w:val="00353E2A"/>
    <w:rsid w:val="00355D55"/>
    <w:rsid w:val="0036066C"/>
    <w:rsid w:val="003607EB"/>
    <w:rsid w:val="003615F4"/>
    <w:rsid w:val="00362B7A"/>
    <w:rsid w:val="003642D1"/>
    <w:rsid w:val="003644AA"/>
    <w:rsid w:val="00366F2B"/>
    <w:rsid w:val="003674DF"/>
    <w:rsid w:val="0036797E"/>
    <w:rsid w:val="00370063"/>
    <w:rsid w:val="00370387"/>
    <w:rsid w:val="00370A1D"/>
    <w:rsid w:val="00371517"/>
    <w:rsid w:val="00375CE4"/>
    <w:rsid w:val="00376415"/>
    <w:rsid w:val="00377F1D"/>
    <w:rsid w:val="00382D75"/>
    <w:rsid w:val="00383E12"/>
    <w:rsid w:val="00387287"/>
    <w:rsid w:val="00391CB1"/>
    <w:rsid w:val="00392AA1"/>
    <w:rsid w:val="00392D60"/>
    <w:rsid w:val="00394894"/>
    <w:rsid w:val="00394CEB"/>
    <w:rsid w:val="00395B2F"/>
    <w:rsid w:val="0039642E"/>
    <w:rsid w:val="003972C3"/>
    <w:rsid w:val="00397310"/>
    <w:rsid w:val="003A1D18"/>
    <w:rsid w:val="003A670E"/>
    <w:rsid w:val="003B0ECE"/>
    <w:rsid w:val="003B1F94"/>
    <w:rsid w:val="003B21B6"/>
    <w:rsid w:val="003B42CA"/>
    <w:rsid w:val="003C0131"/>
    <w:rsid w:val="003C0245"/>
    <w:rsid w:val="003C0711"/>
    <w:rsid w:val="003C2AA8"/>
    <w:rsid w:val="003C377D"/>
    <w:rsid w:val="003C4A0E"/>
    <w:rsid w:val="003C4D71"/>
    <w:rsid w:val="003C53DC"/>
    <w:rsid w:val="003C6977"/>
    <w:rsid w:val="003C6BF1"/>
    <w:rsid w:val="003D0A97"/>
    <w:rsid w:val="003D15DA"/>
    <w:rsid w:val="003D3BDE"/>
    <w:rsid w:val="003D608A"/>
    <w:rsid w:val="003D69AF"/>
    <w:rsid w:val="003E0C42"/>
    <w:rsid w:val="003E2501"/>
    <w:rsid w:val="003E2DA0"/>
    <w:rsid w:val="003E3239"/>
    <w:rsid w:val="003E349C"/>
    <w:rsid w:val="003E371E"/>
    <w:rsid w:val="003E489B"/>
    <w:rsid w:val="003E5D1D"/>
    <w:rsid w:val="003E7A31"/>
    <w:rsid w:val="003F0B92"/>
    <w:rsid w:val="003F3053"/>
    <w:rsid w:val="003F37AD"/>
    <w:rsid w:val="003F50F0"/>
    <w:rsid w:val="003F684E"/>
    <w:rsid w:val="003F699E"/>
    <w:rsid w:val="003F79ED"/>
    <w:rsid w:val="003F7AFE"/>
    <w:rsid w:val="003F7BBB"/>
    <w:rsid w:val="004007BE"/>
    <w:rsid w:val="00401B86"/>
    <w:rsid w:val="004043E5"/>
    <w:rsid w:val="00407111"/>
    <w:rsid w:val="00410188"/>
    <w:rsid w:val="0041072D"/>
    <w:rsid w:val="00414E64"/>
    <w:rsid w:val="004150F6"/>
    <w:rsid w:val="0041673F"/>
    <w:rsid w:val="00416FFB"/>
    <w:rsid w:val="0041755D"/>
    <w:rsid w:val="00421D13"/>
    <w:rsid w:val="00422355"/>
    <w:rsid w:val="0042304C"/>
    <w:rsid w:val="004239B9"/>
    <w:rsid w:val="00425F7E"/>
    <w:rsid w:val="00427611"/>
    <w:rsid w:val="00427A9A"/>
    <w:rsid w:val="004315D7"/>
    <w:rsid w:val="0043327C"/>
    <w:rsid w:val="00433B89"/>
    <w:rsid w:val="00434A59"/>
    <w:rsid w:val="00436BBA"/>
    <w:rsid w:val="00440D1E"/>
    <w:rsid w:val="00441D4A"/>
    <w:rsid w:val="0044221F"/>
    <w:rsid w:val="004429E2"/>
    <w:rsid w:val="004460AB"/>
    <w:rsid w:val="004464B8"/>
    <w:rsid w:val="0045023B"/>
    <w:rsid w:val="0045098A"/>
    <w:rsid w:val="0045117A"/>
    <w:rsid w:val="004513C0"/>
    <w:rsid w:val="00452F0C"/>
    <w:rsid w:val="00461023"/>
    <w:rsid w:val="004628A0"/>
    <w:rsid w:val="00462921"/>
    <w:rsid w:val="004659F0"/>
    <w:rsid w:val="00465EEB"/>
    <w:rsid w:val="00467EBF"/>
    <w:rsid w:val="00470AF6"/>
    <w:rsid w:val="00472A09"/>
    <w:rsid w:val="00472A33"/>
    <w:rsid w:val="00473837"/>
    <w:rsid w:val="00474D7F"/>
    <w:rsid w:val="00477490"/>
    <w:rsid w:val="00480081"/>
    <w:rsid w:val="00480B2F"/>
    <w:rsid w:val="004813BB"/>
    <w:rsid w:val="0048157F"/>
    <w:rsid w:val="00482280"/>
    <w:rsid w:val="00482F2E"/>
    <w:rsid w:val="00484E40"/>
    <w:rsid w:val="00485CEE"/>
    <w:rsid w:val="00485DE2"/>
    <w:rsid w:val="00493E09"/>
    <w:rsid w:val="0049492E"/>
    <w:rsid w:val="004A059A"/>
    <w:rsid w:val="004A0EAB"/>
    <w:rsid w:val="004A115B"/>
    <w:rsid w:val="004A4AFB"/>
    <w:rsid w:val="004A6142"/>
    <w:rsid w:val="004A6482"/>
    <w:rsid w:val="004A795A"/>
    <w:rsid w:val="004B009A"/>
    <w:rsid w:val="004B0172"/>
    <w:rsid w:val="004B1305"/>
    <w:rsid w:val="004B2CD7"/>
    <w:rsid w:val="004B3DA2"/>
    <w:rsid w:val="004B6198"/>
    <w:rsid w:val="004B7FD4"/>
    <w:rsid w:val="004C07E8"/>
    <w:rsid w:val="004C374A"/>
    <w:rsid w:val="004C3758"/>
    <w:rsid w:val="004C5AF1"/>
    <w:rsid w:val="004D0D30"/>
    <w:rsid w:val="004D2032"/>
    <w:rsid w:val="004D2997"/>
    <w:rsid w:val="004D3191"/>
    <w:rsid w:val="004D3703"/>
    <w:rsid w:val="004D3BED"/>
    <w:rsid w:val="004D5329"/>
    <w:rsid w:val="004D73AE"/>
    <w:rsid w:val="004E0518"/>
    <w:rsid w:val="004E1B19"/>
    <w:rsid w:val="004E243F"/>
    <w:rsid w:val="004E5608"/>
    <w:rsid w:val="004E7F25"/>
    <w:rsid w:val="004F06DF"/>
    <w:rsid w:val="004F10BA"/>
    <w:rsid w:val="004F19C3"/>
    <w:rsid w:val="004F1DCF"/>
    <w:rsid w:val="004F22AA"/>
    <w:rsid w:val="004F2D2E"/>
    <w:rsid w:val="004F7244"/>
    <w:rsid w:val="004F7274"/>
    <w:rsid w:val="00500D71"/>
    <w:rsid w:val="00500EA4"/>
    <w:rsid w:val="0050509C"/>
    <w:rsid w:val="00505615"/>
    <w:rsid w:val="00505821"/>
    <w:rsid w:val="00507263"/>
    <w:rsid w:val="00510783"/>
    <w:rsid w:val="0051281B"/>
    <w:rsid w:val="005159B2"/>
    <w:rsid w:val="00517A49"/>
    <w:rsid w:val="00523BE2"/>
    <w:rsid w:val="00523FC1"/>
    <w:rsid w:val="00525757"/>
    <w:rsid w:val="00526727"/>
    <w:rsid w:val="00526C5F"/>
    <w:rsid w:val="00530E4E"/>
    <w:rsid w:val="00531D04"/>
    <w:rsid w:val="00532755"/>
    <w:rsid w:val="0053451F"/>
    <w:rsid w:val="00535315"/>
    <w:rsid w:val="00535391"/>
    <w:rsid w:val="005354A7"/>
    <w:rsid w:val="00535711"/>
    <w:rsid w:val="00536135"/>
    <w:rsid w:val="00536AEA"/>
    <w:rsid w:val="0053759A"/>
    <w:rsid w:val="00540C5E"/>
    <w:rsid w:val="00542C1F"/>
    <w:rsid w:val="00544D95"/>
    <w:rsid w:val="00551389"/>
    <w:rsid w:val="0055193A"/>
    <w:rsid w:val="00551DEE"/>
    <w:rsid w:val="00551FBF"/>
    <w:rsid w:val="005541E9"/>
    <w:rsid w:val="00554FD7"/>
    <w:rsid w:val="00556723"/>
    <w:rsid w:val="00556B86"/>
    <w:rsid w:val="00557329"/>
    <w:rsid w:val="00557AB7"/>
    <w:rsid w:val="0056434C"/>
    <w:rsid w:val="005664BB"/>
    <w:rsid w:val="00566ABD"/>
    <w:rsid w:val="00567AF9"/>
    <w:rsid w:val="005705F9"/>
    <w:rsid w:val="00570E57"/>
    <w:rsid w:val="005710EB"/>
    <w:rsid w:val="0057118F"/>
    <w:rsid w:val="00571390"/>
    <w:rsid w:val="00576A3F"/>
    <w:rsid w:val="005818C5"/>
    <w:rsid w:val="0058674D"/>
    <w:rsid w:val="00586D46"/>
    <w:rsid w:val="005870F4"/>
    <w:rsid w:val="00587F6C"/>
    <w:rsid w:val="00587FA1"/>
    <w:rsid w:val="00590157"/>
    <w:rsid w:val="0059072F"/>
    <w:rsid w:val="00595AC9"/>
    <w:rsid w:val="00595FC9"/>
    <w:rsid w:val="0059754D"/>
    <w:rsid w:val="005A0A77"/>
    <w:rsid w:val="005A1769"/>
    <w:rsid w:val="005A3714"/>
    <w:rsid w:val="005A49D0"/>
    <w:rsid w:val="005A4CDB"/>
    <w:rsid w:val="005A6247"/>
    <w:rsid w:val="005A654A"/>
    <w:rsid w:val="005A7516"/>
    <w:rsid w:val="005A7C54"/>
    <w:rsid w:val="005A7F04"/>
    <w:rsid w:val="005A7FED"/>
    <w:rsid w:val="005B0B2C"/>
    <w:rsid w:val="005B0D9F"/>
    <w:rsid w:val="005B0F9A"/>
    <w:rsid w:val="005B4C3F"/>
    <w:rsid w:val="005B6859"/>
    <w:rsid w:val="005B6A52"/>
    <w:rsid w:val="005B7072"/>
    <w:rsid w:val="005B77FB"/>
    <w:rsid w:val="005C15CA"/>
    <w:rsid w:val="005C3C8A"/>
    <w:rsid w:val="005C6013"/>
    <w:rsid w:val="005C647C"/>
    <w:rsid w:val="005D14EA"/>
    <w:rsid w:val="005D4AFA"/>
    <w:rsid w:val="005D55EE"/>
    <w:rsid w:val="005D65A2"/>
    <w:rsid w:val="005E002F"/>
    <w:rsid w:val="005E03C8"/>
    <w:rsid w:val="005E1CDD"/>
    <w:rsid w:val="005E2D5B"/>
    <w:rsid w:val="005E3CA0"/>
    <w:rsid w:val="005E7CFC"/>
    <w:rsid w:val="005E7ECE"/>
    <w:rsid w:val="005F1C5C"/>
    <w:rsid w:val="005F2B83"/>
    <w:rsid w:val="005F4464"/>
    <w:rsid w:val="005F4BA7"/>
    <w:rsid w:val="005F60BF"/>
    <w:rsid w:val="005F61C4"/>
    <w:rsid w:val="00600FE8"/>
    <w:rsid w:val="006024BC"/>
    <w:rsid w:val="0060360A"/>
    <w:rsid w:val="006074B6"/>
    <w:rsid w:val="00610B69"/>
    <w:rsid w:val="00610C8A"/>
    <w:rsid w:val="00611830"/>
    <w:rsid w:val="006118D8"/>
    <w:rsid w:val="00613083"/>
    <w:rsid w:val="00613668"/>
    <w:rsid w:val="006145F7"/>
    <w:rsid w:val="00614F19"/>
    <w:rsid w:val="006158ED"/>
    <w:rsid w:val="00615EB6"/>
    <w:rsid w:val="006161DA"/>
    <w:rsid w:val="00616F4D"/>
    <w:rsid w:val="006215D9"/>
    <w:rsid w:val="00622CAA"/>
    <w:rsid w:val="00623041"/>
    <w:rsid w:val="006234A1"/>
    <w:rsid w:val="006269DF"/>
    <w:rsid w:val="00626D7A"/>
    <w:rsid w:val="00630BF0"/>
    <w:rsid w:val="0063114C"/>
    <w:rsid w:val="00632F59"/>
    <w:rsid w:val="00634549"/>
    <w:rsid w:val="00634562"/>
    <w:rsid w:val="00637DF7"/>
    <w:rsid w:val="00640A3E"/>
    <w:rsid w:val="00643BC5"/>
    <w:rsid w:val="00644423"/>
    <w:rsid w:val="006452E1"/>
    <w:rsid w:val="00645336"/>
    <w:rsid w:val="006459FD"/>
    <w:rsid w:val="006467DB"/>
    <w:rsid w:val="00647AFE"/>
    <w:rsid w:val="00651BD5"/>
    <w:rsid w:val="0065243B"/>
    <w:rsid w:val="00653AAD"/>
    <w:rsid w:val="006546DC"/>
    <w:rsid w:val="00660152"/>
    <w:rsid w:val="00660268"/>
    <w:rsid w:val="00660BA6"/>
    <w:rsid w:val="00661D00"/>
    <w:rsid w:val="006634BA"/>
    <w:rsid w:val="006658E8"/>
    <w:rsid w:val="00670DEB"/>
    <w:rsid w:val="00672449"/>
    <w:rsid w:val="00672CF1"/>
    <w:rsid w:val="00672ED0"/>
    <w:rsid w:val="00673E63"/>
    <w:rsid w:val="00674CEC"/>
    <w:rsid w:val="00676056"/>
    <w:rsid w:val="0068487B"/>
    <w:rsid w:val="00685DE9"/>
    <w:rsid w:val="006863AA"/>
    <w:rsid w:val="00690129"/>
    <w:rsid w:val="0069050E"/>
    <w:rsid w:val="0069074C"/>
    <w:rsid w:val="00692357"/>
    <w:rsid w:val="00692F54"/>
    <w:rsid w:val="00694B9E"/>
    <w:rsid w:val="00694EB4"/>
    <w:rsid w:val="00696D61"/>
    <w:rsid w:val="00697928"/>
    <w:rsid w:val="00697CE4"/>
    <w:rsid w:val="00697E8F"/>
    <w:rsid w:val="006A3473"/>
    <w:rsid w:val="006A52F6"/>
    <w:rsid w:val="006A6233"/>
    <w:rsid w:val="006A6264"/>
    <w:rsid w:val="006A650E"/>
    <w:rsid w:val="006A67B5"/>
    <w:rsid w:val="006A6FCD"/>
    <w:rsid w:val="006A75D4"/>
    <w:rsid w:val="006B10C1"/>
    <w:rsid w:val="006C061A"/>
    <w:rsid w:val="006C189E"/>
    <w:rsid w:val="006C1C52"/>
    <w:rsid w:val="006C2035"/>
    <w:rsid w:val="006C30EB"/>
    <w:rsid w:val="006C534C"/>
    <w:rsid w:val="006C7F2C"/>
    <w:rsid w:val="006D0B5A"/>
    <w:rsid w:val="006D3034"/>
    <w:rsid w:val="006D3DDA"/>
    <w:rsid w:val="006D48FD"/>
    <w:rsid w:val="006D7607"/>
    <w:rsid w:val="006D7885"/>
    <w:rsid w:val="006E009A"/>
    <w:rsid w:val="006E0E04"/>
    <w:rsid w:val="006E2150"/>
    <w:rsid w:val="006E2446"/>
    <w:rsid w:val="006E2B33"/>
    <w:rsid w:val="006E3AC5"/>
    <w:rsid w:val="006E4092"/>
    <w:rsid w:val="006F1511"/>
    <w:rsid w:val="006F326C"/>
    <w:rsid w:val="006F45F8"/>
    <w:rsid w:val="006F73F1"/>
    <w:rsid w:val="006F7A7C"/>
    <w:rsid w:val="00703590"/>
    <w:rsid w:val="00704F77"/>
    <w:rsid w:val="00705220"/>
    <w:rsid w:val="00710287"/>
    <w:rsid w:val="00710945"/>
    <w:rsid w:val="007109D5"/>
    <w:rsid w:val="00711FA2"/>
    <w:rsid w:val="007135CD"/>
    <w:rsid w:val="00714361"/>
    <w:rsid w:val="00714B34"/>
    <w:rsid w:val="007209A8"/>
    <w:rsid w:val="00721DF9"/>
    <w:rsid w:val="00723373"/>
    <w:rsid w:val="00723736"/>
    <w:rsid w:val="00725F18"/>
    <w:rsid w:val="0073405B"/>
    <w:rsid w:val="007344D3"/>
    <w:rsid w:val="0073643F"/>
    <w:rsid w:val="007369CF"/>
    <w:rsid w:val="00740B02"/>
    <w:rsid w:val="00740BFD"/>
    <w:rsid w:val="00740DEA"/>
    <w:rsid w:val="00742D43"/>
    <w:rsid w:val="00746955"/>
    <w:rsid w:val="00746DC8"/>
    <w:rsid w:val="00746F6C"/>
    <w:rsid w:val="00747332"/>
    <w:rsid w:val="00747457"/>
    <w:rsid w:val="00750F1C"/>
    <w:rsid w:val="0075157A"/>
    <w:rsid w:val="007515CC"/>
    <w:rsid w:val="00752583"/>
    <w:rsid w:val="00752A10"/>
    <w:rsid w:val="00753A4F"/>
    <w:rsid w:val="007548DD"/>
    <w:rsid w:val="007558A3"/>
    <w:rsid w:val="00756B9A"/>
    <w:rsid w:val="00756E0D"/>
    <w:rsid w:val="00760AAC"/>
    <w:rsid w:val="00760B07"/>
    <w:rsid w:val="00761DBC"/>
    <w:rsid w:val="00763368"/>
    <w:rsid w:val="00766884"/>
    <w:rsid w:val="007705DA"/>
    <w:rsid w:val="00771207"/>
    <w:rsid w:val="007735DD"/>
    <w:rsid w:val="00773670"/>
    <w:rsid w:val="00773F5E"/>
    <w:rsid w:val="00774842"/>
    <w:rsid w:val="007749C6"/>
    <w:rsid w:val="007750D8"/>
    <w:rsid w:val="00775781"/>
    <w:rsid w:val="007767CA"/>
    <w:rsid w:val="007768B3"/>
    <w:rsid w:val="00777122"/>
    <w:rsid w:val="00777D58"/>
    <w:rsid w:val="007804DB"/>
    <w:rsid w:val="00780AAA"/>
    <w:rsid w:val="0078137B"/>
    <w:rsid w:val="00781B49"/>
    <w:rsid w:val="00783E9C"/>
    <w:rsid w:val="0078474F"/>
    <w:rsid w:val="007910DD"/>
    <w:rsid w:val="00791F71"/>
    <w:rsid w:val="007959AF"/>
    <w:rsid w:val="00797DB4"/>
    <w:rsid w:val="007A349D"/>
    <w:rsid w:val="007A59E3"/>
    <w:rsid w:val="007A5AE0"/>
    <w:rsid w:val="007A79D6"/>
    <w:rsid w:val="007A7C01"/>
    <w:rsid w:val="007B2D1C"/>
    <w:rsid w:val="007B3BF3"/>
    <w:rsid w:val="007B4ECA"/>
    <w:rsid w:val="007B576B"/>
    <w:rsid w:val="007C7C08"/>
    <w:rsid w:val="007D15D2"/>
    <w:rsid w:val="007D27B8"/>
    <w:rsid w:val="007D43C6"/>
    <w:rsid w:val="007D4971"/>
    <w:rsid w:val="007D4A22"/>
    <w:rsid w:val="007D4B48"/>
    <w:rsid w:val="007D67DC"/>
    <w:rsid w:val="007E02CA"/>
    <w:rsid w:val="007E18B9"/>
    <w:rsid w:val="007E6300"/>
    <w:rsid w:val="007E668E"/>
    <w:rsid w:val="007E6AF4"/>
    <w:rsid w:val="007E7E1C"/>
    <w:rsid w:val="007F15AB"/>
    <w:rsid w:val="007F27AF"/>
    <w:rsid w:val="007F32ED"/>
    <w:rsid w:val="007F6009"/>
    <w:rsid w:val="00800D45"/>
    <w:rsid w:val="0080326E"/>
    <w:rsid w:val="008045AD"/>
    <w:rsid w:val="008064DD"/>
    <w:rsid w:val="0080710A"/>
    <w:rsid w:val="00807904"/>
    <w:rsid w:val="008121E5"/>
    <w:rsid w:val="008129E2"/>
    <w:rsid w:val="008130CF"/>
    <w:rsid w:val="00813D82"/>
    <w:rsid w:val="00813ED6"/>
    <w:rsid w:val="00814413"/>
    <w:rsid w:val="008154C3"/>
    <w:rsid w:val="00817444"/>
    <w:rsid w:val="0081785A"/>
    <w:rsid w:val="00821A72"/>
    <w:rsid w:val="00822DB7"/>
    <w:rsid w:val="00827441"/>
    <w:rsid w:val="00830038"/>
    <w:rsid w:val="00832034"/>
    <w:rsid w:val="00833391"/>
    <w:rsid w:val="00833E94"/>
    <w:rsid w:val="00835B6C"/>
    <w:rsid w:val="00837D99"/>
    <w:rsid w:val="00837E21"/>
    <w:rsid w:val="008402EE"/>
    <w:rsid w:val="00840BD1"/>
    <w:rsid w:val="00841D3B"/>
    <w:rsid w:val="00842DC8"/>
    <w:rsid w:val="00843547"/>
    <w:rsid w:val="00843580"/>
    <w:rsid w:val="00845124"/>
    <w:rsid w:val="008472C6"/>
    <w:rsid w:val="008475C2"/>
    <w:rsid w:val="00850026"/>
    <w:rsid w:val="00850560"/>
    <w:rsid w:val="008522A2"/>
    <w:rsid w:val="00853155"/>
    <w:rsid w:val="00853523"/>
    <w:rsid w:val="00864218"/>
    <w:rsid w:val="0086443D"/>
    <w:rsid w:val="00864C7A"/>
    <w:rsid w:val="00865CF5"/>
    <w:rsid w:val="0086665C"/>
    <w:rsid w:val="0086797C"/>
    <w:rsid w:val="00870092"/>
    <w:rsid w:val="00870648"/>
    <w:rsid w:val="00870B55"/>
    <w:rsid w:val="00874BBE"/>
    <w:rsid w:val="0087649B"/>
    <w:rsid w:val="0087778F"/>
    <w:rsid w:val="00880DDE"/>
    <w:rsid w:val="00881546"/>
    <w:rsid w:val="0088346B"/>
    <w:rsid w:val="008837C3"/>
    <w:rsid w:val="008844DD"/>
    <w:rsid w:val="00885C41"/>
    <w:rsid w:val="008901CC"/>
    <w:rsid w:val="00890768"/>
    <w:rsid w:val="008907F7"/>
    <w:rsid w:val="00890A26"/>
    <w:rsid w:val="0089342C"/>
    <w:rsid w:val="0089556F"/>
    <w:rsid w:val="008965A2"/>
    <w:rsid w:val="008968B0"/>
    <w:rsid w:val="008975AF"/>
    <w:rsid w:val="008A5A79"/>
    <w:rsid w:val="008A78EA"/>
    <w:rsid w:val="008B0E95"/>
    <w:rsid w:val="008B0EBE"/>
    <w:rsid w:val="008B213D"/>
    <w:rsid w:val="008B58CD"/>
    <w:rsid w:val="008C04A4"/>
    <w:rsid w:val="008C0EE0"/>
    <w:rsid w:val="008C1F54"/>
    <w:rsid w:val="008C2906"/>
    <w:rsid w:val="008C413B"/>
    <w:rsid w:val="008C41DE"/>
    <w:rsid w:val="008C4849"/>
    <w:rsid w:val="008C5170"/>
    <w:rsid w:val="008C7413"/>
    <w:rsid w:val="008D79D7"/>
    <w:rsid w:val="008E18ED"/>
    <w:rsid w:val="008E1F32"/>
    <w:rsid w:val="008E34B5"/>
    <w:rsid w:val="008E455C"/>
    <w:rsid w:val="008E4A61"/>
    <w:rsid w:val="008E4F4B"/>
    <w:rsid w:val="008E5BC7"/>
    <w:rsid w:val="008E7704"/>
    <w:rsid w:val="008E7883"/>
    <w:rsid w:val="008F0041"/>
    <w:rsid w:val="008F2A96"/>
    <w:rsid w:val="008F339B"/>
    <w:rsid w:val="00901246"/>
    <w:rsid w:val="009018DC"/>
    <w:rsid w:val="00901D70"/>
    <w:rsid w:val="0090237E"/>
    <w:rsid w:val="00903672"/>
    <w:rsid w:val="00904BF6"/>
    <w:rsid w:val="009067D4"/>
    <w:rsid w:val="009078F3"/>
    <w:rsid w:val="00907D12"/>
    <w:rsid w:val="00910F2E"/>
    <w:rsid w:val="009127CC"/>
    <w:rsid w:val="00912879"/>
    <w:rsid w:val="00912E12"/>
    <w:rsid w:val="009144CE"/>
    <w:rsid w:val="0091503E"/>
    <w:rsid w:val="0091524C"/>
    <w:rsid w:val="009208A1"/>
    <w:rsid w:val="00920C68"/>
    <w:rsid w:val="00920E44"/>
    <w:rsid w:val="009210A6"/>
    <w:rsid w:val="009213CF"/>
    <w:rsid w:val="009219C2"/>
    <w:rsid w:val="00921A6B"/>
    <w:rsid w:val="00922E77"/>
    <w:rsid w:val="00924B61"/>
    <w:rsid w:val="00926FBC"/>
    <w:rsid w:val="00927F1E"/>
    <w:rsid w:val="00931232"/>
    <w:rsid w:val="00931CAA"/>
    <w:rsid w:val="00933EB0"/>
    <w:rsid w:val="00933FAB"/>
    <w:rsid w:val="009345D0"/>
    <w:rsid w:val="00937E55"/>
    <w:rsid w:val="00940267"/>
    <w:rsid w:val="009417B6"/>
    <w:rsid w:val="00941E1F"/>
    <w:rsid w:val="00944AEC"/>
    <w:rsid w:val="00946253"/>
    <w:rsid w:val="009473D9"/>
    <w:rsid w:val="00947D61"/>
    <w:rsid w:val="00956CF5"/>
    <w:rsid w:val="00957AAC"/>
    <w:rsid w:val="00957E97"/>
    <w:rsid w:val="0096015B"/>
    <w:rsid w:val="00961BF3"/>
    <w:rsid w:val="00962748"/>
    <w:rsid w:val="0096547F"/>
    <w:rsid w:val="00966154"/>
    <w:rsid w:val="00966BD5"/>
    <w:rsid w:val="009676E1"/>
    <w:rsid w:val="00970F0C"/>
    <w:rsid w:val="00974852"/>
    <w:rsid w:val="009766D1"/>
    <w:rsid w:val="009813A2"/>
    <w:rsid w:val="0098524F"/>
    <w:rsid w:val="00985AC0"/>
    <w:rsid w:val="009865B2"/>
    <w:rsid w:val="00987A2F"/>
    <w:rsid w:val="00990258"/>
    <w:rsid w:val="00990816"/>
    <w:rsid w:val="00996AAF"/>
    <w:rsid w:val="00997A16"/>
    <w:rsid w:val="009A035E"/>
    <w:rsid w:val="009A0F7B"/>
    <w:rsid w:val="009A0FDD"/>
    <w:rsid w:val="009A41FC"/>
    <w:rsid w:val="009A50D9"/>
    <w:rsid w:val="009A5A82"/>
    <w:rsid w:val="009A674E"/>
    <w:rsid w:val="009B00A3"/>
    <w:rsid w:val="009B09C6"/>
    <w:rsid w:val="009B0AD1"/>
    <w:rsid w:val="009B261D"/>
    <w:rsid w:val="009B3D13"/>
    <w:rsid w:val="009B4A98"/>
    <w:rsid w:val="009B4BB0"/>
    <w:rsid w:val="009B634E"/>
    <w:rsid w:val="009B7271"/>
    <w:rsid w:val="009B7EFD"/>
    <w:rsid w:val="009C0525"/>
    <w:rsid w:val="009C2013"/>
    <w:rsid w:val="009C2738"/>
    <w:rsid w:val="009C2B92"/>
    <w:rsid w:val="009C5970"/>
    <w:rsid w:val="009C59CB"/>
    <w:rsid w:val="009C5D04"/>
    <w:rsid w:val="009C60BD"/>
    <w:rsid w:val="009C62CE"/>
    <w:rsid w:val="009D0711"/>
    <w:rsid w:val="009D16EE"/>
    <w:rsid w:val="009D1B96"/>
    <w:rsid w:val="009D2DE8"/>
    <w:rsid w:val="009D3654"/>
    <w:rsid w:val="009D423A"/>
    <w:rsid w:val="009D4525"/>
    <w:rsid w:val="009D4566"/>
    <w:rsid w:val="009D7C14"/>
    <w:rsid w:val="009D7EC6"/>
    <w:rsid w:val="009E0B0C"/>
    <w:rsid w:val="009E1941"/>
    <w:rsid w:val="009E2670"/>
    <w:rsid w:val="009E27E9"/>
    <w:rsid w:val="009E2C15"/>
    <w:rsid w:val="009E3A9D"/>
    <w:rsid w:val="009E4170"/>
    <w:rsid w:val="009E47C3"/>
    <w:rsid w:val="009E51D1"/>
    <w:rsid w:val="009E79CC"/>
    <w:rsid w:val="009F0619"/>
    <w:rsid w:val="009F24DC"/>
    <w:rsid w:val="009F3D16"/>
    <w:rsid w:val="009F5324"/>
    <w:rsid w:val="009F5E82"/>
    <w:rsid w:val="009F62B3"/>
    <w:rsid w:val="009F75C2"/>
    <w:rsid w:val="00A00903"/>
    <w:rsid w:val="00A016B5"/>
    <w:rsid w:val="00A06D50"/>
    <w:rsid w:val="00A102E1"/>
    <w:rsid w:val="00A11338"/>
    <w:rsid w:val="00A119A7"/>
    <w:rsid w:val="00A12D61"/>
    <w:rsid w:val="00A1369C"/>
    <w:rsid w:val="00A16729"/>
    <w:rsid w:val="00A20352"/>
    <w:rsid w:val="00A2139D"/>
    <w:rsid w:val="00A21FE3"/>
    <w:rsid w:val="00A22925"/>
    <w:rsid w:val="00A23176"/>
    <w:rsid w:val="00A23292"/>
    <w:rsid w:val="00A23E61"/>
    <w:rsid w:val="00A251CD"/>
    <w:rsid w:val="00A26630"/>
    <w:rsid w:val="00A27A43"/>
    <w:rsid w:val="00A27CD5"/>
    <w:rsid w:val="00A32497"/>
    <w:rsid w:val="00A32FB4"/>
    <w:rsid w:val="00A35DB6"/>
    <w:rsid w:val="00A3684F"/>
    <w:rsid w:val="00A40C2A"/>
    <w:rsid w:val="00A41631"/>
    <w:rsid w:val="00A44184"/>
    <w:rsid w:val="00A44465"/>
    <w:rsid w:val="00A46CED"/>
    <w:rsid w:val="00A46DF1"/>
    <w:rsid w:val="00A50399"/>
    <w:rsid w:val="00A513F3"/>
    <w:rsid w:val="00A52664"/>
    <w:rsid w:val="00A545B5"/>
    <w:rsid w:val="00A54C05"/>
    <w:rsid w:val="00A56C02"/>
    <w:rsid w:val="00A5709A"/>
    <w:rsid w:val="00A61CF0"/>
    <w:rsid w:val="00A62795"/>
    <w:rsid w:val="00A64486"/>
    <w:rsid w:val="00A648E4"/>
    <w:rsid w:val="00A670CD"/>
    <w:rsid w:val="00A674E7"/>
    <w:rsid w:val="00A70799"/>
    <w:rsid w:val="00A71AD7"/>
    <w:rsid w:val="00A76584"/>
    <w:rsid w:val="00A7692C"/>
    <w:rsid w:val="00A77C59"/>
    <w:rsid w:val="00A80756"/>
    <w:rsid w:val="00A81DFF"/>
    <w:rsid w:val="00A82B5C"/>
    <w:rsid w:val="00A84730"/>
    <w:rsid w:val="00A85F45"/>
    <w:rsid w:val="00A8606D"/>
    <w:rsid w:val="00A86086"/>
    <w:rsid w:val="00A91106"/>
    <w:rsid w:val="00A92227"/>
    <w:rsid w:val="00A959C6"/>
    <w:rsid w:val="00A95BD7"/>
    <w:rsid w:val="00A960C4"/>
    <w:rsid w:val="00A966A4"/>
    <w:rsid w:val="00A96EB3"/>
    <w:rsid w:val="00A97503"/>
    <w:rsid w:val="00A97563"/>
    <w:rsid w:val="00A975AF"/>
    <w:rsid w:val="00A97BE3"/>
    <w:rsid w:val="00AA142B"/>
    <w:rsid w:val="00AA4564"/>
    <w:rsid w:val="00AA7B15"/>
    <w:rsid w:val="00AB1932"/>
    <w:rsid w:val="00AB1F96"/>
    <w:rsid w:val="00AB3FEC"/>
    <w:rsid w:val="00AB4EF3"/>
    <w:rsid w:val="00AB54BB"/>
    <w:rsid w:val="00AB5EDD"/>
    <w:rsid w:val="00AC031B"/>
    <w:rsid w:val="00AC1BAB"/>
    <w:rsid w:val="00AC550E"/>
    <w:rsid w:val="00AC5CF2"/>
    <w:rsid w:val="00AC5ED2"/>
    <w:rsid w:val="00AD0390"/>
    <w:rsid w:val="00AD40F3"/>
    <w:rsid w:val="00AD4E1F"/>
    <w:rsid w:val="00AD54B2"/>
    <w:rsid w:val="00AD7F21"/>
    <w:rsid w:val="00AE0653"/>
    <w:rsid w:val="00AE1052"/>
    <w:rsid w:val="00AE1E7B"/>
    <w:rsid w:val="00AE2A2D"/>
    <w:rsid w:val="00AE40FA"/>
    <w:rsid w:val="00AE442C"/>
    <w:rsid w:val="00AE6DDE"/>
    <w:rsid w:val="00AE7A4E"/>
    <w:rsid w:val="00AF0A01"/>
    <w:rsid w:val="00AF23A8"/>
    <w:rsid w:val="00AF2D65"/>
    <w:rsid w:val="00AF33D2"/>
    <w:rsid w:val="00AF3E1E"/>
    <w:rsid w:val="00AF60A3"/>
    <w:rsid w:val="00AF7187"/>
    <w:rsid w:val="00AF75B0"/>
    <w:rsid w:val="00B01646"/>
    <w:rsid w:val="00B06389"/>
    <w:rsid w:val="00B0683E"/>
    <w:rsid w:val="00B0711C"/>
    <w:rsid w:val="00B07388"/>
    <w:rsid w:val="00B12653"/>
    <w:rsid w:val="00B13FB5"/>
    <w:rsid w:val="00B140EF"/>
    <w:rsid w:val="00B17912"/>
    <w:rsid w:val="00B17F43"/>
    <w:rsid w:val="00B2055D"/>
    <w:rsid w:val="00B209D3"/>
    <w:rsid w:val="00B211AC"/>
    <w:rsid w:val="00B213F8"/>
    <w:rsid w:val="00B23268"/>
    <w:rsid w:val="00B2348F"/>
    <w:rsid w:val="00B2364A"/>
    <w:rsid w:val="00B24FBC"/>
    <w:rsid w:val="00B255EA"/>
    <w:rsid w:val="00B30326"/>
    <w:rsid w:val="00B3071D"/>
    <w:rsid w:val="00B31A28"/>
    <w:rsid w:val="00B31C62"/>
    <w:rsid w:val="00B34B45"/>
    <w:rsid w:val="00B3671D"/>
    <w:rsid w:val="00B404B9"/>
    <w:rsid w:val="00B404F9"/>
    <w:rsid w:val="00B421DF"/>
    <w:rsid w:val="00B4404A"/>
    <w:rsid w:val="00B44AC2"/>
    <w:rsid w:val="00B45336"/>
    <w:rsid w:val="00B46B0A"/>
    <w:rsid w:val="00B46B17"/>
    <w:rsid w:val="00B52322"/>
    <w:rsid w:val="00B52562"/>
    <w:rsid w:val="00B538E6"/>
    <w:rsid w:val="00B53E0B"/>
    <w:rsid w:val="00B54D48"/>
    <w:rsid w:val="00B5705B"/>
    <w:rsid w:val="00B644B8"/>
    <w:rsid w:val="00B65134"/>
    <w:rsid w:val="00B66240"/>
    <w:rsid w:val="00B663A4"/>
    <w:rsid w:val="00B66968"/>
    <w:rsid w:val="00B6707F"/>
    <w:rsid w:val="00B677B5"/>
    <w:rsid w:val="00B70015"/>
    <w:rsid w:val="00B7046E"/>
    <w:rsid w:val="00B70E46"/>
    <w:rsid w:val="00B76FF0"/>
    <w:rsid w:val="00B801C7"/>
    <w:rsid w:val="00B82CC5"/>
    <w:rsid w:val="00B83680"/>
    <w:rsid w:val="00B8584D"/>
    <w:rsid w:val="00B85B8A"/>
    <w:rsid w:val="00B9093F"/>
    <w:rsid w:val="00B91AC3"/>
    <w:rsid w:val="00B94152"/>
    <w:rsid w:val="00B9501A"/>
    <w:rsid w:val="00BA1441"/>
    <w:rsid w:val="00BA239C"/>
    <w:rsid w:val="00BA6582"/>
    <w:rsid w:val="00BA6D10"/>
    <w:rsid w:val="00BA6FC5"/>
    <w:rsid w:val="00BB00D8"/>
    <w:rsid w:val="00BB1640"/>
    <w:rsid w:val="00BB317E"/>
    <w:rsid w:val="00BB369B"/>
    <w:rsid w:val="00BB6C8B"/>
    <w:rsid w:val="00BC0922"/>
    <w:rsid w:val="00BC1B5C"/>
    <w:rsid w:val="00BC1BA1"/>
    <w:rsid w:val="00BC3D1D"/>
    <w:rsid w:val="00BC4773"/>
    <w:rsid w:val="00BD1411"/>
    <w:rsid w:val="00BD2536"/>
    <w:rsid w:val="00BD25A5"/>
    <w:rsid w:val="00BD2686"/>
    <w:rsid w:val="00BD4306"/>
    <w:rsid w:val="00BD4C96"/>
    <w:rsid w:val="00BD540A"/>
    <w:rsid w:val="00BD75B6"/>
    <w:rsid w:val="00BD7CD1"/>
    <w:rsid w:val="00BD7E39"/>
    <w:rsid w:val="00BE16F6"/>
    <w:rsid w:val="00BE1FD2"/>
    <w:rsid w:val="00BE3C9A"/>
    <w:rsid w:val="00BE3FC8"/>
    <w:rsid w:val="00BE4AE3"/>
    <w:rsid w:val="00BF2068"/>
    <w:rsid w:val="00BF27D4"/>
    <w:rsid w:val="00BF4B4A"/>
    <w:rsid w:val="00BF6624"/>
    <w:rsid w:val="00BF6980"/>
    <w:rsid w:val="00BF6D7E"/>
    <w:rsid w:val="00BF7735"/>
    <w:rsid w:val="00C00F65"/>
    <w:rsid w:val="00C011BD"/>
    <w:rsid w:val="00C012A2"/>
    <w:rsid w:val="00C019B9"/>
    <w:rsid w:val="00C026EB"/>
    <w:rsid w:val="00C032D2"/>
    <w:rsid w:val="00C03BBE"/>
    <w:rsid w:val="00C04D97"/>
    <w:rsid w:val="00C053F0"/>
    <w:rsid w:val="00C05EB8"/>
    <w:rsid w:val="00C06C7A"/>
    <w:rsid w:val="00C10A70"/>
    <w:rsid w:val="00C117C5"/>
    <w:rsid w:val="00C12A14"/>
    <w:rsid w:val="00C13ADC"/>
    <w:rsid w:val="00C169E4"/>
    <w:rsid w:val="00C228F9"/>
    <w:rsid w:val="00C229D3"/>
    <w:rsid w:val="00C23822"/>
    <w:rsid w:val="00C24862"/>
    <w:rsid w:val="00C24D90"/>
    <w:rsid w:val="00C254FD"/>
    <w:rsid w:val="00C25DA7"/>
    <w:rsid w:val="00C322B6"/>
    <w:rsid w:val="00C3240C"/>
    <w:rsid w:val="00C34079"/>
    <w:rsid w:val="00C36AA5"/>
    <w:rsid w:val="00C420D5"/>
    <w:rsid w:val="00C437C5"/>
    <w:rsid w:val="00C44B67"/>
    <w:rsid w:val="00C51064"/>
    <w:rsid w:val="00C517AD"/>
    <w:rsid w:val="00C5195C"/>
    <w:rsid w:val="00C5555F"/>
    <w:rsid w:val="00C55E19"/>
    <w:rsid w:val="00C567FA"/>
    <w:rsid w:val="00C56E91"/>
    <w:rsid w:val="00C57089"/>
    <w:rsid w:val="00C60E64"/>
    <w:rsid w:val="00C61830"/>
    <w:rsid w:val="00C6240D"/>
    <w:rsid w:val="00C62B5B"/>
    <w:rsid w:val="00C62E30"/>
    <w:rsid w:val="00C62E33"/>
    <w:rsid w:val="00C633C7"/>
    <w:rsid w:val="00C64913"/>
    <w:rsid w:val="00C6496F"/>
    <w:rsid w:val="00C64A39"/>
    <w:rsid w:val="00C64F27"/>
    <w:rsid w:val="00C71019"/>
    <w:rsid w:val="00C71C38"/>
    <w:rsid w:val="00C7254B"/>
    <w:rsid w:val="00C77B91"/>
    <w:rsid w:val="00C826F9"/>
    <w:rsid w:val="00C82CDC"/>
    <w:rsid w:val="00C83599"/>
    <w:rsid w:val="00C8380B"/>
    <w:rsid w:val="00C8548B"/>
    <w:rsid w:val="00C86296"/>
    <w:rsid w:val="00C863DA"/>
    <w:rsid w:val="00C86507"/>
    <w:rsid w:val="00C87462"/>
    <w:rsid w:val="00C902A5"/>
    <w:rsid w:val="00C91358"/>
    <w:rsid w:val="00CA0C4F"/>
    <w:rsid w:val="00CA0FA7"/>
    <w:rsid w:val="00CA2397"/>
    <w:rsid w:val="00CA30C8"/>
    <w:rsid w:val="00CA571D"/>
    <w:rsid w:val="00CA6A45"/>
    <w:rsid w:val="00CA7C44"/>
    <w:rsid w:val="00CB0BBC"/>
    <w:rsid w:val="00CB224D"/>
    <w:rsid w:val="00CB326E"/>
    <w:rsid w:val="00CB403B"/>
    <w:rsid w:val="00CB6EB8"/>
    <w:rsid w:val="00CC1EBC"/>
    <w:rsid w:val="00CC3B89"/>
    <w:rsid w:val="00CC4344"/>
    <w:rsid w:val="00CC63DE"/>
    <w:rsid w:val="00CD0C70"/>
    <w:rsid w:val="00CD1AEE"/>
    <w:rsid w:val="00CD30C5"/>
    <w:rsid w:val="00CD3AF0"/>
    <w:rsid w:val="00CD418A"/>
    <w:rsid w:val="00CD5938"/>
    <w:rsid w:val="00CD6247"/>
    <w:rsid w:val="00CD7147"/>
    <w:rsid w:val="00CD7750"/>
    <w:rsid w:val="00CD79F1"/>
    <w:rsid w:val="00CE3916"/>
    <w:rsid w:val="00CE5D0B"/>
    <w:rsid w:val="00CE6AC6"/>
    <w:rsid w:val="00CE6D4D"/>
    <w:rsid w:val="00CE7A33"/>
    <w:rsid w:val="00CF13B4"/>
    <w:rsid w:val="00CF15F9"/>
    <w:rsid w:val="00CF4EFB"/>
    <w:rsid w:val="00CF6E1E"/>
    <w:rsid w:val="00CF7CB8"/>
    <w:rsid w:val="00D00056"/>
    <w:rsid w:val="00D019B6"/>
    <w:rsid w:val="00D01B83"/>
    <w:rsid w:val="00D02E87"/>
    <w:rsid w:val="00D130C3"/>
    <w:rsid w:val="00D15F38"/>
    <w:rsid w:val="00D24414"/>
    <w:rsid w:val="00D245E6"/>
    <w:rsid w:val="00D305DF"/>
    <w:rsid w:val="00D30C94"/>
    <w:rsid w:val="00D30CB8"/>
    <w:rsid w:val="00D330E7"/>
    <w:rsid w:val="00D33421"/>
    <w:rsid w:val="00D367EA"/>
    <w:rsid w:val="00D37708"/>
    <w:rsid w:val="00D40A5D"/>
    <w:rsid w:val="00D40D13"/>
    <w:rsid w:val="00D40EBD"/>
    <w:rsid w:val="00D41606"/>
    <w:rsid w:val="00D4239E"/>
    <w:rsid w:val="00D42DDF"/>
    <w:rsid w:val="00D43549"/>
    <w:rsid w:val="00D443AA"/>
    <w:rsid w:val="00D44C46"/>
    <w:rsid w:val="00D45F99"/>
    <w:rsid w:val="00D50175"/>
    <w:rsid w:val="00D502E7"/>
    <w:rsid w:val="00D5088A"/>
    <w:rsid w:val="00D50988"/>
    <w:rsid w:val="00D5501E"/>
    <w:rsid w:val="00D576F5"/>
    <w:rsid w:val="00D6016A"/>
    <w:rsid w:val="00D60827"/>
    <w:rsid w:val="00D61796"/>
    <w:rsid w:val="00D6180F"/>
    <w:rsid w:val="00D626D7"/>
    <w:rsid w:val="00D64479"/>
    <w:rsid w:val="00D66D3E"/>
    <w:rsid w:val="00D673CF"/>
    <w:rsid w:val="00D71A04"/>
    <w:rsid w:val="00D73D7B"/>
    <w:rsid w:val="00D76871"/>
    <w:rsid w:val="00D855CD"/>
    <w:rsid w:val="00D869B1"/>
    <w:rsid w:val="00D9255E"/>
    <w:rsid w:val="00D93A60"/>
    <w:rsid w:val="00D94459"/>
    <w:rsid w:val="00D945AB"/>
    <w:rsid w:val="00D95146"/>
    <w:rsid w:val="00D9587B"/>
    <w:rsid w:val="00DA06F7"/>
    <w:rsid w:val="00DA43B5"/>
    <w:rsid w:val="00DA625F"/>
    <w:rsid w:val="00DB0120"/>
    <w:rsid w:val="00DB01FF"/>
    <w:rsid w:val="00DB06DE"/>
    <w:rsid w:val="00DB1547"/>
    <w:rsid w:val="00DB46E2"/>
    <w:rsid w:val="00DB7398"/>
    <w:rsid w:val="00DB775B"/>
    <w:rsid w:val="00DB7D02"/>
    <w:rsid w:val="00DC0284"/>
    <w:rsid w:val="00DC0EE7"/>
    <w:rsid w:val="00DC28F7"/>
    <w:rsid w:val="00DC2DA1"/>
    <w:rsid w:val="00DC4697"/>
    <w:rsid w:val="00DC6346"/>
    <w:rsid w:val="00DD0294"/>
    <w:rsid w:val="00DD4D9B"/>
    <w:rsid w:val="00DD61D0"/>
    <w:rsid w:val="00DD7E8D"/>
    <w:rsid w:val="00DE0F92"/>
    <w:rsid w:val="00DE1420"/>
    <w:rsid w:val="00DE2DDC"/>
    <w:rsid w:val="00DE3DD3"/>
    <w:rsid w:val="00DE4830"/>
    <w:rsid w:val="00DE7306"/>
    <w:rsid w:val="00DF0E9B"/>
    <w:rsid w:val="00DF3DA6"/>
    <w:rsid w:val="00DF49AB"/>
    <w:rsid w:val="00DF679A"/>
    <w:rsid w:val="00DF789F"/>
    <w:rsid w:val="00E00370"/>
    <w:rsid w:val="00E02A46"/>
    <w:rsid w:val="00E039DD"/>
    <w:rsid w:val="00E03C86"/>
    <w:rsid w:val="00E04AD5"/>
    <w:rsid w:val="00E057BC"/>
    <w:rsid w:val="00E05CCB"/>
    <w:rsid w:val="00E062D0"/>
    <w:rsid w:val="00E10D1B"/>
    <w:rsid w:val="00E10D8A"/>
    <w:rsid w:val="00E10F6B"/>
    <w:rsid w:val="00E12A71"/>
    <w:rsid w:val="00E12AF8"/>
    <w:rsid w:val="00E164BD"/>
    <w:rsid w:val="00E16513"/>
    <w:rsid w:val="00E1716E"/>
    <w:rsid w:val="00E173D6"/>
    <w:rsid w:val="00E2150D"/>
    <w:rsid w:val="00E21CE1"/>
    <w:rsid w:val="00E22948"/>
    <w:rsid w:val="00E22A37"/>
    <w:rsid w:val="00E22BDA"/>
    <w:rsid w:val="00E243BC"/>
    <w:rsid w:val="00E30562"/>
    <w:rsid w:val="00E361D4"/>
    <w:rsid w:val="00E40267"/>
    <w:rsid w:val="00E40E0B"/>
    <w:rsid w:val="00E4344F"/>
    <w:rsid w:val="00E43594"/>
    <w:rsid w:val="00E44760"/>
    <w:rsid w:val="00E45BF4"/>
    <w:rsid w:val="00E514C2"/>
    <w:rsid w:val="00E514EF"/>
    <w:rsid w:val="00E51E65"/>
    <w:rsid w:val="00E53CCC"/>
    <w:rsid w:val="00E5434A"/>
    <w:rsid w:val="00E55854"/>
    <w:rsid w:val="00E57807"/>
    <w:rsid w:val="00E61CBC"/>
    <w:rsid w:val="00E63705"/>
    <w:rsid w:val="00E6601A"/>
    <w:rsid w:val="00E71242"/>
    <w:rsid w:val="00E7137A"/>
    <w:rsid w:val="00E717B2"/>
    <w:rsid w:val="00E7718D"/>
    <w:rsid w:val="00E813CD"/>
    <w:rsid w:val="00E81A67"/>
    <w:rsid w:val="00E823DE"/>
    <w:rsid w:val="00E833EE"/>
    <w:rsid w:val="00E83A95"/>
    <w:rsid w:val="00E92B57"/>
    <w:rsid w:val="00E93652"/>
    <w:rsid w:val="00E93E17"/>
    <w:rsid w:val="00E9731E"/>
    <w:rsid w:val="00EA0F22"/>
    <w:rsid w:val="00EA1131"/>
    <w:rsid w:val="00EA229F"/>
    <w:rsid w:val="00EA265A"/>
    <w:rsid w:val="00EA34D8"/>
    <w:rsid w:val="00EA3A4C"/>
    <w:rsid w:val="00EA5B4A"/>
    <w:rsid w:val="00EA602A"/>
    <w:rsid w:val="00EA6D8A"/>
    <w:rsid w:val="00EA7123"/>
    <w:rsid w:val="00EB07C7"/>
    <w:rsid w:val="00EB0E6C"/>
    <w:rsid w:val="00EB168E"/>
    <w:rsid w:val="00EB1E19"/>
    <w:rsid w:val="00EB1FC1"/>
    <w:rsid w:val="00EB43F4"/>
    <w:rsid w:val="00EC12DD"/>
    <w:rsid w:val="00EC2B61"/>
    <w:rsid w:val="00EC301F"/>
    <w:rsid w:val="00EC4208"/>
    <w:rsid w:val="00EC4561"/>
    <w:rsid w:val="00EC5271"/>
    <w:rsid w:val="00EC5C31"/>
    <w:rsid w:val="00EC7B8D"/>
    <w:rsid w:val="00ED00D0"/>
    <w:rsid w:val="00ED0673"/>
    <w:rsid w:val="00ED0B23"/>
    <w:rsid w:val="00ED24C4"/>
    <w:rsid w:val="00ED295D"/>
    <w:rsid w:val="00ED47B3"/>
    <w:rsid w:val="00ED563A"/>
    <w:rsid w:val="00ED5677"/>
    <w:rsid w:val="00ED682E"/>
    <w:rsid w:val="00ED6F4E"/>
    <w:rsid w:val="00ED741D"/>
    <w:rsid w:val="00EE12BF"/>
    <w:rsid w:val="00EE12F7"/>
    <w:rsid w:val="00EE14ED"/>
    <w:rsid w:val="00EE22BE"/>
    <w:rsid w:val="00EE2E0A"/>
    <w:rsid w:val="00EE476A"/>
    <w:rsid w:val="00EF0E32"/>
    <w:rsid w:val="00EF486D"/>
    <w:rsid w:val="00EF5F90"/>
    <w:rsid w:val="00EF7378"/>
    <w:rsid w:val="00EF7555"/>
    <w:rsid w:val="00F00D80"/>
    <w:rsid w:val="00F04C87"/>
    <w:rsid w:val="00F0643C"/>
    <w:rsid w:val="00F066D1"/>
    <w:rsid w:val="00F1190C"/>
    <w:rsid w:val="00F12667"/>
    <w:rsid w:val="00F128CD"/>
    <w:rsid w:val="00F1298C"/>
    <w:rsid w:val="00F1596D"/>
    <w:rsid w:val="00F162EF"/>
    <w:rsid w:val="00F22024"/>
    <w:rsid w:val="00F25714"/>
    <w:rsid w:val="00F30289"/>
    <w:rsid w:val="00F32108"/>
    <w:rsid w:val="00F325FD"/>
    <w:rsid w:val="00F332B9"/>
    <w:rsid w:val="00F33D6B"/>
    <w:rsid w:val="00F374C9"/>
    <w:rsid w:val="00F421F1"/>
    <w:rsid w:val="00F445D3"/>
    <w:rsid w:val="00F45B4C"/>
    <w:rsid w:val="00F45E0A"/>
    <w:rsid w:val="00F477FF"/>
    <w:rsid w:val="00F47DC5"/>
    <w:rsid w:val="00F503FD"/>
    <w:rsid w:val="00F515D6"/>
    <w:rsid w:val="00F53849"/>
    <w:rsid w:val="00F548A6"/>
    <w:rsid w:val="00F54A45"/>
    <w:rsid w:val="00F55540"/>
    <w:rsid w:val="00F57D72"/>
    <w:rsid w:val="00F60CB1"/>
    <w:rsid w:val="00F62F18"/>
    <w:rsid w:val="00F630D8"/>
    <w:rsid w:val="00F65732"/>
    <w:rsid w:val="00F6584B"/>
    <w:rsid w:val="00F67AC3"/>
    <w:rsid w:val="00F73AF5"/>
    <w:rsid w:val="00F746D0"/>
    <w:rsid w:val="00F7518D"/>
    <w:rsid w:val="00F7559C"/>
    <w:rsid w:val="00F76E8C"/>
    <w:rsid w:val="00F810E2"/>
    <w:rsid w:val="00F83265"/>
    <w:rsid w:val="00F834E1"/>
    <w:rsid w:val="00F8705B"/>
    <w:rsid w:val="00F8746A"/>
    <w:rsid w:val="00F8762D"/>
    <w:rsid w:val="00F954B4"/>
    <w:rsid w:val="00FA0DD0"/>
    <w:rsid w:val="00FA3D65"/>
    <w:rsid w:val="00FA528F"/>
    <w:rsid w:val="00FA545E"/>
    <w:rsid w:val="00FA6305"/>
    <w:rsid w:val="00FA6F8B"/>
    <w:rsid w:val="00FA73C4"/>
    <w:rsid w:val="00FB034D"/>
    <w:rsid w:val="00FB1BD3"/>
    <w:rsid w:val="00FB3804"/>
    <w:rsid w:val="00FB3D15"/>
    <w:rsid w:val="00FB42C0"/>
    <w:rsid w:val="00FB5CC7"/>
    <w:rsid w:val="00FC1F71"/>
    <w:rsid w:val="00FC3D7E"/>
    <w:rsid w:val="00FC567B"/>
    <w:rsid w:val="00FC6286"/>
    <w:rsid w:val="00FD00BE"/>
    <w:rsid w:val="00FD55D6"/>
    <w:rsid w:val="00FE286E"/>
    <w:rsid w:val="00FE3B56"/>
    <w:rsid w:val="00FE5A7D"/>
    <w:rsid w:val="00FF0233"/>
    <w:rsid w:val="00FF2547"/>
    <w:rsid w:val="00FF2E3B"/>
    <w:rsid w:val="00FF4061"/>
    <w:rsid w:val="00FF5991"/>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2D1"/>
  </w:style>
  <w:style w:type="paragraph" w:styleId="Heading2">
    <w:name w:val="heading 2"/>
    <w:basedOn w:val="Normal"/>
    <w:next w:val="Normal"/>
    <w:qFormat/>
    <w:rsid w:val="00773670"/>
    <w:pPr>
      <w:keepNext/>
      <w:overflowPunct w:val="0"/>
      <w:autoSpaceDE w:val="0"/>
      <w:autoSpaceDN w:val="0"/>
      <w:adjustRightInd w:val="0"/>
      <w:textAlignment w:val="baseline"/>
      <w:outlineLvl w:val="1"/>
    </w:pPr>
    <w:rPr>
      <w:rFonts w:ascii="Arial" w:hAnsi="Arial" w:cs="Arial"/>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link w:val="FooterChar"/>
    <w:uiPriority w:val="99"/>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BodyTextIndent">
    <w:name w:val="Body Text Indent"/>
    <w:basedOn w:val="Normal"/>
    <w:rsid w:val="00773670"/>
    <w:pPr>
      <w:overflowPunct w:val="0"/>
      <w:autoSpaceDE w:val="0"/>
      <w:autoSpaceDN w:val="0"/>
      <w:adjustRightInd w:val="0"/>
      <w:ind w:left="720" w:hanging="720"/>
      <w:textAlignment w:val="baseline"/>
    </w:pPr>
    <w:rPr>
      <w:rFonts w:ascii="Arial" w:hAnsi="Arial" w:cs="Arial"/>
      <w:sz w:val="24"/>
      <w:lang w:val="en-US" w:eastAsia="en-US"/>
    </w:rPr>
  </w:style>
  <w:style w:type="character" w:customStyle="1" w:styleId="emailstyle19">
    <w:name w:val="emailstyle19"/>
    <w:semiHidden/>
    <w:rsid w:val="00EC4208"/>
    <w:rPr>
      <w:rFonts w:ascii="Arial" w:hAnsi="Arial" w:cs="Arial" w:hint="default"/>
      <w:b w:val="0"/>
      <w:bCs w:val="0"/>
      <w:i w:val="0"/>
      <w:iCs w:val="0"/>
      <w:strike w:val="0"/>
      <w:dstrike w:val="0"/>
      <w:color w:val="auto"/>
      <w:sz w:val="24"/>
      <w:szCs w:val="24"/>
      <w:u w:val="none"/>
      <w:effect w:val="none"/>
    </w:rPr>
  </w:style>
  <w:style w:type="character" w:styleId="FollowedHyperlink">
    <w:name w:val="FollowedHyperlink"/>
    <w:rsid w:val="00BD4C96"/>
    <w:rPr>
      <w:color w:val="800080"/>
      <w:u w:val="single"/>
    </w:rPr>
  </w:style>
  <w:style w:type="paragraph" w:styleId="ListParagraph">
    <w:name w:val="List Paragraph"/>
    <w:basedOn w:val="Normal"/>
    <w:uiPriority w:val="34"/>
    <w:qFormat/>
    <w:rsid w:val="000B7665"/>
    <w:pPr>
      <w:ind w:left="720"/>
      <w:contextualSpacing/>
    </w:pPr>
  </w:style>
  <w:style w:type="character" w:customStyle="1" w:styleId="FooterChar">
    <w:name w:val="Footer Char"/>
    <w:link w:val="Footer"/>
    <w:uiPriority w:val="99"/>
    <w:rsid w:val="00404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42D1"/>
  </w:style>
  <w:style w:type="paragraph" w:styleId="Heading2">
    <w:name w:val="heading 2"/>
    <w:basedOn w:val="Normal"/>
    <w:next w:val="Normal"/>
    <w:qFormat/>
    <w:rsid w:val="00773670"/>
    <w:pPr>
      <w:keepNext/>
      <w:overflowPunct w:val="0"/>
      <w:autoSpaceDE w:val="0"/>
      <w:autoSpaceDN w:val="0"/>
      <w:adjustRightInd w:val="0"/>
      <w:textAlignment w:val="baseline"/>
      <w:outlineLvl w:val="1"/>
    </w:pPr>
    <w:rPr>
      <w:rFonts w:ascii="Arial" w:hAnsi="Arial" w:cs="Arial"/>
      <w:b/>
      <w:bC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link w:val="FooterChar"/>
    <w:uiPriority w:val="99"/>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BodyTextIndent">
    <w:name w:val="Body Text Indent"/>
    <w:basedOn w:val="Normal"/>
    <w:rsid w:val="00773670"/>
    <w:pPr>
      <w:overflowPunct w:val="0"/>
      <w:autoSpaceDE w:val="0"/>
      <w:autoSpaceDN w:val="0"/>
      <w:adjustRightInd w:val="0"/>
      <w:ind w:left="720" w:hanging="720"/>
      <w:textAlignment w:val="baseline"/>
    </w:pPr>
    <w:rPr>
      <w:rFonts w:ascii="Arial" w:hAnsi="Arial" w:cs="Arial"/>
      <w:sz w:val="24"/>
      <w:lang w:val="en-US" w:eastAsia="en-US"/>
    </w:rPr>
  </w:style>
  <w:style w:type="character" w:customStyle="1" w:styleId="emailstyle19">
    <w:name w:val="emailstyle19"/>
    <w:semiHidden/>
    <w:rsid w:val="00EC4208"/>
    <w:rPr>
      <w:rFonts w:ascii="Arial" w:hAnsi="Arial" w:cs="Arial" w:hint="default"/>
      <w:b w:val="0"/>
      <w:bCs w:val="0"/>
      <w:i w:val="0"/>
      <w:iCs w:val="0"/>
      <w:strike w:val="0"/>
      <w:dstrike w:val="0"/>
      <w:color w:val="auto"/>
      <w:sz w:val="24"/>
      <w:szCs w:val="24"/>
      <w:u w:val="none"/>
      <w:effect w:val="none"/>
    </w:rPr>
  </w:style>
  <w:style w:type="character" w:styleId="FollowedHyperlink">
    <w:name w:val="FollowedHyperlink"/>
    <w:rsid w:val="00BD4C96"/>
    <w:rPr>
      <w:color w:val="800080"/>
      <w:u w:val="single"/>
    </w:rPr>
  </w:style>
  <w:style w:type="paragraph" w:styleId="ListParagraph">
    <w:name w:val="List Paragraph"/>
    <w:basedOn w:val="Normal"/>
    <w:uiPriority w:val="34"/>
    <w:qFormat/>
    <w:rsid w:val="000B7665"/>
    <w:pPr>
      <w:ind w:left="720"/>
      <w:contextualSpacing/>
    </w:pPr>
  </w:style>
  <w:style w:type="character" w:customStyle="1" w:styleId="FooterChar">
    <w:name w:val="Footer Char"/>
    <w:link w:val="Footer"/>
    <w:uiPriority w:val="99"/>
    <w:rsid w:val="0040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65838">
      <w:bodyDiv w:val="1"/>
      <w:marLeft w:val="0"/>
      <w:marRight w:val="0"/>
      <w:marTop w:val="0"/>
      <w:marBottom w:val="0"/>
      <w:divBdr>
        <w:top w:val="none" w:sz="0" w:space="0" w:color="auto"/>
        <w:left w:val="none" w:sz="0" w:space="0" w:color="auto"/>
        <w:bottom w:val="none" w:sz="0" w:space="0" w:color="auto"/>
        <w:right w:val="none" w:sz="0" w:space="0" w:color="auto"/>
      </w:divBdr>
    </w:div>
    <w:div w:id="888035551">
      <w:bodyDiv w:val="1"/>
      <w:marLeft w:val="0"/>
      <w:marRight w:val="0"/>
      <w:marTop w:val="0"/>
      <w:marBottom w:val="0"/>
      <w:divBdr>
        <w:top w:val="none" w:sz="0" w:space="0" w:color="auto"/>
        <w:left w:val="none" w:sz="0" w:space="0" w:color="auto"/>
        <w:bottom w:val="none" w:sz="0" w:space="0" w:color="auto"/>
        <w:right w:val="none" w:sz="0" w:space="0" w:color="auto"/>
      </w:divBdr>
    </w:div>
    <w:div w:id="1501969602">
      <w:bodyDiv w:val="1"/>
      <w:marLeft w:val="0"/>
      <w:marRight w:val="0"/>
      <w:marTop w:val="0"/>
      <w:marBottom w:val="0"/>
      <w:divBdr>
        <w:top w:val="none" w:sz="0" w:space="0" w:color="auto"/>
        <w:left w:val="none" w:sz="0" w:space="0" w:color="auto"/>
        <w:bottom w:val="none" w:sz="0" w:space="0" w:color="auto"/>
        <w:right w:val="none" w:sz="0" w:space="0" w:color="auto"/>
      </w:divBdr>
    </w:div>
    <w:div w:id="1704594981">
      <w:bodyDiv w:val="1"/>
      <w:marLeft w:val="0"/>
      <w:marRight w:val="0"/>
      <w:marTop w:val="0"/>
      <w:marBottom w:val="0"/>
      <w:divBdr>
        <w:top w:val="none" w:sz="0" w:space="0" w:color="auto"/>
        <w:left w:val="none" w:sz="0" w:space="0" w:color="auto"/>
        <w:bottom w:val="none" w:sz="0" w:space="0" w:color="auto"/>
        <w:right w:val="none" w:sz="0" w:space="0" w:color="auto"/>
      </w:divBdr>
    </w:div>
    <w:div w:id="2134984522">
      <w:bodyDiv w:val="1"/>
      <w:marLeft w:val="0"/>
      <w:marRight w:val="0"/>
      <w:marTop w:val="0"/>
      <w:marBottom w:val="0"/>
      <w:divBdr>
        <w:top w:val="none" w:sz="0" w:space="0" w:color="auto"/>
        <w:left w:val="none" w:sz="0" w:space="0" w:color="auto"/>
        <w:bottom w:val="none" w:sz="0" w:space="0" w:color="auto"/>
        <w:right w:val="none" w:sz="0" w:space="0" w:color="auto"/>
      </w:divBdr>
      <w:divsChild>
        <w:div w:id="22903086">
          <w:marLeft w:val="0"/>
          <w:marRight w:val="0"/>
          <w:marTop w:val="0"/>
          <w:marBottom w:val="0"/>
          <w:divBdr>
            <w:top w:val="none" w:sz="0" w:space="0" w:color="auto"/>
            <w:left w:val="none" w:sz="0" w:space="0" w:color="auto"/>
            <w:bottom w:val="none" w:sz="0" w:space="0" w:color="auto"/>
            <w:right w:val="none" w:sz="0" w:space="0" w:color="auto"/>
          </w:divBdr>
          <w:divsChild>
            <w:div w:id="1187720332">
              <w:marLeft w:val="0"/>
              <w:marRight w:val="0"/>
              <w:marTop w:val="0"/>
              <w:marBottom w:val="0"/>
              <w:divBdr>
                <w:top w:val="none" w:sz="0" w:space="0" w:color="auto"/>
                <w:left w:val="none" w:sz="0" w:space="0" w:color="auto"/>
                <w:bottom w:val="none" w:sz="0" w:space="0" w:color="auto"/>
                <w:right w:val="none" w:sz="0" w:space="0" w:color="auto"/>
              </w:divBdr>
              <w:divsChild>
                <w:div w:id="1788962668">
                  <w:marLeft w:val="0"/>
                  <w:marRight w:val="0"/>
                  <w:marTop w:val="0"/>
                  <w:marBottom w:val="0"/>
                  <w:divBdr>
                    <w:top w:val="none" w:sz="0" w:space="0" w:color="auto"/>
                    <w:left w:val="none" w:sz="0" w:space="0" w:color="auto"/>
                    <w:bottom w:val="none" w:sz="0" w:space="0" w:color="auto"/>
                    <w:right w:val="none" w:sz="0" w:space="0" w:color="auto"/>
                  </w:divBdr>
                  <w:divsChild>
                    <w:div w:id="1417091530">
                      <w:marLeft w:val="0"/>
                      <w:marRight w:val="0"/>
                      <w:marTop w:val="0"/>
                      <w:marBottom w:val="0"/>
                      <w:divBdr>
                        <w:top w:val="none" w:sz="0" w:space="0" w:color="auto"/>
                        <w:left w:val="none" w:sz="0" w:space="0" w:color="auto"/>
                        <w:bottom w:val="none" w:sz="0" w:space="0" w:color="auto"/>
                        <w:right w:val="none" w:sz="0" w:space="0" w:color="auto"/>
                      </w:divBdr>
                      <w:divsChild>
                        <w:div w:id="3213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v.uk/renting-out-a-property" TargetMode="External"/><Relationship Id="rId4" Type="http://schemas.microsoft.com/office/2007/relationships/stylesWithEffects" Target="stylesWithEffects.xml"/><Relationship Id="rId9" Type="http://schemas.openxmlformats.org/officeDocument/2006/relationships/hyperlink" Target="https://england.shelter.org.uk/housing_advice/private_renting/landlord_responsibil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AF05-DA58-46D6-944D-374463F8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ECE57A92</Template>
  <TotalTime>6</TotalTime>
  <Pages>6</Pages>
  <Words>1659</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Sovereign_Standard_Application_Form</vt:lpstr>
    </vt:vector>
  </TitlesOfParts>
  <Company/>
  <LinksUpToDate>false</LinksUpToDate>
  <CharactersWithSpaces>10672</CharactersWithSpaces>
  <SharedDoc>false</SharedDoc>
  <HLinks>
    <vt:vector size="12" baseType="variant">
      <vt:variant>
        <vt:i4>262236</vt:i4>
      </vt:variant>
      <vt:variant>
        <vt:i4>3</vt:i4>
      </vt:variant>
      <vt:variant>
        <vt:i4>0</vt:i4>
      </vt:variant>
      <vt:variant>
        <vt:i4>5</vt:i4>
      </vt:variant>
      <vt:variant>
        <vt:lpwstr>https://www.gov.uk/renting-out-a-property</vt:lpwstr>
      </vt:variant>
      <vt:variant>
        <vt:lpwstr/>
      </vt:variant>
      <vt:variant>
        <vt:i4>1048695</vt:i4>
      </vt:variant>
      <vt:variant>
        <vt:i4>0</vt:i4>
      </vt:variant>
      <vt:variant>
        <vt:i4>0</vt:i4>
      </vt:variant>
      <vt:variant>
        <vt:i4>5</vt:i4>
      </vt:variant>
      <vt:variant>
        <vt:lpwstr>https://england.shelter.org.uk/housing_advice/private_renting/landlord_responsibilities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Sovereign_Standard_Application_Form</dc:title>
  <dc:subject/>
  <dc:creator>arock</dc:creator>
  <cp:keywords/>
  <cp:lastModifiedBy>Madgewick, Tracey</cp:lastModifiedBy>
  <cp:revision>4</cp:revision>
  <cp:lastPrinted>2013-07-16T14:19:00Z</cp:lastPrinted>
  <dcterms:created xsi:type="dcterms:W3CDTF">2021-01-13T08:41:00Z</dcterms:created>
  <dcterms:modified xsi:type="dcterms:W3CDTF">2021-08-24T10:22:00Z</dcterms:modified>
</cp:coreProperties>
</file>